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C8EEB" w14:textId="77777777" w:rsidR="00907782" w:rsidRDefault="00907782" w:rsidP="00907782">
      <w:pPr>
        <w:pStyle w:val="Kopfzeile"/>
        <w:tabs>
          <w:tab w:val="left" w:pos="2552"/>
          <w:tab w:val="right" w:leader="underscore" w:pos="6946"/>
        </w:tabs>
        <w:jc w:val="left"/>
        <w:rPr>
          <w:rFonts w:cs="Tahoma"/>
          <w:color w:val="auto"/>
          <w:sz w:val="32"/>
          <w:szCs w:val="32"/>
          <w:lang w:val="fr-CH"/>
        </w:rPr>
      </w:pPr>
      <w:r>
        <w:rPr>
          <w:rFonts w:cs="Tahoma"/>
          <w:b/>
          <w:color w:val="auto"/>
          <w:sz w:val="32"/>
          <w:szCs w:val="32"/>
          <w:lang w:val="fr-CH"/>
        </w:rPr>
        <w:t>Liste du matériel de location pour ski- ou snowboard</w:t>
      </w:r>
    </w:p>
    <w:p w14:paraId="3263AD9C" w14:textId="77777777" w:rsidR="00025F01" w:rsidRPr="00907782" w:rsidRDefault="00025F01" w:rsidP="00025F01">
      <w:pPr>
        <w:pStyle w:val="Kopfzeile"/>
        <w:tabs>
          <w:tab w:val="left" w:pos="2552"/>
          <w:tab w:val="right" w:leader="underscore" w:pos="6946"/>
        </w:tabs>
        <w:jc w:val="left"/>
        <w:rPr>
          <w:rFonts w:cs="Tahoma"/>
          <w:color w:val="auto"/>
          <w:sz w:val="20"/>
          <w:szCs w:val="20"/>
          <w:lang w:val="fr-CH"/>
        </w:rPr>
      </w:pPr>
    </w:p>
    <w:p w14:paraId="35081742" w14:textId="77777777" w:rsidR="00B25471" w:rsidRPr="00907782" w:rsidRDefault="00B25471" w:rsidP="00025F01">
      <w:pPr>
        <w:pStyle w:val="Kopfzeile"/>
        <w:tabs>
          <w:tab w:val="left" w:pos="2552"/>
          <w:tab w:val="right" w:leader="underscore" w:pos="6946"/>
        </w:tabs>
        <w:jc w:val="left"/>
        <w:rPr>
          <w:rFonts w:cs="Tahoma"/>
          <w:color w:val="auto"/>
          <w:sz w:val="20"/>
          <w:szCs w:val="20"/>
          <w:lang w:val="fr-CH"/>
        </w:rPr>
      </w:pPr>
    </w:p>
    <w:p w14:paraId="127113CC" w14:textId="3850088C" w:rsidR="00025F01" w:rsidRPr="00907782" w:rsidRDefault="00025F01" w:rsidP="00E86F3C">
      <w:pPr>
        <w:pStyle w:val="Kopfzeile"/>
        <w:tabs>
          <w:tab w:val="left" w:pos="4678"/>
          <w:tab w:val="right" w:leader="underscore" w:pos="10206"/>
        </w:tabs>
        <w:spacing w:after="60" w:line="288" w:lineRule="auto"/>
        <w:jc w:val="left"/>
        <w:rPr>
          <w:rFonts w:cs="Tahoma"/>
          <w:color w:val="auto"/>
          <w:sz w:val="20"/>
          <w:szCs w:val="20"/>
          <w:lang w:val="fr-CH"/>
        </w:rPr>
      </w:pPr>
      <w:r w:rsidRPr="00907782">
        <w:rPr>
          <w:rFonts w:cs="Tahoma"/>
          <w:color w:val="auto"/>
          <w:sz w:val="20"/>
          <w:szCs w:val="20"/>
          <w:lang w:val="fr-CH"/>
        </w:rPr>
        <w:t>Destination</w:t>
      </w:r>
      <w:r w:rsidR="00CB41F2">
        <w:rPr>
          <w:rFonts w:cs="Tahoma"/>
          <w:color w:val="auto"/>
          <w:sz w:val="20"/>
          <w:szCs w:val="20"/>
          <w:lang w:val="fr-CH"/>
        </w:rPr>
        <w:t xml:space="preserve"> </w:t>
      </w:r>
      <w:r w:rsidRPr="00907782">
        <w:rPr>
          <w:rFonts w:cs="Tahoma"/>
          <w:color w:val="auto"/>
          <w:sz w:val="20"/>
          <w:szCs w:val="20"/>
          <w:lang w:val="fr-CH"/>
        </w:rPr>
        <w:t>:</w:t>
      </w:r>
      <w:r w:rsidRPr="00907782">
        <w:rPr>
          <w:rFonts w:cs="Tahoma"/>
          <w:color w:val="auto"/>
          <w:sz w:val="20"/>
          <w:szCs w:val="20"/>
          <w:lang w:val="fr-CH"/>
        </w:rPr>
        <w:tab/>
      </w:r>
      <w:r w:rsidRPr="00907782">
        <w:rPr>
          <w:rFonts w:cs="Tahoma"/>
          <w:color w:val="auto"/>
          <w:sz w:val="20"/>
          <w:szCs w:val="20"/>
          <w:lang w:val="fr-CH"/>
        </w:rPr>
        <w:tab/>
      </w:r>
    </w:p>
    <w:p w14:paraId="17114444" w14:textId="7EEE3CD8" w:rsidR="00025F01" w:rsidRPr="00E86F3C" w:rsidRDefault="0025367A" w:rsidP="00E86F3C">
      <w:pPr>
        <w:pStyle w:val="Kopfzeile"/>
        <w:tabs>
          <w:tab w:val="left" w:pos="4678"/>
          <w:tab w:val="right" w:leader="underscore" w:pos="10206"/>
        </w:tabs>
        <w:spacing w:after="60" w:line="288" w:lineRule="auto"/>
        <w:jc w:val="left"/>
        <w:rPr>
          <w:rFonts w:cs="Tahoma"/>
          <w:color w:val="auto"/>
          <w:sz w:val="20"/>
          <w:szCs w:val="20"/>
          <w:lang w:val="fr-CH"/>
        </w:rPr>
      </w:pPr>
      <w:r w:rsidRPr="00E86F3C">
        <w:rPr>
          <w:rFonts w:cs="Tahoma"/>
          <w:color w:val="auto"/>
          <w:sz w:val="20"/>
          <w:szCs w:val="20"/>
          <w:lang w:val="fr-CH"/>
        </w:rPr>
        <w:t xml:space="preserve">Journée de ski </w:t>
      </w:r>
      <w:r w:rsidR="00F145BD" w:rsidRPr="00E86F3C">
        <w:rPr>
          <w:rFonts w:cs="Tahoma"/>
          <w:color w:val="auto"/>
          <w:sz w:val="20"/>
          <w:szCs w:val="20"/>
          <w:lang w:val="fr-CH"/>
        </w:rPr>
        <w:t>(</w:t>
      </w:r>
      <w:r w:rsidRPr="00E86F3C">
        <w:rPr>
          <w:rFonts w:cs="Tahoma"/>
          <w:color w:val="auto"/>
          <w:sz w:val="20"/>
          <w:szCs w:val="20"/>
          <w:lang w:val="fr-CH"/>
        </w:rPr>
        <w:t>date)</w:t>
      </w:r>
      <w:r w:rsidR="00CB41F2">
        <w:rPr>
          <w:rFonts w:cs="Tahoma"/>
          <w:color w:val="auto"/>
          <w:sz w:val="20"/>
          <w:szCs w:val="20"/>
          <w:lang w:val="fr-CH"/>
        </w:rPr>
        <w:t xml:space="preserve"> </w:t>
      </w:r>
      <w:r w:rsidR="00025F01" w:rsidRPr="00E86F3C">
        <w:rPr>
          <w:rFonts w:cs="Tahoma"/>
          <w:color w:val="auto"/>
          <w:sz w:val="20"/>
          <w:szCs w:val="20"/>
          <w:lang w:val="fr-CH"/>
        </w:rPr>
        <w:t>:</w:t>
      </w:r>
      <w:r w:rsidR="00025F01" w:rsidRPr="00E86F3C">
        <w:rPr>
          <w:rFonts w:cs="Tahoma"/>
          <w:color w:val="auto"/>
          <w:sz w:val="20"/>
          <w:szCs w:val="20"/>
          <w:lang w:val="fr-CH"/>
        </w:rPr>
        <w:tab/>
      </w:r>
      <w:r w:rsidR="00025F01" w:rsidRPr="00E86F3C">
        <w:rPr>
          <w:rFonts w:cs="Tahoma"/>
          <w:color w:val="auto"/>
          <w:sz w:val="20"/>
          <w:szCs w:val="20"/>
          <w:lang w:val="fr-CH"/>
        </w:rPr>
        <w:tab/>
      </w:r>
    </w:p>
    <w:p w14:paraId="0C749F4D" w14:textId="77777777" w:rsidR="00F145BD" w:rsidRPr="00E86F3C" w:rsidRDefault="00E86F3C" w:rsidP="00E86F3C">
      <w:pPr>
        <w:pStyle w:val="Kopfzeile"/>
        <w:tabs>
          <w:tab w:val="left" w:pos="4678"/>
          <w:tab w:val="right" w:leader="underscore" w:pos="10206"/>
        </w:tabs>
        <w:spacing w:after="60" w:line="288" w:lineRule="auto"/>
        <w:jc w:val="left"/>
        <w:rPr>
          <w:rFonts w:cs="Tahoma"/>
          <w:color w:val="auto"/>
          <w:sz w:val="20"/>
          <w:szCs w:val="20"/>
          <w:lang w:val="fr-CH"/>
        </w:rPr>
      </w:pPr>
      <w:r w:rsidRPr="00E86F3C">
        <w:rPr>
          <w:rFonts w:cs="Tahoma"/>
          <w:color w:val="auto"/>
          <w:sz w:val="20"/>
          <w:szCs w:val="20"/>
          <w:lang w:val="fr-CH"/>
        </w:rPr>
        <w:t xml:space="preserve">Date de réserve </w:t>
      </w:r>
      <w:r w:rsidR="00F145BD" w:rsidRPr="00E86F3C">
        <w:rPr>
          <w:rFonts w:cs="Tahoma"/>
          <w:color w:val="auto"/>
          <w:sz w:val="20"/>
          <w:szCs w:val="20"/>
          <w:lang w:val="fr-CH"/>
        </w:rPr>
        <w:t>:</w:t>
      </w:r>
      <w:r w:rsidR="00F145BD" w:rsidRPr="00E86F3C">
        <w:rPr>
          <w:rFonts w:cs="Tahoma"/>
          <w:color w:val="auto"/>
          <w:sz w:val="20"/>
          <w:szCs w:val="20"/>
          <w:lang w:val="fr-CH"/>
        </w:rPr>
        <w:tab/>
      </w:r>
      <w:r w:rsidR="00F145BD" w:rsidRPr="00E86F3C">
        <w:rPr>
          <w:rFonts w:cs="Tahoma"/>
          <w:color w:val="auto"/>
          <w:sz w:val="20"/>
          <w:szCs w:val="20"/>
          <w:lang w:val="fr-CH"/>
        </w:rPr>
        <w:tab/>
      </w:r>
    </w:p>
    <w:p w14:paraId="71100218" w14:textId="77777777" w:rsidR="00B25471" w:rsidRPr="00E86F3C" w:rsidRDefault="00E86F3C" w:rsidP="00E86F3C">
      <w:pPr>
        <w:pStyle w:val="Kopfzeile"/>
        <w:tabs>
          <w:tab w:val="left" w:pos="4678"/>
          <w:tab w:val="right" w:leader="underscore" w:pos="10206"/>
        </w:tabs>
        <w:spacing w:after="60" w:line="288" w:lineRule="auto"/>
        <w:jc w:val="left"/>
        <w:rPr>
          <w:rFonts w:cs="Tahoma"/>
          <w:color w:val="auto"/>
          <w:sz w:val="20"/>
          <w:szCs w:val="20"/>
          <w:lang w:val="fr-CH"/>
        </w:rPr>
      </w:pPr>
      <w:r>
        <w:rPr>
          <w:rFonts w:cs="Tahoma"/>
          <w:color w:val="auto"/>
          <w:sz w:val="20"/>
          <w:szCs w:val="20"/>
          <w:lang w:val="fr-CH"/>
        </w:rPr>
        <w:t>Nombres personnes avec matériel de location :</w:t>
      </w:r>
      <w:r>
        <w:rPr>
          <w:rFonts w:cs="Tahoma"/>
          <w:color w:val="auto"/>
          <w:sz w:val="20"/>
          <w:szCs w:val="20"/>
          <w:lang w:val="fr-CH"/>
        </w:rPr>
        <w:tab/>
      </w:r>
      <w:r>
        <w:rPr>
          <w:rFonts w:cs="Tahoma"/>
          <w:color w:val="auto"/>
          <w:sz w:val="20"/>
          <w:szCs w:val="20"/>
          <w:lang w:val="fr-CH"/>
        </w:rPr>
        <w:tab/>
      </w:r>
    </w:p>
    <w:p w14:paraId="0E2D4A9B" w14:textId="77777777" w:rsidR="00B25471" w:rsidRPr="00E86F3C" w:rsidRDefault="00B25471" w:rsidP="00E86F3C">
      <w:pPr>
        <w:pStyle w:val="Kopfzeile"/>
        <w:tabs>
          <w:tab w:val="left" w:pos="4678"/>
          <w:tab w:val="right" w:leader="underscore" w:pos="10206"/>
        </w:tabs>
        <w:spacing w:after="60" w:line="288" w:lineRule="auto"/>
        <w:jc w:val="left"/>
        <w:rPr>
          <w:rFonts w:cs="Tahoma"/>
          <w:color w:val="auto"/>
          <w:sz w:val="20"/>
          <w:szCs w:val="20"/>
          <w:lang w:val="fr-CH"/>
        </w:rPr>
      </w:pPr>
    </w:p>
    <w:p w14:paraId="7A93E7C2" w14:textId="77777777" w:rsidR="00CB37CD" w:rsidRDefault="00FD0748" w:rsidP="00FD0748">
      <w:pPr>
        <w:pStyle w:val="Kopfzeile"/>
        <w:tabs>
          <w:tab w:val="left" w:pos="6237"/>
        </w:tabs>
        <w:spacing w:after="60" w:line="288" w:lineRule="auto"/>
        <w:jc w:val="left"/>
        <w:rPr>
          <w:rFonts w:cs="Tahoma"/>
          <w:b/>
          <w:color w:val="auto"/>
          <w:sz w:val="20"/>
          <w:szCs w:val="20"/>
          <w:lang w:val="fr-CH"/>
        </w:rPr>
      </w:pPr>
      <w:r w:rsidRPr="00E86F3C">
        <w:rPr>
          <w:rFonts w:cs="Tahoma"/>
          <w:b/>
          <w:color w:val="auto"/>
          <w:sz w:val="20"/>
          <w:szCs w:val="20"/>
          <w:lang w:val="fr-CH"/>
        </w:rPr>
        <w:t>KONTAKT</w:t>
      </w:r>
    </w:p>
    <w:tbl>
      <w:tblPr>
        <w:tblStyle w:val="Tabellenraster"/>
        <w:tblpPr w:leftFromText="141" w:rightFromText="141" w:vertAnchor="text" w:horzAnchor="margin" w:tblpXSpec="right" w:tblpY="168"/>
        <w:tblW w:w="0" w:type="auto"/>
        <w:tblLook w:val="04A0" w:firstRow="1" w:lastRow="0" w:firstColumn="1" w:lastColumn="0" w:noHBand="0" w:noVBand="1"/>
      </w:tblPr>
      <w:tblGrid>
        <w:gridCol w:w="2122"/>
        <w:gridCol w:w="4512"/>
      </w:tblGrid>
      <w:tr w:rsidR="00CB37CD" w:rsidRPr="00C21C2C" w14:paraId="037A5328" w14:textId="77777777" w:rsidTr="00CB37CD">
        <w:trPr>
          <w:trHeight w:val="56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EFA4F" w14:textId="21B0D7C5" w:rsidR="00CB37CD" w:rsidRPr="00C21C2C" w:rsidRDefault="00CB41F2" w:rsidP="00CB37CD">
            <w:pPr>
              <w:rPr>
                <w:rFonts w:ascii="Tahoma" w:hAnsi="Tahoma" w:cs="Tahoma"/>
                <w:sz w:val="20"/>
                <w:szCs w:val="20"/>
                <w:lang w:val="fr-CH"/>
              </w:rPr>
            </w:pPr>
            <w:r>
              <w:rPr>
                <w:rFonts w:ascii="Tahoma" w:hAnsi="Tahoma" w:cs="Tahoma"/>
                <w:sz w:val="20"/>
                <w:szCs w:val="20"/>
                <w:lang w:val="fr-CH"/>
              </w:rPr>
              <w:t>succursale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573DB" w14:textId="77777777" w:rsidR="00CB37CD" w:rsidRPr="00C21C2C" w:rsidRDefault="00CB37CD" w:rsidP="00CB37CD">
            <w:pPr>
              <w:rPr>
                <w:rFonts w:ascii="Tahoma" w:hAnsi="Tahoma" w:cs="Tahoma"/>
                <w:sz w:val="20"/>
                <w:szCs w:val="20"/>
                <w:lang w:val="fr-CH"/>
              </w:rPr>
            </w:pPr>
          </w:p>
        </w:tc>
      </w:tr>
      <w:tr w:rsidR="00CB37CD" w:rsidRPr="00C21C2C" w14:paraId="45DBE03A" w14:textId="77777777" w:rsidTr="00CB37CD">
        <w:trPr>
          <w:trHeight w:val="56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4DAA9" w14:textId="77777777" w:rsidR="00CB37CD" w:rsidRPr="00C21C2C" w:rsidRDefault="00CB37CD" w:rsidP="00CB37CD">
            <w:pPr>
              <w:rPr>
                <w:rFonts w:ascii="Tahoma" w:hAnsi="Tahoma" w:cs="Tahoma"/>
                <w:sz w:val="20"/>
                <w:szCs w:val="20"/>
                <w:lang w:val="fr-CH"/>
              </w:rPr>
            </w:pPr>
            <w:r>
              <w:rPr>
                <w:rFonts w:ascii="Tahoma" w:hAnsi="Tahoma" w:cs="Tahoma"/>
                <w:sz w:val="20"/>
                <w:szCs w:val="20"/>
                <w:lang w:val="fr-CH"/>
              </w:rPr>
              <w:t>employé/e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53EED" w14:textId="77777777" w:rsidR="00CB37CD" w:rsidRPr="00C21C2C" w:rsidRDefault="00CB37CD" w:rsidP="00CB37CD">
            <w:pPr>
              <w:rPr>
                <w:rFonts w:ascii="Tahoma" w:hAnsi="Tahoma" w:cs="Tahoma"/>
                <w:sz w:val="20"/>
                <w:szCs w:val="20"/>
                <w:lang w:val="fr-CH"/>
              </w:rPr>
            </w:pPr>
          </w:p>
        </w:tc>
      </w:tr>
      <w:tr w:rsidR="00CB37CD" w:rsidRPr="00C21C2C" w14:paraId="391C1D30" w14:textId="77777777" w:rsidTr="00CB37CD">
        <w:trPr>
          <w:trHeight w:val="56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5F643" w14:textId="77777777" w:rsidR="00CB37CD" w:rsidRPr="00C21C2C" w:rsidRDefault="00CB37CD" w:rsidP="00CB37CD">
            <w:pPr>
              <w:rPr>
                <w:rFonts w:ascii="Tahoma" w:hAnsi="Tahoma" w:cs="Tahoma"/>
                <w:sz w:val="20"/>
                <w:szCs w:val="20"/>
                <w:lang w:val="fr-CH"/>
              </w:rPr>
            </w:pPr>
            <w:r>
              <w:rPr>
                <w:rFonts w:ascii="Tahoma" w:hAnsi="Tahoma" w:cs="Tahoma"/>
                <w:sz w:val="20"/>
                <w:szCs w:val="20"/>
                <w:lang w:val="fr-CH"/>
              </w:rPr>
              <w:t>adresse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53AC2" w14:textId="77777777" w:rsidR="00CB37CD" w:rsidRPr="00C21C2C" w:rsidRDefault="00CB37CD" w:rsidP="00CB37CD">
            <w:pPr>
              <w:rPr>
                <w:rFonts w:ascii="Tahoma" w:hAnsi="Tahoma" w:cs="Tahoma"/>
                <w:sz w:val="20"/>
                <w:szCs w:val="20"/>
                <w:lang w:val="fr-CH"/>
              </w:rPr>
            </w:pPr>
          </w:p>
        </w:tc>
      </w:tr>
      <w:tr w:rsidR="00CB37CD" w:rsidRPr="00C21C2C" w14:paraId="7842F89C" w14:textId="77777777" w:rsidTr="00CB37CD">
        <w:trPr>
          <w:trHeight w:val="56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885E5" w14:textId="77777777" w:rsidR="00CB37CD" w:rsidRPr="00C21C2C" w:rsidRDefault="00CB37CD" w:rsidP="00CB37CD">
            <w:pPr>
              <w:rPr>
                <w:rFonts w:ascii="Tahoma" w:hAnsi="Tahoma" w:cs="Tahoma"/>
                <w:sz w:val="20"/>
                <w:szCs w:val="20"/>
                <w:lang w:val="fr-CH"/>
              </w:rPr>
            </w:pPr>
            <w:r>
              <w:rPr>
                <w:rFonts w:ascii="Tahoma" w:hAnsi="Tahoma" w:cs="Tahoma"/>
                <w:sz w:val="20"/>
                <w:szCs w:val="20"/>
                <w:lang w:val="fr-CH"/>
              </w:rPr>
              <w:t>téléphone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5524C" w14:textId="77777777" w:rsidR="00CB37CD" w:rsidRPr="00C21C2C" w:rsidRDefault="00CB37CD" w:rsidP="00CB37CD">
            <w:pPr>
              <w:rPr>
                <w:rFonts w:ascii="Tahoma" w:hAnsi="Tahoma" w:cs="Tahoma"/>
                <w:sz w:val="20"/>
                <w:szCs w:val="20"/>
                <w:lang w:val="fr-CH"/>
              </w:rPr>
            </w:pPr>
          </w:p>
        </w:tc>
      </w:tr>
    </w:tbl>
    <w:p w14:paraId="3C48720E" w14:textId="77777777" w:rsidR="00CB37CD" w:rsidRPr="00E86F3C" w:rsidRDefault="00CB37CD" w:rsidP="00FD0748">
      <w:pPr>
        <w:pStyle w:val="Kopfzeile"/>
        <w:tabs>
          <w:tab w:val="left" w:pos="6237"/>
        </w:tabs>
        <w:spacing w:after="60" w:line="288" w:lineRule="auto"/>
        <w:jc w:val="left"/>
        <w:rPr>
          <w:rFonts w:cs="Tahoma"/>
          <w:color w:val="auto"/>
          <w:sz w:val="20"/>
          <w:szCs w:val="20"/>
          <w:lang w:val="fr-CH"/>
        </w:rPr>
      </w:pPr>
    </w:p>
    <w:p w14:paraId="424C66D1" w14:textId="77777777" w:rsidR="00FD0748" w:rsidRPr="00E86F3C" w:rsidRDefault="00FD0748" w:rsidP="00FD0748">
      <w:pPr>
        <w:pStyle w:val="Kopfzeile"/>
        <w:tabs>
          <w:tab w:val="left" w:pos="6237"/>
        </w:tabs>
        <w:spacing w:after="60" w:line="288" w:lineRule="auto"/>
        <w:jc w:val="left"/>
        <w:rPr>
          <w:rFonts w:cs="Tahoma"/>
          <w:color w:val="auto"/>
          <w:sz w:val="20"/>
          <w:szCs w:val="20"/>
          <w:lang w:val="fr-CH"/>
        </w:rPr>
      </w:pPr>
    </w:p>
    <w:tbl>
      <w:tblPr>
        <w:tblStyle w:val="Tabellenraster"/>
        <w:tblpPr w:leftFromText="141" w:rightFromText="141" w:vertAnchor="page" w:horzAnchor="margin" w:tblpY="4606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70" w:type="dxa"/>
        </w:tblCellMar>
        <w:tblLook w:val="04A0" w:firstRow="1" w:lastRow="0" w:firstColumn="1" w:lastColumn="0" w:noHBand="0" w:noVBand="1"/>
      </w:tblPr>
      <w:tblGrid>
        <w:gridCol w:w="2549"/>
        <w:gridCol w:w="3544"/>
      </w:tblGrid>
      <w:tr w:rsidR="00CB37CD" w:rsidRPr="00C21C2C" w14:paraId="30F48EFF" w14:textId="77777777" w:rsidTr="00CB37CD">
        <w:trPr>
          <w:trHeight w:val="496"/>
        </w:trPr>
        <w:tc>
          <w:tcPr>
            <w:tcW w:w="2549" w:type="dxa"/>
          </w:tcPr>
          <w:p w14:paraId="081130B4" w14:textId="77777777" w:rsidR="00CB37CD" w:rsidRPr="00C21C2C" w:rsidRDefault="00CB37CD" w:rsidP="00CB37CD">
            <w:pPr>
              <w:rPr>
                <w:rFonts w:ascii="Tahoma" w:hAnsi="Tahoma" w:cs="Tahoma"/>
                <w:sz w:val="20"/>
                <w:szCs w:val="20"/>
                <w:lang w:val="fr-CH"/>
              </w:rPr>
            </w:pPr>
            <w:r>
              <w:rPr>
                <w:rFonts w:ascii="Tahoma" w:hAnsi="Tahoma" w:cs="Tahoma"/>
                <w:sz w:val="20"/>
                <w:szCs w:val="20"/>
                <w:lang w:val="fr-CH"/>
              </w:rPr>
              <w:t>p</w:t>
            </w:r>
            <w:r w:rsidRPr="00C21C2C">
              <w:rPr>
                <w:rFonts w:ascii="Tahoma" w:hAnsi="Tahoma" w:cs="Tahoma"/>
                <w:sz w:val="20"/>
                <w:szCs w:val="20"/>
                <w:lang w:val="fr-CH"/>
              </w:rPr>
              <w:t>ersonne responsable</w:t>
            </w:r>
          </w:p>
        </w:tc>
        <w:tc>
          <w:tcPr>
            <w:tcW w:w="3544" w:type="dxa"/>
          </w:tcPr>
          <w:p w14:paraId="16861587" w14:textId="77777777" w:rsidR="00CB37CD" w:rsidRPr="00C21C2C" w:rsidRDefault="00CB37CD" w:rsidP="00CB37CD">
            <w:pPr>
              <w:rPr>
                <w:rFonts w:ascii="Tahoma" w:hAnsi="Tahoma" w:cs="Tahoma"/>
                <w:sz w:val="20"/>
                <w:szCs w:val="20"/>
                <w:lang w:val="fr-CH"/>
              </w:rPr>
            </w:pPr>
          </w:p>
        </w:tc>
      </w:tr>
      <w:tr w:rsidR="00CB37CD" w:rsidRPr="00C21C2C" w14:paraId="4A9CBFC7" w14:textId="77777777" w:rsidTr="00CB37CD">
        <w:trPr>
          <w:trHeight w:val="517"/>
        </w:trPr>
        <w:tc>
          <w:tcPr>
            <w:tcW w:w="2549" w:type="dxa"/>
          </w:tcPr>
          <w:p w14:paraId="311E93E5" w14:textId="77777777" w:rsidR="00CB37CD" w:rsidRPr="00C21C2C" w:rsidRDefault="00CB37CD" w:rsidP="00CB37CD">
            <w:pPr>
              <w:rPr>
                <w:rFonts w:ascii="Tahoma" w:hAnsi="Tahoma" w:cs="Tahoma"/>
                <w:sz w:val="20"/>
                <w:szCs w:val="20"/>
                <w:lang w:val="fr-CH"/>
              </w:rPr>
            </w:pPr>
            <w:r>
              <w:rPr>
                <w:rFonts w:ascii="Tahoma" w:hAnsi="Tahoma" w:cs="Tahoma"/>
                <w:sz w:val="20"/>
                <w:szCs w:val="20"/>
                <w:lang w:val="fr-CH"/>
              </w:rPr>
              <w:t>école</w:t>
            </w:r>
          </w:p>
        </w:tc>
        <w:tc>
          <w:tcPr>
            <w:tcW w:w="3544" w:type="dxa"/>
          </w:tcPr>
          <w:p w14:paraId="7D1C8810" w14:textId="77777777" w:rsidR="00CB37CD" w:rsidRPr="00C21C2C" w:rsidRDefault="00CB37CD" w:rsidP="00CB37CD">
            <w:pPr>
              <w:rPr>
                <w:rFonts w:ascii="Tahoma" w:hAnsi="Tahoma" w:cs="Tahoma"/>
                <w:sz w:val="20"/>
                <w:szCs w:val="20"/>
                <w:lang w:val="fr-CH"/>
              </w:rPr>
            </w:pPr>
          </w:p>
        </w:tc>
      </w:tr>
      <w:tr w:rsidR="00CB37CD" w:rsidRPr="00C21C2C" w14:paraId="451F450B" w14:textId="77777777" w:rsidTr="00CB37CD">
        <w:trPr>
          <w:trHeight w:val="565"/>
        </w:trPr>
        <w:tc>
          <w:tcPr>
            <w:tcW w:w="2549" w:type="dxa"/>
          </w:tcPr>
          <w:p w14:paraId="7A7619C5" w14:textId="77777777" w:rsidR="00CB37CD" w:rsidRPr="00C21C2C" w:rsidRDefault="00CB37CD" w:rsidP="00CB37CD">
            <w:pPr>
              <w:rPr>
                <w:rFonts w:ascii="Tahoma" w:hAnsi="Tahoma" w:cs="Tahoma"/>
                <w:sz w:val="20"/>
                <w:szCs w:val="20"/>
                <w:lang w:val="fr-CH"/>
              </w:rPr>
            </w:pPr>
            <w:r>
              <w:rPr>
                <w:rFonts w:ascii="Tahoma" w:hAnsi="Tahoma" w:cs="Tahoma"/>
                <w:sz w:val="20"/>
                <w:szCs w:val="20"/>
                <w:lang w:val="fr-CH"/>
              </w:rPr>
              <w:t>adresse</w:t>
            </w:r>
          </w:p>
        </w:tc>
        <w:tc>
          <w:tcPr>
            <w:tcW w:w="3544" w:type="dxa"/>
          </w:tcPr>
          <w:p w14:paraId="1FC78AA9" w14:textId="77777777" w:rsidR="00CB37CD" w:rsidRPr="00C21C2C" w:rsidRDefault="00CB37CD" w:rsidP="00CB37CD">
            <w:pPr>
              <w:rPr>
                <w:rFonts w:ascii="Tahoma" w:hAnsi="Tahoma" w:cs="Tahoma"/>
                <w:sz w:val="20"/>
                <w:szCs w:val="20"/>
                <w:lang w:val="fr-CH"/>
              </w:rPr>
            </w:pPr>
          </w:p>
        </w:tc>
      </w:tr>
      <w:tr w:rsidR="00CB37CD" w:rsidRPr="00C21C2C" w14:paraId="039A0C33" w14:textId="77777777" w:rsidTr="00CB37CD">
        <w:trPr>
          <w:trHeight w:val="618"/>
        </w:trPr>
        <w:tc>
          <w:tcPr>
            <w:tcW w:w="2549" w:type="dxa"/>
          </w:tcPr>
          <w:p w14:paraId="5BA8940E" w14:textId="77777777" w:rsidR="00CB37CD" w:rsidRPr="00C21C2C" w:rsidRDefault="00CB37CD" w:rsidP="00CB37CD">
            <w:pPr>
              <w:rPr>
                <w:rFonts w:ascii="Tahoma" w:hAnsi="Tahoma" w:cs="Tahoma"/>
                <w:sz w:val="20"/>
                <w:szCs w:val="20"/>
                <w:lang w:val="fr-CH"/>
              </w:rPr>
            </w:pPr>
            <w:r>
              <w:rPr>
                <w:rFonts w:ascii="Tahoma" w:hAnsi="Tahoma" w:cs="Tahoma"/>
                <w:sz w:val="20"/>
                <w:szCs w:val="20"/>
                <w:lang w:val="fr-CH"/>
              </w:rPr>
              <w:t>CP/lieu</w:t>
            </w:r>
          </w:p>
        </w:tc>
        <w:tc>
          <w:tcPr>
            <w:tcW w:w="3544" w:type="dxa"/>
          </w:tcPr>
          <w:p w14:paraId="6D44CDDA" w14:textId="77777777" w:rsidR="00CB37CD" w:rsidRPr="00C21C2C" w:rsidRDefault="00CB37CD" w:rsidP="00CB37CD">
            <w:pPr>
              <w:rPr>
                <w:rFonts w:ascii="Tahoma" w:hAnsi="Tahoma" w:cs="Tahoma"/>
                <w:sz w:val="20"/>
                <w:szCs w:val="20"/>
                <w:lang w:val="fr-CH"/>
              </w:rPr>
            </w:pPr>
          </w:p>
        </w:tc>
      </w:tr>
      <w:tr w:rsidR="00CB37CD" w:rsidRPr="00C21C2C" w14:paraId="73687019" w14:textId="77777777" w:rsidTr="00CB37CD">
        <w:trPr>
          <w:trHeight w:val="549"/>
        </w:trPr>
        <w:tc>
          <w:tcPr>
            <w:tcW w:w="2549" w:type="dxa"/>
          </w:tcPr>
          <w:p w14:paraId="47D2B880" w14:textId="77777777" w:rsidR="00CB37CD" w:rsidRPr="00C21C2C" w:rsidRDefault="00CB37CD" w:rsidP="00CB37CD">
            <w:pPr>
              <w:rPr>
                <w:rFonts w:ascii="Tahoma" w:hAnsi="Tahoma" w:cs="Tahoma"/>
                <w:sz w:val="20"/>
                <w:szCs w:val="20"/>
                <w:lang w:val="fr-CH"/>
              </w:rPr>
            </w:pPr>
            <w:r>
              <w:rPr>
                <w:rFonts w:ascii="Tahoma" w:hAnsi="Tahoma" w:cs="Tahoma"/>
                <w:sz w:val="20"/>
                <w:szCs w:val="20"/>
                <w:lang w:val="fr-CH"/>
              </w:rPr>
              <w:t>mobile</w:t>
            </w:r>
          </w:p>
        </w:tc>
        <w:tc>
          <w:tcPr>
            <w:tcW w:w="3544" w:type="dxa"/>
          </w:tcPr>
          <w:p w14:paraId="79FCD446" w14:textId="77777777" w:rsidR="00CB37CD" w:rsidRPr="00C21C2C" w:rsidRDefault="00CB37CD" w:rsidP="00CB37CD">
            <w:pPr>
              <w:rPr>
                <w:rFonts w:ascii="Tahoma" w:hAnsi="Tahoma" w:cs="Tahoma"/>
                <w:sz w:val="20"/>
                <w:szCs w:val="20"/>
                <w:lang w:val="fr-CH"/>
              </w:rPr>
            </w:pPr>
          </w:p>
        </w:tc>
      </w:tr>
      <w:tr w:rsidR="00CB37CD" w:rsidRPr="00C21C2C" w14:paraId="178C4E15" w14:textId="77777777" w:rsidTr="00CB37CD">
        <w:trPr>
          <w:trHeight w:val="474"/>
        </w:trPr>
        <w:tc>
          <w:tcPr>
            <w:tcW w:w="2549" w:type="dxa"/>
          </w:tcPr>
          <w:p w14:paraId="08A153DD" w14:textId="77777777" w:rsidR="00CB37CD" w:rsidRPr="00C21C2C" w:rsidRDefault="00CB37CD" w:rsidP="00CB37CD">
            <w:pPr>
              <w:rPr>
                <w:rFonts w:ascii="Tahoma" w:hAnsi="Tahoma" w:cs="Tahoma"/>
                <w:sz w:val="20"/>
                <w:szCs w:val="20"/>
                <w:lang w:val="fr-CH"/>
              </w:rPr>
            </w:pPr>
            <w:r>
              <w:rPr>
                <w:rFonts w:ascii="Tahoma" w:hAnsi="Tahoma" w:cs="Tahoma"/>
                <w:sz w:val="20"/>
                <w:szCs w:val="20"/>
                <w:lang w:val="fr-CH"/>
              </w:rPr>
              <w:t>téléphone</w:t>
            </w:r>
          </w:p>
        </w:tc>
        <w:tc>
          <w:tcPr>
            <w:tcW w:w="3544" w:type="dxa"/>
          </w:tcPr>
          <w:p w14:paraId="301B049A" w14:textId="77777777" w:rsidR="00CB37CD" w:rsidRPr="00C21C2C" w:rsidRDefault="00CB37CD" w:rsidP="00CB37CD">
            <w:pPr>
              <w:rPr>
                <w:rFonts w:ascii="Tahoma" w:hAnsi="Tahoma" w:cs="Tahoma"/>
                <w:sz w:val="20"/>
                <w:szCs w:val="20"/>
                <w:lang w:val="fr-CH"/>
              </w:rPr>
            </w:pPr>
          </w:p>
        </w:tc>
      </w:tr>
      <w:tr w:rsidR="00CB37CD" w:rsidRPr="00C21C2C" w14:paraId="1994C75A" w14:textId="77777777" w:rsidTr="00CB37CD">
        <w:trPr>
          <w:trHeight w:val="571"/>
        </w:trPr>
        <w:tc>
          <w:tcPr>
            <w:tcW w:w="2549" w:type="dxa"/>
          </w:tcPr>
          <w:p w14:paraId="7C9C2FB3" w14:textId="77777777" w:rsidR="00CB37CD" w:rsidRPr="00C21C2C" w:rsidRDefault="00CB37CD" w:rsidP="00CB37CD">
            <w:pPr>
              <w:rPr>
                <w:rFonts w:ascii="Tahoma" w:hAnsi="Tahoma" w:cs="Tahoma"/>
                <w:sz w:val="20"/>
                <w:szCs w:val="20"/>
                <w:lang w:val="fr-CH"/>
              </w:rPr>
            </w:pPr>
            <w:r>
              <w:rPr>
                <w:rFonts w:ascii="Tahoma" w:hAnsi="Tahoma" w:cs="Tahoma"/>
                <w:sz w:val="20"/>
                <w:szCs w:val="20"/>
                <w:lang w:val="fr-CH"/>
              </w:rPr>
              <w:t>mail</w:t>
            </w:r>
          </w:p>
        </w:tc>
        <w:tc>
          <w:tcPr>
            <w:tcW w:w="3544" w:type="dxa"/>
          </w:tcPr>
          <w:p w14:paraId="0EDEEF73" w14:textId="77777777" w:rsidR="00CB37CD" w:rsidRPr="00C21C2C" w:rsidRDefault="00CB37CD" w:rsidP="00CB37CD">
            <w:pPr>
              <w:rPr>
                <w:rFonts w:ascii="Tahoma" w:hAnsi="Tahoma" w:cs="Tahoma"/>
                <w:sz w:val="20"/>
                <w:szCs w:val="20"/>
                <w:lang w:val="fr-CH"/>
              </w:rPr>
            </w:pPr>
          </w:p>
        </w:tc>
      </w:tr>
    </w:tbl>
    <w:p w14:paraId="7BB0807D" w14:textId="77777777" w:rsidR="00FD0748" w:rsidRPr="00E86F3C" w:rsidRDefault="00FD0748" w:rsidP="00025F01">
      <w:pPr>
        <w:tabs>
          <w:tab w:val="left" w:pos="360"/>
          <w:tab w:val="left" w:pos="1620"/>
          <w:tab w:val="left" w:pos="1800"/>
          <w:tab w:val="left" w:pos="1980"/>
          <w:tab w:val="left" w:pos="2340"/>
          <w:tab w:val="left" w:pos="2552"/>
        </w:tabs>
        <w:rPr>
          <w:rFonts w:ascii="Arial" w:hAnsi="Arial" w:cs="Arial"/>
          <w:sz w:val="16"/>
          <w:szCs w:val="16"/>
          <w:lang w:val="fr-CH"/>
        </w:rPr>
      </w:pPr>
    </w:p>
    <w:p w14:paraId="3D3E2F79" w14:textId="77777777" w:rsidR="00FD0748" w:rsidRPr="00E86F3C" w:rsidRDefault="00FD0748" w:rsidP="00025F01">
      <w:pPr>
        <w:tabs>
          <w:tab w:val="left" w:pos="360"/>
          <w:tab w:val="left" w:pos="1620"/>
          <w:tab w:val="left" w:pos="1800"/>
          <w:tab w:val="left" w:pos="1980"/>
          <w:tab w:val="left" w:pos="2340"/>
          <w:tab w:val="left" w:pos="2552"/>
        </w:tabs>
        <w:rPr>
          <w:rFonts w:ascii="Arial" w:hAnsi="Arial" w:cs="Arial"/>
          <w:sz w:val="16"/>
          <w:szCs w:val="16"/>
          <w:lang w:val="fr-CH"/>
        </w:rPr>
      </w:pPr>
    </w:p>
    <w:p w14:paraId="15B01CBC" w14:textId="77777777" w:rsidR="00FD0748" w:rsidRPr="00E86F3C" w:rsidRDefault="00FD0748" w:rsidP="00025F01">
      <w:pPr>
        <w:tabs>
          <w:tab w:val="left" w:pos="360"/>
          <w:tab w:val="left" w:pos="1620"/>
          <w:tab w:val="left" w:pos="1800"/>
          <w:tab w:val="left" w:pos="1980"/>
          <w:tab w:val="left" w:pos="2340"/>
          <w:tab w:val="left" w:pos="2552"/>
        </w:tabs>
        <w:rPr>
          <w:rFonts w:ascii="Arial" w:hAnsi="Arial" w:cs="Arial"/>
          <w:sz w:val="16"/>
          <w:szCs w:val="16"/>
          <w:lang w:val="fr-CH"/>
        </w:rPr>
      </w:pPr>
    </w:p>
    <w:p w14:paraId="204B21BB" w14:textId="77777777" w:rsidR="00FD0748" w:rsidRPr="00E86F3C" w:rsidRDefault="00FD0748" w:rsidP="00025F01">
      <w:pPr>
        <w:tabs>
          <w:tab w:val="left" w:pos="360"/>
          <w:tab w:val="left" w:pos="1620"/>
          <w:tab w:val="left" w:pos="1800"/>
          <w:tab w:val="left" w:pos="1980"/>
          <w:tab w:val="left" w:pos="2340"/>
          <w:tab w:val="left" w:pos="2552"/>
        </w:tabs>
        <w:rPr>
          <w:rFonts w:ascii="Arial" w:hAnsi="Arial" w:cs="Arial"/>
          <w:sz w:val="16"/>
          <w:szCs w:val="16"/>
          <w:lang w:val="fr-CH"/>
        </w:rPr>
      </w:pPr>
    </w:p>
    <w:p w14:paraId="7D59B6B5" w14:textId="77777777" w:rsidR="00FD0748" w:rsidRPr="00E86F3C" w:rsidRDefault="00FD0748" w:rsidP="00025F01">
      <w:pPr>
        <w:tabs>
          <w:tab w:val="left" w:pos="360"/>
          <w:tab w:val="left" w:pos="1620"/>
          <w:tab w:val="left" w:pos="1800"/>
          <w:tab w:val="left" w:pos="1980"/>
          <w:tab w:val="left" w:pos="2340"/>
          <w:tab w:val="left" w:pos="2552"/>
        </w:tabs>
        <w:rPr>
          <w:rFonts w:ascii="Arial" w:hAnsi="Arial" w:cs="Arial"/>
          <w:sz w:val="16"/>
          <w:szCs w:val="16"/>
          <w:lang w:val="fr-CH"/>
        </w:rPr>
      </w:pPr>
    </w:p>
    <w:p w14:paraId="75C32B4C" w14:textId="77777777" w:rsidR="00FD0748" w:rsidRPr="00E86F3C" w:rsidRDefault="00FD0748" w:rsidP="00025F01">
      <w:pPr>
        <w:tabs>
          <w:tab w:val="left" w:pos="360"/>
          <w:tab w:val="left" w:pos="1620"/>
          <w:tab w:val="left" w:pos="1800"/>
          <w:tab w:val="left" w:pos="1980"/>
          <w:tab w:val="left" w:pos="2340"/>
          <w:tab w:val="left" w:pos="2552"/>
        </w:tabs>
        <w:rPr>
          <w:rFonts w:ascii="Arial" w:hAnsi="Arial" w:cs="Arial"/>
          <w:sz w:val="16"/>
          <w:szCs w:val="16"/>
          <w:lang w:val="fr-CH"/>
        </w:rPr>
      </w:pPr>
    </w:p>
    <w:p w14:paraId="5B60F207" w14:textId="77777777" w:rsidR="00FD0748" w:rsidRPr="00E86F3C" w:rsidRDefault="00FD0748" w:rsidP="00025F01">
      <w:pPr>
        <w:tabs>
          <w:tab w:val="left" w:pos="360"/>
          <w:tab w:val="left" w:pos="1620"/>
          <w:tab w:val="left" w:pos="1800"/>
          <w:tab w:val="left" w:pos="1980"/>
          <w:tab w:val="left" w:pos="2340"/>
          <w:tab w:val="left" w:pos="2552"/>
        </w:tabs>
        <w:rPr>
          <w:rFonts w:ascii="Arial" w:hAnsi="Arial" w:cs="Arial"/>
          <w:sz w:val="16"/>
          <w:szCs w:val="16"/>
          <w:lang w:val="fr-CH"/>
        </w:rPr>
      </w:pPr>
    </w:p>
    <w:p w14:paraId="3131D448" w14:textId="77777777" w:rsidR="00FD0748" w:rsidRPr="00E86F3C" w:rsidRDefault="00FD0748" w:rsidP="00025F01">
      <w:pPr>
        <w:tabs>
          <w:tab w:val="left" w:pos="360"/>
          <w:tab w:val="left" w:pos="1620"/>
          <w:tab w:val="left" w:pos="1800"/>
          <w:tab w:val="left" w:pos="1980"/>
          <w:tab w:val="left" w:pos="2340"/>
          <w:tab w:val="left" w:pos="2552"/>
        </w:tabs>
        <w:rPr>
          <w:rFonts w:ascii="Arial" w:hAnsi="Arial" w:cs="Arial"/>
          <w:sz w:val="16"/>
          <w:szCs w:val="16"/>
          <w:lang w:val="fr-CH"/>
        </w:rPr>
      </w:pPr>
    </w:p>
    <w:p w14:paraId="5FA98A8C" w14:textId="77777777" w:rsidR="00FD0748" w:rsidRPr="00E86F3C" w:rsidRDefault="00FD0748" w:rsidP="00025F01">
      <w:pPr>
        <w:tabs>
          <w:tab w:val="left" w:pos="360"/>
          <w:tab w:val="left" w:pos="1620"/>
          <w:tab w:val="left" w:pos="1800"/>
          <w:tab w:val="left" w:pos="1980"/>
          <w:tab w:val="left" w:pos="2340"/>
          <w:tab w:val="left" w:pos="2552"/>
        </w:tabs>
        <w:rPr>
          <w:rFonts w:ascii="Arial" w:hAnsi="Arial" w:cs="Arial"/>
          <w:sz w:val="16"/>
          <w:szCs w:val="16"/>
          <w:lang w:val="fr-CH"/>
        </w:rPr>
      </w:pPr>
    </w:p>
    <w:p w14:paraId="06350623" w14:textId="77777777" w:rsidR="00FD0748" w:rsidRPr="00E86F3C" w:rsidRDefault="00FD0748" w:rsidP="00025F01">
      <w:pPr>
        <w:tabs>
          <w:tab w:val="left" w:pos="360"/>
          <w:tab w:val="left" w:pos="1620"/>
          <w:tab w:val="left" w:pos="1800"/>
          <w:tab w:val="left" w:pos="1980"/>
          <w:tab w:val="left" w:pos="2340"/>
          <w:tab w:val="left" w:pos="2552"/>
        </w:tabs>
        <w:rPr>
          <w:rFonts w:ascii="Arial" w:hAnsi="Arial" w:cs="Arial"/>
          <w:sz w:val="16"/>
          <w:szCs w:val="16"/>
          <w:lang w:val="fr-CH"/>
        </w:rPr>
      </w:pPr>
    </w:p>
    <w:p w14:paraId="3B39280F" w14:textId="77777777" w:rsidR="00FD0748" w:rsidRPr="00E86F3C" w:rsidRDefault="00FD0748" w:rsidP="00025F01">
      <w:pPr>
        <w:tabs>
          <w:tab w:val="left" w:pos="360"/>
          <w:tab w:val="left" w:pos="1620"/>
          <w:tab w:val="left" w:pos="1800"/>
          <w:tab w:val="left" w:pos="1980"/>
          <w:tab w:val="left" w:pos="2340"/>
          <w:tab w:val="left" w:pos="2552"/>
        </w:tabs>
        <w:rPr>
          <w:rFonts w:ascii="Arial" w:hAnsi="Arial" w:cs="Arial"/>
          <w:sz w:val="16"/>
          <w:szCs w:val="16"/>
          <w:lang w:val="fr-CH"/>
        </w:rPr>
      </w:pPr>
    </w:p>
    <w:p w14:paraId="1AC29BE5" w14:textId="77777777" w:rsidR="00FD0748" w:rsidRPr="00E86F3C" w:rsidRDefault="00FD0748" w:rsidP="00025F01">
      <w:pPr>
        <w:tabs>
          <w:tab w:val="left" w:pos="360"/>
          <w:tab w:val="left" w:pos="1620"/>
          <w:tab w:val="left" w:pos="1800"/>
          <w:tab w:val="left" w:pos="1980"/>
          <w:tab w:val="left" w:pos="2340"/>
          <w:tab w:val="left" w:pos="2552"/>
        </w:tabs>
        <w:rPr>
          <w:rFonts w:ascii="Arial" w:hAnsi="Arial" w:cs="Arial"/>
          <w:sz w:val="16"/>
          <w:szCs w:val="16"/>
          <w:lang w:val="fr-CH"/>
        </w:rPr>
      </w:pPr>
    </w:p>
    <w:p w14:paraId="36E36EDE" w14:textId="77777777" w:rsidR="00FD0748" w:rsidRPr="00E86F3C" w:rsidRDefault="00FD0748" w:rsidP="00025F01">
      <w:pPr>
        <w:tabs>
          <w:tab w:val="left" w:pos="360"/>
          <w:tab w:val="left" w:pos="1620"/>
          <w:tab w:val="left" w:pos="1800"/>
          <w:tab w:val="left" w:pos="1980"/>
          <w:tab w:val="left" w:pos="2340"/>
          <w:tab w:val="left" w:pos="2552"/>
        </w:tabs>
        <w:rPr>
          <w:rFonts w:ascii="Arial" w:hAnsi="Arial" w:cs="Arial"/>
          <w:sz w:val="16"/>
          <w:szCs w:val="16"/>
          <w:lang w:val="fr-CH"/>
        </w:rPr>
      </w:pPr>
    </w:p>
    <w:p w14:paraId="4E2109D9" w14:textId="77777777" w:rsidR="00FD0748" w:rsidRPr="00E86F3C" w:rsidRDefault="00FD0748" w:rsidP="00025F01">
      <w:pPr>
        <w:tabs>
          <w:tab w:val="left" w:pos="360"/>
          <w:tab w:val="left" w:pos="1620"/>
          <w:tab w:val="left" w:pos="1800"/>
          <w:tab w:val="left" w:pos="1980"/>
          <w:tab w:val="left" w:pos="2340"/>
          <w:tab w:val="left" w:pos="2552"/>
        </w:tabs>
        <w:rPr>
          <w:rFonts w:ascii="Arial" w:hAnsi="Arial" w:cs="Arial"/>
          <w:sz w:val="16"/>
          <w:szCs w:val="16"/>
          <w:lang w:val="fr-CH"/>
        </w:rPr>
      </w:pPr>
    </w:p>
    <w:p w14:paraId="6483A372" w14:textId="77777777" w:rsidR="00FD0748" w:rsidRPr="00E86F3C" w:rsidRDefault="00FD0748" w:rsidP="00025F01">
      <w:pPr>
        <w:tabs>
          <w:tab w:val="left" w:pos="360"/>
          <w:tab w:val="left" w:pos="1620"/>
          <w:tab w:val="left" w:pos="1800"/>
          <w:tab w:val="left" w:pos="1980"/>
          <w:tab w:val="left" w:pos="2340"/>
          <w:tab w:val="left" w:pos="2552"/>
        </w:tabs>
        <w:rPr>
          <w:rFonts w:ascii="Arial" w:hAnsi="Arial" w:cs="Arial"/>
          <w:sz w:val="16"/>
          <w:szCs w:val="16"/>
          <w:lang w:val="fr-CH"/>
        </w:rPr>
      </w:pPr>
    </w:p>
    <w:p w14:paraId="29222F8C" w14:textId="77777777" w:rsidR="00FD0748" w:rsidRPr="00E86F3C" w:rsidRDefault="00FD0748" w:rsidP="00025F01">
      <w:pPr>
        <w:tabs>
          <w:tab w:val="left" w:pos="360"/>
          <w:tab w:val="left" w:pos="1620"/>
          <w:tab w:val="left" w:pos="1800"/>
          <w:tab w:val="left" w:pos="1980"/>
          <w:tab w:val="left" w:pos="2340"/>
          <w:tab w:val="left" w:pos="2552"/>
        </w:tabs>
        <w:rPr>
          <w:rFonts w:ascii="Arial" w:hAnsi="Arial" w:cs="Arial"/>
          <w:sz w:val="16"/>
          <w:szCs w:val="16"/>
          <w:lang w:val="fr-CH"/>
        </w:rPr>
      </w:pPr>
    </w:p>
    <w:p w14:paraId="1F86CD40" w14:textId="77777777" w:rsidR="00FD0748" w:rsidRPr="00E86F3C" w:rsidRDefault="00FD0748" w:rsidP="00025F01">
      <w:pPr>
        <w:tabs>
          <w:tab w:val="left" w:pos="360"/>
          <w:tab w:val="left" w:pos="1620"/>
          <w:tab w:val="left" w:pos="1800"/>
          <w:tab w:val="left" w:pos="1980"/>
          <w:tab w:val="left" w:pos="2340"/>
          <w:tab w:val="left" w:pos="2552"/>
        </w:tabs>
        <w:rPr>
          <w:rFonts w:ascii="Arial" w:hAnsi="Arial" w:cs="Arial"/>
          <w:sz w:val="16"/>
          <w:szCs w:val="16"/>
          <w:lang w:val="fr-CH"/>
        </w:rPr>
      </w:pPr>
    </w:p>
    <w:p w14:paraId="117CDD5B" w14:textId="77777777" w:rsidR="00FD0748" w:rsidRPr="00E86F3C" w:rsidRDefault="00FD0748" w:rsidP="00025F01">
      <w:pPr>
        <w:tabs>
          <w:tab w:val="left" w:pos="360"/>
          <w:tab w:val="left" w:pos="1620"/>
          <w:tab w:val="left" w:pos="1800"/>
          <w:tab w:val="left" w:pos="1980"/>
          <w:tab w:val="left" w:pos="2340"/>
          <w:tab w:val="left" w:pos="2552"/>
        </w:tabs>
        <w:rPr>
          <w:rFonts w:ascii="Arial" w:hAnsi="Arial" w:cs="Arial"/>
          <w:sz w:val="16"/>
          <w:szCs w:val="16"/>
          <w:lang w:val="fr-CH"/>
        </w:rPr>
      </w:pPr>
    </w:p>
    <w:p w14:paraId="7E449C02" w14:textId="77777777" w:rsidR="00FD0748" w:rsidRPr="00E86F3C" w:rsidRDefault="00FD0748" w:rsidP="00025F01">
      <w:pPr>
        <w:tabs>
          <w:tab w:val="left" w:pos="360"/>
          <w:tab w:val="left" w:pos="1620"/>
          <w:tab w:val="left" w:pos="1800"/>
          <w:tab w:val="left" w:pos="1980"/>
          <w:tab w:val="left" w:pos="2340"/>
          <w:tab w:val="left" w:pos="2552"/>
        </w:tabs>
        <w:rPr>
          <w:rFonts w:ascii="Arial" w:hAnsi="Arial" w:cs="Arial"/>
          <w:sz w:val="16"/>
          <w:szCs w:val="16"/>
          <w:lang w:val="fr-CH"/>
        </w:rPr>
      </w:pPr>
    </w:p>
    <w:p w14:paraId="29220285" w14:textId="77777777" w:rsidR="00FD0748" w:rsidRPr="00E86F3C" w:rsidRDefault="00FD0748" w:rsidP="00025F01">
      <w:pPr>
        <w:tabs>
          <w:tab w:val="left" w:pos="360"/>
          <w:tab w:val="left" w:pos="1620"/>
          <w:tab w:val="left" w:pos="1800"/>
          <w:tab w:val="left" w:pos="1980"/>
          <w:tab w:val="left" w:pos="2340"/>
          <w:tab w:val="left" w:pos="2552"/>
        </w:tabs>
        <w:rPr>
          <w:rFonts w:ascii="Arial" w:hAnsi="Arial" w:cs="Arial"/>
          <w:sz w:val="16"/>
          <w:szCs w:val="16"/>
          <w:lang w:val="fr-CH"/>
        </w:rPr>
      </w:pPr>
    </w:p>
    <w:p w14:paraId="18C783A8" w14:textId="77777777" w:rsidR="00FD0748" w:rsidRPr="00E86F3C" w:rsidRDefault="00FD0748" w:rsidP="00025F01">
      <w:pPr>
        <w:tabs>
          <w:tab w:val="left" w:pos="360"/>
          <w:tab w:val="left" w:pos="1620"/>
          <w:tab w:val="left" w:pos="1800"/>
          <w:tab w:val="left" w:pos="1980"/>
          <w:tab w:val="left" w:pos="2340"/>
          <w:tab w:val="left" w:pos="2552"/>
        </w:tabs>
        <w:rPr>
          <w:rFonts w:ascii="Arial" w:hAnsi="Arial" w:cs="Arial"/>
          <w:sz w:val="16"/>
          <w:szCs w:val="16"/>
          <w:lang w:val="fr-CH"/>
        </w:rPr>
      </w:pPr>
    </w:p>
    <w:p w14:paraId="3912879E" w14:textId="77777777" w:rsidR="00FD0748" w:rsidRPr="00E86F3C" w:rsidRDefault="00FD0748" w:rsidP="00025F01">
      <w:pPr>
        <w:tabs>
          <w:tab w:val="left" w:pos="360"/>
          <w:tab w:val="left" w:pos="1620"/>
          <w:tab w:val="left" w:pos="1800"/>
          <w:tab w:val="left" w:pos="1980"/>
          <w:tab w:val="left" w:pos="2340"/>
          <w:tab w:val="left" w:pos="2552"/>
        </w:tabs>
        <w:rPr>
          <w:rFonts w:ascii="Arial" w:hAnsi="Arial" w:cs="Arial"/>
          <w:sz w:val="16"/>
          <w:szCs w:val="16"/>
          <w:lang w:val="fr-CH"/>
        </w:rPr>
      </w:pPr>
    </w:p>
    <w:p w14:paraId="16E98C19" w14:textId="77777777" w:rsidR="00FD0748" w:rsidRPr="00E86F3C" w:rsidRDefault="00FD0748" w:rsidP="00025F01">
      <w:pPr>
        <w:tabs>
          <w:tab w:val="left" w:pos="360"/>
          <w:tab w:val="left" w:pos="1620"/>
          <w:tab w:val="left" w:pos="1800"/>
          <w:tab w:val="left" w:pos="1980"/>
          <w:tab w:val="left" w:pos="2340"/>
          <w:tab w:val="left" w:pos="2552"/>
        </w:tabs>
        <w:rPr>
          <w:rFonts w:ascii="Arial" w:hAnsi="Arial" w:cs="Arial"/>
          <w:sz w:val="16"/>
          <w:szCs w:val="16"/>
          <w:lang w:val="fr-CH"/>
        </w:rPr>
      </w:pPr>
    </w:p>
    <w:p w14:paraId="18B04A70" w14:textId="77777777" w:rsidR="00FD0748" w:rsidRPr="00E86F3C" w:rsidRDefault="00FD0748" w:rsidP="00025F01">
      <w:pPr>
        <w:tabs>
          <w:tab w:val="left" w:pos="360"/>
          <w:tab w:val="left" w:pos="1620"/>
          <w:tab w:val="left" w:pos="1800"/>
          <w:tab w:val="left" w:pos="1980"/>
          <w:tab w:val="left" w:pos="2340"/>
          <w:tab w:val="left" w:pos="2552"/>
        </w:tabs>
        <w:rPr>
          <w:rFonts w:ascii="Arial" w:hAnsi="Arial" w:cs="Arial"/>
          <w:sz w:val="16"/>
          <w:szCs w:val="16"/>
          <w:lang w:val="fr-CH"/>
        </w:rPr>
      </w:pPr>
    </w:p>
    <w:p w14:paraId="3E247CBC" w14:textId="77777777" w:rsidR="00FD0748" w:rsidRPr="00E86F3C" w:rsidRDefault="00FD0748" w:rsidP="00025F01">
      <w:pPr>
        <w:tabs>
          <w:tab w:val="left" w:pos="360"/>
          <w:tab w:val="left" w:pos="1620"/>
          <w:tab w:val="left" w:pos="1800"/>
          <w:tab w:val="left" w:pos="1980"/>
          <w:tab w:val="left" w:pos="2340"/>
          <w:tab w:val="left" w:pos="2552"/>
        </w:tabs>
        <w:rPr>
          <w:rFonts w:ascii="Arial" w:hAnsi="Arial" w:cs="Arial"/>
          <w:sz w:val="16"/>
          <w:szCs w:val="16"/>
          <w:lang w:val="fr-CH"/>
        </w:rPr>
      </w:pPr>
    </w:p>
    <w:p w14:paraId="18D20E2B" w14:textId="77777777" w:rsidR="00FD0748" w:rsidRPr="00E86F3C" w:rsidRDefault="00FD0748" w:rsidP="00025F01">
      <w:pPr>
        <w:tabs>
          <w:tab w:val="left" w:pos="360"/>
          <w:tab w:val="left" w:pos="1620"/>
          <w:tab w:val="left" w:pos="1800"/>
          <w:tab w:val="left" w:pos="1980"/>
          <w:tab w:val="left" w:pos="2340"/>
          <w:tab w:val="left" w:pos="2552"/>
        </w:tabs>
        <w:rPr>
          <w:rFonts w:ascii="Arial" w:hAnsi="Arial" w:cs="Arial"/>
          <w:sz w:val="16"/>
          <w:szCs w:val="16"/>
          <w:lang w:val="fr-CH"/>
        </w:rPr>
      </w:pPr>
    </w:p>
    <w:p w14:paraId="4D76413E" w14:textId="77777777" w:rsidR="00FD0748" w:rsidRPr="00E86F3C" w:rsidRDefault="00FD0748" w:rsidP="00025F01">
      <w:pPr>
        <w:tabs>
          <w:tab w:val="left" w:pos="360"/>
          <w:tab w:val="left" w:pos="1620"/>
          <w:tab w:val="left" w:pos="1800"/>
          <w:tab w:val="left" w:pos="1980"/>
          <w:tab w:val="left" w:pos="2340"/>
          <w:tab w:val="left" w:pos="2552"/>
        </w:tabs>
        <w:rPr>
          <w:rFonts w:ascii="Arial" w:hAnsi="Arial" w:cs="Arial"/>
          <w:sz w:val="16"/>
          <w:szCs w:val="16"/>
          <w:lang w:val="fr-CH"/>
        </w:rPr>
      </w:pPr>
    </w:p>
    <w:p w14:paraId="4CB1B526" w14:textId="77777777" w:rsidR="00FD0748" w:rsidRPr="00E86F3C" w:rsidRDefault="00FD0748" w:rsidP="00025F01">
      <w:pPr>
        <w:tabs>
          <w:tab w:val="left" w:pos="360"/>
          <w:tab w:val="left" w:pos="1620"/>
          <w:tab w:val="left" w:pos="1800"/>
          <w:tab w:val="left" w:pos="1980"/>
          <w:tab w:val="left" w:pos="2340"/>
          <w:tab w:val="left" w:pos="2552"/>
        </w:tabs>
        <w:rPr>
          <w:rFonts w:ascii="Arial" w:hAnsi="Arial" w:cs="Arial"/>
          <w:sz w:val="16"/>
          <w:szCs w:val="16"/>
          <w:lang w:val="fr-CH"/>
        </w:rPr>
      </w:pPr>
    </w:p>
    <w:p w14:paraId="587F5389" w14:textId="77777777" w:rsidR="00FD0748" w:rsidRPr="00E86F3C" w:rsidRDefault="00FD0748" w:rsidP="00FD0748">
      <w:pPr>
        <w:rPr>
          <w:rFonts w:ascii="Arial" w:hAnsi="Arial" w:cs="Arial"/>
          <w:sz w:val="16"/>
          <w:szCs w:val="16"/>
          <w:lang w:val="fr-CH"/>
        </w:rPr>
      </w:pPr>
      <w:r w:rsidRPr="00E86F3C">
        <w:rPr>
          <w:rFonts w:ascii="Arial" w:hAnsi="Arial" w:cs="Arial"/>
          <w:sz w:val="16"/>
          <w:szCs w:val="16"/>
          <w:lang w:val="fr-CH"/>
        </w:rPr>
        <w:br w:type="page"/>
      </w:r>
    </w:p>
    <w:tbl>
      <w:tblPr>
        <w:tblW w:w="134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5"/>
        <w:gridCol w:w="955"/>
        <w:gridCol w:w="992"/>
        <w:gridCol w:w="1134"/>
        <w:gridCol w:w="1276"/>
        <w:gridCol w:w="1134"/>
        <w:gridCol w:w="1134"/>
        <w:gridCol w:w="1134"/>
        <w:gridCol w:w="1134"/>
        <w:gridCol w:w="3119"/>
      </w:tblGrid>
      <w:tr w:rsidR="00CB37CD" w:rsidRPr="00C21C2C" w14:paraId="1BF6757B" w14:textId="77777777" w:rsidTr="00273359">
        <w:trPr>
          <w:trHeight w:val="376"/>
        </w:trPr>
        <w:tc>
          <w:tcPr>
            <w:tcW w:w="5812" w:type="dxa"/>
            <w:gridSpan w:val="5"/>
            <w:vAlign w:val="center"/>
          </w:tcPr>
          <w:p w14:paraId="27B49BB8" w14:textId="77777777" w:rsidR="00CB37CD" w:rsidRPr="00C21C2C" w:rsidRDefault="00CB37CD" w:rsidP="00273359">
            <w:pPr>
              <w:rPr>
                <w:rFonts w:ascii="Tahoma" w:hAnsi="Tahoma" w:cs="Tahoma"/>
                <w:b/>
                <w:sz w:val="16"/>
                <w:szCs w:val="16"/>
                <w:lang w:val="fr-CH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fr-CH"/>
              </w:rPr>
              <w:lastRenderedPageBreak/>
              <w:t>information élèves</w:t>
            </w:r>
          </w:p>
        </w:tc>
        <w:tc>
          <w:tcPr>
            <w:tcW w:w="7655" w:type="dxa"/>
            <w:gridSpan w:val="5"/>
            <w:vAlign w:val="center"/>
          </w:tcPr>
          <w:p w14:paraId="56C6995D" w14:textId="77777777" w:rsidR="00CB37CD" w:rsidRPr="009B507B" w:rsidRDefault="00CB37CD" w:rsidP="00273359">
            <w:pPr>
              <w:rPr>
                <w:rFonts w:ascii="Tahoma" w:hAnsi="Tahoma" w:cs="Tahoma"/>
                <w:b/>
                <w:sz w:val="16"/>
                <w:szCs w:val="16"/>
                <w:lang w:val="fr-CH"/>
              </w:rPr>
            </w:pPr>
            <w:r w:rsidRPr="009B507B">
              <w:rPr>
                <w:rFonts w:ascii="Tahoma" w:hAnsi="Tahoma" w:cs="Tahoma"/>
                <w:b/>
                <w:sz w:val="16"/>
                <w:szCs w:val="16"/>
                <w:lang w:val="fr-CH"/>
              </w:rPr>
              <w:t xml:space="preserve">matériel de location </w:t>
            </w:r>
          </w:p>
        </w:tc>
      </w:tr>
      <w:tr w:rsidR="00CB37CD" w:rsidRPr="00CB41F2" w14:paraId="1C6C8265" w14:textId="77777777" w:rsidTr="00273359">
        <w:trPr>
          <w:trHeight w:val="409"/>
        </w:trPr>
        <w:tc>
          <w:tcPr>
            <w:tcW w:w="1455" w:type="dxa"/>
            <w:vAlign w:val="center"/>
          </w:tcPr>
          <w:p w14:paraId="5905AA5A" w14:textId="77777777" w:rsidR="00CB37CD" w:rsidRPr="00C21C2C" w:rsidRDefault="00CB37CD" w:rsidP="00273359">
            <w:pPr>
              <w:rPr>
                <w:rFonts w:ascii="Tahoma" w:hAnsi="Tahoma" w:cs="Tahoma"/>
                <w:sz w:val="16"/>
                <w:szCs w:val="16"/>
                <w:lang w:val="fr-CH"/>
              </w:rPr>
            </w:pPr>
            <w:r>
              <w:rPr>
                <w:rFonts w:ascii="Tahoma" w:hAnsi="Tahoma" w:cs="Tahoma"/>
                <w:sz w:val="16"/>
                <w:szCs w:val="16"/>
                <w:lang w:val="fr-CH"/>
              </w:rPr>
              <w:t>prénom/nom</w:t>
            </w:r>
          </w:p>
        </w:tc>
        <w:tc>
          <w:tcPr>
            <w:tcW w:w="955" w:type="dxa"/>
            <w:vAlign w:val="center"/>
          </w:tcPr>
          <w:p w14:paraId="49652127" w14:textId="77777777" w:rsidR="00CB37CD" w:rsidRPr="00C21C2C" w:rsidRDefault="00CB37CD" w:rsidP="00273359">
            <w:pPr>
              <w:rPr>
                <w:rFonts w:ascii="Tahoma" w:hAnsi="Tahoma" w:cs="Tahoma"/>
                <w:sz w:val="16"/>
                <w:szCs w:val="16"/>
                <w:lang w:val="fr-CH"/>
              </w:rPr>
            </w:pPr>
            <w:r>
              <w:rPr>
                <w:rFonts w:ascii="Tahoma" w:hAnsi="Tahoma" w:cs="Tahoma"/>
                <w:sz w:val="16"/>
                <w:szCs w:val="16"/>
                <w:lang w:val="fr-CH"/>
              </w:rPr>
              <w:t>âge</w:t>
            </w:r>
          </w:p>
        </w:tc>
        <w:tc>
          <w:tcPr>
            <w:tcW w:w="992" w:type="dxa"/>
            <w:vAlign w:val="center"/>
          </w:tcPr>
          <w:p w14:paraId="47B5A292" w14:textId="77777777" w:rsidR="00CB37CD" w:rsidRPr="00C21C2C" w:rsidRDefault="00CB37CD" w:rsidP="00273359">
            <w:pPr>
              <w:rPr>
                <w:rFonts w:ascii="Tahoma" w:hAnsi="Tahoma" w:cs="Tahoma"/>
                <w:sz w:val="16"/>
                <w:szCs w:val="16"/>
                <w:lang w:val="fr-CH"/>
              </w:rPr>
            </w:pPr>
            <w:r>
              <w:rPr>
                <w:rFonts w:ascii="Tahoma" w:hAnsi="Tahoma" w:cs="Tahoma"/>
                <w:sz w:val="16"/>
                <w:szCs w:val="16"/>
                <w:lang w:val="fr-CH"/>
              </w:rPr>
              <w:t>taille (cm)</w:t>
            </w:r>
          </w:p>
        </w:tc>
        <w:tc>
          <w:tcPr>
            <w:tcW w:w="1134" w:type="dxa"/>
            <w:vAlign w:val="center"/>
          </w:tcPr>
          <w:p w14:paraId="1E2A86DE" w14:textId="77777777" w:rsidR="00CB37CD" w:rsidRPr="00C21C2C" w:rsidRDefault="00CB37CD" w:rsidP="00273359">
            <w:pPr>
              <w:rPr>
                <w:rFonts w:ascii="Tahoma" w:hAnsi="Tahoma" w:cs="Tahoma"/>
                <w:sz w:val="16"/>
                <w:szCs w:val="16"/>
                <w:lang w:val="fr-CH"/>
              </w:rPr>
            </w:pPr>
            <w:r>
              <w:rPr>
                <w:rFonts w:ascii="Tahoma" w:hAnsi="Tahoma" w:cs="Tahoma"/>
                <w:sz w:val="16"/>
                <w:szCs w:val="16"/>
                <w:lang w:val="fr-CH"/>
              </w:rPr>
              <w:t>poids (kg)</w:t>
            </w:r>
          </w:p>
        </w:tc>
        <w:tc>
          <w:tcPr>
            <w:tcW w:w="1276" w:type="dxa"/>
            <w:vAlign w:val="center"/>
          </w:tcPr>
          <w:p w14:paraId="6084C598" w14:textId="77777777" w:rsidR="00CB37CD" w:rsidRPr="00C21C2C" w:rsidRDefault="00CB37CD" w:rsidP="00273359">
            <w:pPr>
              <w:rPr>
                <w:rFonts w:ascii="Tahoma" w:hAnsi="Tahoma" w:cs="Tahoma"/>
                <w:sz w:val="16"/>
                <w:szCs w:val="16"/>
                <w:lang w:val="fr-CH"/>
              </w:rPr>
            </w:pPr>
            <w:r>
              <w:rPr>
                <w:rFonts w:ascii="Tahoma" w:hAnsi="Tahoma" w:cs="Tahoma"/>
                <w:sz w:val="16"/>
                <w:szCs w:val="16"/>
                <w:lang w:val="fr-CH"/>
              </w:rPr>
              <w:t>Pointure</w:t>
            </w:r>
          </w:p>
        </w:tc>
        <w:tc>
          <w:tcPr>
            <w:tcW w:w="1134" w:type="dxa"/>
            <w:vAlign w:val="center"/>
          </w:tcPr>
          <w:p w14:paraId="609D34FA" w14:textId="77777777" w:rsidR="00CB37CD" w:rsidRPr="00C21C2C" w:rsidRDefault="00CB37CD" w:rsidP="00273359">
            <w:pPr>
              <w:rPr>
                <w:rFonts w:ascii="Tahoma" w:hAnsi="Tahoma" w:cs="Tahoma"/>
                <w:sz w:val="16"/>
                <w:szCs w:val="16"/>
                <w:lang w:val="fr-CH"/>
              </w:rPr>
            </w:pPr>
            <w:r>
              <w:rPr>
                <w:rFonts w:ascii="Tahoma" w:hAnsi="Tahoma" w:cs="Tahoma"/>
                <w:sz w:val="16"/>
                <w:szCs w:val="16"/>
                <w:lang w:val="fr-CH"/>
              </w:rPr>
              <w:t>ski &amp; bâton</w:t>
            </w:r>
          </w:p>
        </w:tc>
        <w:tc>
          <w:tcPr>
            <w:tcW w:w="1134" w:type="dxa"/>
            <w:vAlign w:val="center"/>
          </w:tcPr>
          <w:p w14:paraId="0A065615" w14:textId="77777777" w:rsidR="00CB37CD" w:rsidRPr="00C21C2C" w:rsidRDefault="00CB37CD" w:rsidP="00273359">
            <w:pPr>
              <w:rPr>
                <w:rFonts w:ascii="Tahoma" w:hAnsi="Tahoma" w:cs="Tahoma"/>
                <w:sz w:val="16"/>
                <w:szCs w:val="16"/>
                <w:lang w:val="fr-CH"/>
              </w:rPr>
            </w:pPr>
            <w:r>
              <w:rPr>
                <w:rFonts w:ascii="Tahoma" w:hAnsi="Tahoma" w:cs="Tahoma"/>
                <w:sz w:val="16"/>
                <w:szCs w:val="16"/>
                <w:lang w:val="fr-CH"/>
              </w:rPr>
              <w:t>chausseurs</w:t>
            </w:r>
          </w:p>
        </w:tc>
        <w:tc>
          <w:tcPr>
            <w:tcW w:w="1134" w:type="dxa"/>
            <w:vAlign w:val="center"/>
          </w:tcPr>
          <w:p w14:paraId="30210F63" w14:textId="77777777" w:rsidR="00CB37CD" w:rsidRPr="00C21C2C" w:rsidRDefault="00CB37CD" w:rsidP="00273359">
            <w:pPr>
              <w:rPr>
                <w:rFonts w:ascii="Tahoma" w:hAnsi="Tahoma" w:cs="Tahoma"/>
                <w:sz w:val="16"/>
                <w:szCs w:val="16"/>
                <w:lang w:val="fr-CH"/>
              </w:rPr>
            </w:pPr>
            <w:r>
              <w:rPr>
                <w:rFonts w:ascii="Tahoma" w:hAnsi="Tahoma" w:cs="Tahoma"/>
                <w:sz w:val="16"/>
                <w:szCs w:val="16"/>
                <w:lang w:val="fr-CH"/>
              </w:rPr>
              <w:t>s</w:t>
            </w:r>
            <w:r w:rsidRPr="00C21C2C">
              <w:rPr>
                <w:rFonts w:ascii="Tahoma" w:hAnsi="Tahoma" w:cs="Tahoma"/>
                <w:sz w:val="16"/>
                <w:szCs w:val="16"/>
                <w:lang w:val="fr-CH"/>
              </w:rPr>
              <w:t>nowboard</w:t>
            </w:r>
          </w:p>
        </w:tc>
        <w:tc>
          <w:tcPr>
            <w:tcW w:w="1134" w:type="dxa"/>
            <w:vAlign w:val="center"/>
          </w:tcPr>
          <w:p w14:paraId="7F5825CC" w14:textId="77777777" w:rsidR="00CB37CD" w:rsidRPr="00C21C2C" w:rsidRDefault="00CB37CD" w:rsidP="00273359">
            <w:pPr>
              <w:rPr>
                <w:rFonts w:ascii="Tahoma" w:hAnsi="Tahoma" w:cs="Tahoma"/>
                <w:sz w:val="16"/>
                <w:szCs w:val="16"/>
                <w:lang w:val="fr-CH"/>
              </w:rPr>
            </w:pPr>
            <w:r>
              <w:rPr>
                <w:rFonts w:ascii="Tahoma" w:hAnsi="Tahoma" w:cs="Tahoma"/>
                <w:sz w:val="16"/>
                <w:szCs w:val="16"/>
                <w:lang w:val="fr-CH"/>
              </w:rPr>
              <w:t>s</w:t>
            </w:r>
            <w:r w:rsidRPr="00C21C2C">
              <w:rPr>
                <w:rFonts w:ascii="Tahoma" w:hAnsi="Tahoma" w:cs="Tahoma"/>
                <w:sz w:val="16"/>
                <w:szCs w:val="16"/>
                <w:lang w:val="fr-CH"/>
              </w:rPr>
              <w:t>nowboard Boots</w:t>
            </w:r>
          </w:p>
        </w:tc>
        <w:tc>
          <w:tcPr>
            <w:tcW w:w="3119" w:type="dxa"/>
            <w:vAlign w:val="center"/>
          </w:tcPr>
          <w:p w14:paraId="73AF0555" w14:textId="77777777" w:rsidR="00CB37CD" w:rsidRPr="00C21C2C" w:rsidRDefault="00CB37CD" w:rsidP="00273359">
            <w:pPr>
              <w:rPr>
                <w:rFonts w:ascii="Tahoma" w:hAnsi="Tahoma" w:cs="Tahoma"/>
                <w:sz w:val="16"/>
                <w:szCs w:val="16"/>
                <w:lang w:val="fr-CH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fr-CH"/>
              </w:rPr>
              <w:t>c</w:t>
            </w:r>
            <w:r w:rsidRPr="009B507B">
              <w:rPr>
                <w:rFonts w:ascii="Tahoma" w:hAnsi="Tahoma" w:cs="Tahoma"/>
                <w:b/>
                <w:sz w:val="16"/>
                <w:szCs w:val="16"/>
                <w:lang w:val="fr-CH"/>
              </w:rPr>
              <w:t>ompétences de conduite</w:t>
            </w:r>
            <w:r w:rsidRPr="00C21C2C">
              <w:rPr>
                <w:rFonts w:ascii="Tahoma" w:hAnsi="Tahoma" w:cs="Tahoma"/>
                <w:sz w:val="16"/>
                <w:szCs w:val="16"/>
                <w:lang w:val="fr-CH"/>
              </w:rPr>
              <w:br/>
            </w:r>
            <w:r>
              <w:rPr>
                <w:rFonts w:ascii="Tahoma" w:hAnsi="Tahoma" w:cs="Tahoma"/>
                <w:sz w:val="16"/>
                <w:szCs w:val="16"/>
                <w:lang w:val="fr-CH"/>
              </w:rPr>
              <w:t>bon</w:t>
            </w:r>
            <w:r w:rsidRPr="009B507B">
              <w:rPr>
                <w:rFonts w:ascii="Tahoma" w:hAnsi="Tahoma" w:cs="Tahoma"/>
                <w:sz w:val="16"/>
                <w:szCs w:val="16"/>
                <w:lang w:val="fr-CH"/>
              </w:rPr>
              <w:br/>
            </w:r>
            <w:r>
              <w:rPr>
                <w:rFonts w:ascii="Tahoma" w:hAnsi="Tahoma" w:cs="Tahoma"/>
                <w:sz w:val="16"/>
                <w:szCs w:val="16"/>
                <w:lang w:val="fr-CH"/>
              </w:rPr>
              <w:t>moyenne</w:t>
            </w:r>
            <w:r w:rsidRPr="009B507B">
              <w:rPr>
                <w:rFonts w:ascii="Tahoma" w:hAnsi="Tahoma" w:cs="Tahoma"/>
                <w:sz w:val="16"/>
                <w:szCs w:val="16"/>
                <w:lang w:val="fr-CH"/>
              </w:rPr>
              <w:br/>
            </w:r>
            <w:r>
              <w:rPr>
                <w:rFonts w:ascii="Tahoma" w:hAnsi="Tahoma" w:cs="Tahoma"/>
                <w:sz w:val="16"/>
                <w:szCs w:val="16"/>
                <w:lang w:val="fr-CH"/>
              </w:rPr>
              <w:t>députant</w:t>
            </w:r>
          </w:p>
        </w:tc>
      </w:tr>
      <w:tr w:rsidR="00CB37CD" w:rsidRPr="00CB41F2" w14:paraId="1CEAB71A" w14:textId="77777777" w:rsidTr="00B00A8E">
        <w:trPr>
          <w:trHeight w:val="409"/>
        </w:trPr>
        <w:tc>
          <w:tcPr>
            <w:tcW w:w="1455" w:type="dxa"/>
            <w:vAlign w:val="center"/>
          </w:tcPr>
          <w:p w14:paraId="09D3218E" w14:textId="77777777" w:rsidR="00CB37CD" w:rsidRPr="00E86F3C" w:rsidRDefault="00CB37CD" w:rsidP="00F145BD">
            <w:pPr>
              <w:rPr>
                <w:rFonts w:ascii="Tahoma" w:hAnsi="Tahoma" w:cs="Tahoma"/>
                <w:sz w:val="16"/>
                <w:szCs w:val="16"/>
                <w:lang w:val="fr-CH"/>
              </w:rPr>
            </w:pPr>
          </w:p>
        </w:tc>
        <w:tc>
          <w:tcPr>
            <w:tcW w:w="955" w:type="dxa"/>
            <w:vAlign w:val="center"/>
          </w:tcPr>
          <w:p w14:paraId="03BAF54B" w14:textId="77777777" w:rsidR="00CB37CD" w:rsidRPr="00E86F3C" w:rsidRDefault="00CB37CD" w:rsidP="00F145BD">
            <w:pPr>
              <w:rPr>
                <w:rFonts w:ascii="Tahoma" w:hAnsi="Tahoma" w:cs="Tahoma"/>
                <w:sz w:val="16"/>
                <w:szCs w:val="16"/>
                <w:lang w:val="fr-CH"/>
              </w:rPr>
            </w:pPr>
          </w:p>
        </w:tc>
        <w:tc>
          <w:tcPr>
            <w:tcW w:w="992" w:type="dxa"/>
            <w:vAlign w:val="center"/>
          </w:tcPr>
          <w:p w14:paraId="3660F445" w14:textId="77777777" w:rsidR="00CB37CD" w:rsidRPr="00E86F3C" w:rsidRDefault="00CB37CD" w:rsidP="00F145BD">
            <w:pPr>
              <w:rPr>
                <w:rFonts w:ascii="Tahoma" w:hAnsi="Tahoma" w:cs="Tahoma"/>
                <w:sz w:val="16"/>
                <w:szCs w:val="16"/>
                <w:lang w:val="fr-CH"/>
              </w:rPr>
            </w:pPr>
          </w:p>
        </w:tc>
        <w:tc>
          <w:tcPr>
            <w:tcW w:w="1134" w:type="dxa"/>
            <w:vAlign w:val="center"/>
          </w:tcPr>
          <w:p w14:paraId="4087D37B" w14:textId="77777777" w:rsidR="00CB37CD" w:rsidRPr="00E86F3C" w:rsidRDefault="00CB37CD" w:rsidP="00F145BD">
            <w:pPr>
              <w:rPr>
                <w:rFonts w:ascii="Tahoma" w:hAnsi="Tahoma" w:cs="Tahoma"/>
                <w:sz w:val="16"/>
                <w:szCs w:val="16"/>
                <w:lang w:val="fr-CH"/>
              </w:rPr>
            </w:pPr>
          </w:p>
        </w:tc>
        <w:tc>
          <w:tcPr>
            <w:tcW w:w="1276" w:type="dxa"/>
            <w:vAlign w:val="center"/>
          </w:tcPr>
          <w:p w14:paraId="35C8FC69" w14:textId="77777777" w:rsidR="00CB37CD" w:rsidRPr="00E86F3C" w:rsidRDefault="00CB37CD" w:rsidP="00F145BD">
            <w:pPr>
              <w:rPr>
                <w:rFonts w:ascii="Tahoma" w:hAnsi="Tahoma" w:cs="Tahoma"/>
                <w:sz w:val="16"/>
                <w:szCs w:val="16"/>
                <w:lang w:val="fr-CH"/>
              </w:rPr>
            </w:pPr>
          </w:p>
        </w:tc>
        <w:tc>
          <w:tcPr>
            <w:tcW w:w="1134" w:type="dxa"/>
            <w:vAlign w:val="center"/>
          </w:tcPr>
          <w:p w14:paraId="7A88231B" w14:textId="77777777" w:rsidR="00CB37CD" w:rsidRPr="00E86F3C" w:rsidRDefault="00CB37CD" w:rsidP="00F145BD">
            <w:pPr>
              <w:rPr>
                <w:rFonts w:ascii="Tahoma" w:hAnsi="Tahoma" w:cs="Tahoma"/>
                <w:sz w:val="16"/>
                <w:szCs w:val="16"/>
                <w:lang w:val="fr-CH"/>
              </w:rPr>
            </w:pPr>
          </w:p>
        </w:tc>
        <w:tc>
          <w:tcPr>
            <w:tcW w:w="1134" w:type="dxa"/>
            <w:vAlign w:val="center"/>
          </w:tcPr>
          <w:p w14:paraId="53B7B047" w14:textId="77777777" w:rsidR="00CB37CD" w:rsidRPr="00E86F3C" w:rsidRDefault="00CB37CD" w:rsidP="00F145BD">
            <w:pPr>
              <w:rPr>
                <w:rFonts w:ascii="Tahoma" w:hAnsi="Tahoma" w:cs="Tahoma"/>
                <w:sz w:val="16"/>
                <w:szCs w:val="16"/>
                <w:lang w:val="fr-CH"/>
              </w:rPr>
            </w:pPr>
          </w:p>
        </w:tc>
        <w:tc>
          <w:tcPr>
            <w:tcW w:w="1134" w:type="dxa"/>
            <w:vAlign w:val="center"/>
          </w:tcPr>
          <w:p w14:paraId="48F27C2B" w14:textId="77777777" w:rsidR="00CB37CD" w:rsidRPr="00E86F3C" w:rsidRDefault="00CB37CD" w:rsidP="00F145BD">
            <w:pPr>
              <w:rPr>
                <w:rFonts w:ascii="Tahoma" w:hAnsi="Tahoma" w:cs="Tahoma"/>
                <w:sz w:val="16"/>
                <w:szCs w:val="16"/>
                <w:lang w:val="fr-CH"/>
              </w:rPr>
            </w:pPr>
          </w:p>
        </w:tc>
        <w:tc>
          <w:tcPr>
            <w:tcW w:w="1134" w:type="dxa"/>
            <w:vAlign w:val="center"/>
          </w:tcPr>
          <w:p w14:paraId="19925870" w14:textId="77777777" w:rsidR="00CB37CD" w:rsidRPr="00E86F3C" w:rsidRDefault="00CB37CD" w:rsidP="00F145BD">
            <w:pPr>
              <w:rPr>
                <w:rFonts w:ascii="Tahoma" w:hAnsi="Tahoma" w:cs="Tahoma"/>
                <w:sz w:val="16"/>
                <w:szCs w:val="16"/>
                <w:lang w:val="fr-CH"/>
              </w:rPr>
            </w:pPr>
          </w:p>
        </w:tc>
        <w:tc>
          <w:tcPr>
            <w:tcW w:w="3119" w:type="dxa"/>
            <w:vAlign w:val="center"/>
          </w:tcPr>
          <w:p w14:paraId="1E5779DC" w14:textId="77777777" w:rsidR="00CB37CD" w:rsidRPr="00E86F3C" w:rsidRDefault="00CB37CD" w:rsidP="00F145BD">
            <w:pPr>
              <w:rPr>
                <w:rFonts w:ascii="Tahoma" w:hAnsi="Tahoma" w:cs="Tahoma"/>
                <w:b/>
                <w:sz w:val="16"/>
                <w:szCs w:val="16"/>
                <w:lang w:val="fr-CH"/>
              </w:rPr>
            </w:pPr>
          </w:p>
        </w:tc>
      </w:tr>
      <w:tr w:rsidR="00F145BD" w:rsidRPr="00CB41F2" w14:paraId="4D7FE026" w14:textId="77777777" w:rsidTr="00B00A8E">
        <w:trPr>
          <w:trHeight w:val="371"/>
        </w:trPr>
        <w:tc>
          <w:tcPr>
            <w:tcW w:w="1455" w:type="dxa"/>
          </w:tcPr>
          <w:p w14:paraId="737F338A" w14:textId="77777777" w:rsidR="00F145BD" w:rsidRPr="00E86F3C" w:rsidRDefault="00F145BD" w:rsidP="00F145BD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55" w:type="dxa"/>
          </w:tcPr>
          <w:p w14:paraId="71E91FD4" w14:textId="77777777" w:rsidR="00F145BD" w:rsidRPr="00E86F3C" w:rsidRDefault="00F145BD" w:rsidP="00F145BD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92" w:type="dxa"/>
          </w:tcPr>
          <w:p w14:paraId="1776FB09" w14:textId="77777777" w:rsidR="00F145BD" w:rsidRPr="00E86F3C" w:rsidRDefault="00F145BD" w:rsidP="00F145BD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4A8934DA" w14:textId="77777777" w:rsidR="00F145BD" w:rsidRPr="00E86F3C" w:rsidRDefault="00F145BD" w:rsidP="00F145BD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276" w:type="dxa"/>
          </w:tcPr>
          <w:p w14:paraId="0CBD6BF6" w14:textId="77777777" w:rsidR="00F145BD" w:rsidRPr="00E86F3C" w:rsidRDefault="00F145BD" w:rsidP="00F145BD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59E36AE5" w14:textId="77777777" w:rsidR="00F145BD" w:rsidRPr="00E86F3C" w:rsidRDefault="00F145BD" w:rsidP="00F145BD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0488CBAE" w14:textId="77777777" w:rsidR="00F145BD" w:rsidRPr="00E86F3C" w:rsidRDefault="00F145BD" w:rsidP="00F145BD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0EFA88B0" w14:textId="77777777" w:rsidR="00F145BD" w:rsidRPr="00E86F3C" w:rsidRDefault="00F145BD" w:rsidP="00F145BD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3C5A7D70" w14:textId="77777777" w:rsidR="00F145BD" w:rsidRPr="00E86F3C" w:rsidRDefault="00F145BD" w:rsidP="00F145BD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119" w:type="dxa"/>
          </w:tcPr>
          <w:p w14:paraId="768AFFAF" w14:textId="77777777" w:rsidR="00F145BD" w:rsidRPr="00E86F3C" w:rsidRDefault="00F145BD" w:rsidP="00F145BD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F145BD" w:rsidRPr="00CB41F2" w14:paraId="51DC9C64" w14:textId="77777777" w:rsidTr="00B00A8E">
        <w:trPr>
          <w:trHeight w:val="353"/>
        </w:trPr>
        <w:tc>
          <w:tcPr>
            <w:tcW w:w="1455" w:type="dxa"/>
          </w:tcPr>
          <w:p w14:paraId="3DC6EA25" w14:textId="77777777" w:rsidR="00F145BD" w:rsidRPr="00E86F3C" w:rsidRDefault="00F145BD" w:rsidP="00F145BD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55" w:type="dxa"/>
          </w:tcPr>
          <w:p w14:paraId="13116D34" w14:textId="77777777" w:rsidR="00F145BD" w:rsidRPr="00E86F3C" w:rsidRDefault="00F145BD" w:rsidP="00F145BD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92" w:type="dxa"/>
          </w:tcPr>
          <w:p w14:paraId="1E971C9D" w14:textId="77777777" w:rsidR="00F145BD" w:rsidRPr="00E86F3C" w:rsidRDefault="00F145BD" w:rsidP="00F145BD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263179C5" w14:textId="77777777" w:rsidR="00F145BD" w:rsidRPr="00E86F3C" w:rsidRDefault="00F145BD" w:rsidP="00F145BD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276" w:type="dxa"/>
          </w:tcPr>
          <w:p w14:paraId="53194006" w14:textId="77777777" w:rsidR="00F145BD" w:rsidRPr="00E86F3C" w:rsidRDefault="00F145BD" w:rsidP="00F145BD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0ABA0EA2" w14:textId="77777777" w:rsidR="00F145BD" w:rsidRPr="00E86F3C" w:rsidRDefault="00F145BD" w:rsidP="00F145BD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1ED01846" w14:textId="77777777" w:rsidR="00F145BD" w:rsidRPr="00E86F3C" w:rsidRDefault="00F145BD" w:rsidP="00F145BD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303FEA7B" w14:textId="77777777" w:rsidR="00F145BD" w:rsidRPr="00E86F3C" w:rsidRDefault="00F145BD" w:rsidP="00F145BD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1F133B3D" w14:textId="77777777" w:rsidR="00F145BD" w:rsidRPr="00E86F3C" w:rsidRDefault="00F145BD" w:rsidP="00F145BD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119" w:type="dxa"/>
          </w:tcPr>
          <w:p w14:paraId="3FD462BC" w14:textId="77777777" w:rsidR="00F145BD" w:rsidRPr="00E86F3C" w:rsidRDefault="00F145BD" w:rsidP="00F145BD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F145BD" w:rsidRPr="00CB41F2" w14:paraId="17E6A007" w14:textId="77777777" w:rsidTr="00B00A8E">
        <w:trPr>
          <w:trHeight w:val="350"/>
        </w:trPr>
        <w:tc>
          <w:tcPr>
            <w:tcW w:w="1455" w:type="dxa"/>
          </w:tcPr>
          <w:p w14:paraId="176876DB" w14:textId="77777777" w:rsidR="00F145BD" w:rsidRPr="00E86F3C" w:rsidRDefault="00F145BD" w:rsidP="00F145BD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55" w:type="dxa"/>
          </w:tcPr>
          <w:p w14:paraId="1DA470D3" w14:textId="77777777" w:rsidR="00F145BD" w:rsidRPr="00E86F3C" w:rsidRDefault="00F145BD" w:rsidP="00F145BD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92" w:type="dxa"/>
          </w:tcPr>
          <w:p w14:paraId="48890A25" w14:textId="77777777" w:rsidR="00F145BD" w:rsidRPr="00E86F3C" w:rsidRDefault="00F145BD" w:rsidP="00F145BD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4C570FD2" w14:textId="77777777" w:rsidR="00F145BD" w:rsidRPr="00E86F3C" w:rsidRDefault="00F145BD" w:rsidP="00F145BD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276" w:type="dxa"/>
          </w:tcPr>
          <w:p w14:paraId="4306D816" w14:textId="77777777" w:rsidR="00F145BD" w:rsidRPr="00E86F3C" w:rsidRDefault="00F145BD" w:rsidP="00F145BD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789C93F0" w14:textId="77777777" w:rsidR="00F145BD" w:rsidRPr="00E86F3C" w:rsidRDefault="00F145BD" w:rsidP="00F145BD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29E45720" w14:textId="77777777" w:rsidR="00F145BD" w:rsidRPr="00E86F3C" w:rsidRDefault="00F145BD" w:rsidP="00F145BD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37EF20B2" w14:textId="77777777" w:rsidR="00F145BD" w:rsidRPr="00E86F3C" w:rsidRDefault="00F145BD" w:rsidP="00F145BD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6BC61DBC" w14:textId="77777777" w:rsidR="00F145BD" w:rsidRPr="00E86F3C" w:rsidRDefault="00F145BD" w:rsidP="00F145BD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119" w:type="dxa"/>
          </w:tcPr>
          <w:p w14:paraId="2A6FA3AB" w14:textId="77777777" w:rsidR="00F145BD" w:rsidRPr="00E86F3C" w:rsidRDefault="00F145BD" w:rsidP="00F145BD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F145BD" w:rsidRPr="00CB41F2" w14:paraId="0074FBE4" w14:textId="77777777" w:rsidTr="00B00A8E">
        <w:trPr>
          <w:trHeight w:val="350"/>
        </w:trPr>
        <w:tc>
          <w:tcPr>
            <w:tcW w:w="1455" w:type="dxa"/>
          </w:tcPr>
          <w:p w14:paraId="0595FC45" w14:textId="77777777" w:rsidR="00F145BD" w:rsidRPr="00E86F3C" w:rsidRDefault="00F145BD" w:rsidP="00F145BD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55" w:type="dxa"/>
          </w:tcPr>
          <w:p w14:paraId="65FBA0BB" w14:textId="77777777" w:rsidR="00F145BD" w:rsidRPr="00E86F3C" w:rsidRDefault="00F145BD" w:rsidP="00F145BD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92" w:type="dxa"/>
          </w:tcPr>
          <w:p w14:paraId="01521295" w14:textId="77777777" w:rsidR="00F145BD" w:rsidRPr="00E86F3C" w:rsidRDefault="00F145BD" w:rsidP="00F145BD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449FA024" w14:textId="77777777" w:rsidR="00F145BD" w:rsidRPr="00E86F3C" w:rsidRDefault="00F145BD" w:rsidP="00F145BD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276" w:type="dxa"/>
          </w:tcPr>
          <w:p w14:paraId="3ACF5FE5" w14:textId="77777777" w:rsidR="00F145BD" w:rsidRPr="00E86F3C" w:rsidRDefault="00F145BD" w:rsidP="00F145BD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409E98D3" w14:textId="77777777" w:rsidR="00F145BD" w:rsidRPr="00E86F3C" w:rsidRDefault="00F145BD" w:rsidP="00F145BD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1F59BF2E" w14:textId="77777777" w:rsidR="00F145BD" w:rsidRPr="00E86F3C" w:rsidRDefault="00F145BD" w:rsidP="00F145BD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51080A19" w14:textId="77777777" w:rsidR="00F145BD" w:rsidRPr="00E86F3C" w:rsidRDefault="00F145BD" w:rsidP="00F145BD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3C783860" w14:textId="77777777" w:rsidR="00F145BD" w:rsidRPr="00E86F3C" w:rsidRDefault="00F145BD" w:rsidP="00F145BD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119" w:type="dxa"/>
          </w:tcPr>
          <w:p w14:paraId="6B1785CD" w14:textId="77777777" w:rsidR="00F145BD" w:rsidRPr="00E86F3C" w:rsidRDefault="00F145BD" w:rsidP="00F145BD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F145BD" w:rsidRPr="00CB41F2" w14:paraId="471F347D" w14:textId="77777777" w:rsidTr="00B00A8E">
        <w:trPr>
          <w:trHeight w:val="361"/>
        </w:trPr>
        <w:tc>
          <w:tcPr>
            <w:tcW w:w="1455" w:type="dxa"/>
          </w:tcPr>
          <w:p w14:paraId="22F01B64" w14:textId="77777777" w:rsidR="00F145BD" w:rsidRPr="00E86F3C" w:rsidRDefault="00F145BD" w:rsidP="00F145BD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55" w:type="dxa"/>
          </w:tcPr>
          <w:p w14:paraId="7057A2B1" w14:textId="77777777" w:rsidR="00F145BD" w:rsidRPr="00E86F3C" w:rsidRDefault="00F145BD" w:rsidP="00F145BD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92" w:type="dxa"/>
          </w:tcPr>
          <w:p w14:paraId="6D09640F" w14:textId="77777777" w:rsidR="00F145BD" w:rsidRPr="00E86F3C" w:rsidRDefault="00F145BD" w:rsidP="00F145BD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1C509082" w14:textId="77777777" w:rsidR="00F145BD" w:rsidRPr="00E86F3C" w:rsidRDefault="00F145BD" w:rsidP="00F145BD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276" w:type="dxa"/>
          </w:tcPr>
          <w:p w14:paraId="59C484D8" w14:textId="77777777" w:rsidR="00F145BD" w:rsidRPr="00E86F3C" w:rsidRDefault="00F145BD" w:rsidP="00F145BD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63294675" w14:textId="77777777" w:rsidR="00F145BD" w:rsidRPr="00E86F3C" w:rsidRDefault="00F145BD" w:rsidP="00F145BD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4180D73D" w14:textId="77777777" w:rsidR="00F145BD" w:rsidRPr="00E86F3C" w:rsidRDefault="00F145BD" w:rsidP="00F145BD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06CE05BF" w14:textId="77777777" w:rsidR="00F145BD" w:rsidRPr="00E86F3C" w:rsidRDefault="00F145BD" w:rsidP="00F145BD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28BF27E9" w14:textId="77777777" w:rsidR="00F145BD" w:rsidRPr="00E86F3C" w:rsidRDefault="00F145BD" w:rsidP="00F145BD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119" w:type="dxa"/>
          </w:tcPr>
          <w:p w14:paraId="486ADFF9" w14:textId="77777777" w:rsidR="00F145BD" w:rsidRPr="00E86F3C" w:rsidRDefault="00F145BD" w:rsidP="00F145BD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F145BD" w:rsidRPr="00CB41F2" w14:paraId="3E72C1CB" w14:textId="77777777" w:rsidTr="00B00A8E">
        <w:trPr>
          <w:trHeight w:val="343"/>
        </w:trPr>
        <w:tc>
          <w:tcPr>
            <w:tcW w:w="1455" w:type="dxa"/>
          </w:tcPr>
          <w:p w14:paraId="132D81DE" w14:textId="77777777" w:rsidR="00F145BD" w:rsidRPr="00E86F3C" w:rsidRDefault="00F145BD" w:rsidP="00F145BD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55" w:type="dxa"/>
          </w:tcPr>
          <w:p w14:paraId="53DBEF0C" w14:textId="77777777" w:rsidR="00F145BD" w:rsidRPr="00E86F3C" w:rsidRDefault="00F145BD" w:rsidP="00F145BD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92" w:type="dxa"/>
          </w:tcPr>
          <w:p w14:paraId="376E918D" w14:textId="77777777" w:rsidR="00F145BD" w:rsidRPr="00E86F3C" w:rsidRDefault="00F145BD" w:rsidP="00F145BD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27D2A12C" w14:textId="77777777" w:rsidR="00F145BD" w:rsidRPr="00E86F3C" w:rsidRDefault="00F145BD" w:rsidP="00F145BD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276" w:type="dxa"/>
          </w:tcPr>
          <w:p w14:paraId="567DCB62" w14:textId="77777777" w:rsidR="00F145BD" w:rsidRPr="00E86F3C" w:rsidRDefault="00F145BD" w:rsidP="00F145BD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32F0437F" w14:textId="77777777" w:rsidR="00F145BD" w:rsidRPr="00E86F3C" w:rsidRDefault="00F145BD" w:rsidP="00F145BD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465A3142" w14:textId="77777777" w:rsidR="00F145BD" w:rsidRPr="00E86F3C" w:rsidRDefault="00F145BD" w:rsidP="00F145BD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0D208DD1" w14:textId="77777777" w:rsidR="00F145BD" w:rsidRPr="00E86F3C" w:rsidRDefault="00F145BD" w:rsidP="00F145BD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34ED406D" w14:textId="77777777" w:rsidR="00F145BD" w:rsidRPr="00E86F3C" w:rsidRDefault="00F145BD" w:rsidP="00F145BD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119" w:type="dxa"/>
          </w:tcPr>
          <w:p w14:paraId="0CCD639A" w14:textId="77777777" w:rsidR="00F145BD" w:rsidRPr="00E86F3C" w:rsidRDefault="00F145BD" w:rsidP="00F145BD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F145BD" w:rsidRPr="00CB41F2" w14:paraId="2056283D" w14:textId="77777777" w:rsidTr="00B00A8E">
        <w:trPr>
          <w:trHeight w:val="340"/>
        </w:trPr>
        <w:tc>
          <w:tcPr>
            <w:tcW w:w="1455" w:type="dxa"/>
          </w:tcPr>
          <w:p w14:paraId="53816116" w14:textId="77777777" w:rsidR="00F145BD" w:rsidRPr="00E86F3C" w:rsidRDefault="00F145BD" w:rsidP="00F145BD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55" w:type="dxa"/>
          </w:tcPr>
          <w:p w14:paraId="257668C1" w14:textId="77777777" w:rsidR="00F145BD" w:rsidRPr="00E86F3C" w:rsidRDefault="00F145BD" w:rsidP="00F145BD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92" w:type="dxa"/>
          </w:tcPr>
          <w:p w14:paraId="4A9D6CD5" w14:textId="77777777" w:rsidR="00F145BD" w:rsidRPr="00E86F3C" w:rsidRDefault="00F145BD" w:rsidP="00F145BD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1465147A" w14:textId="77777777" w:rsidR="00F145BD" w:rsidRPr="00E86F3C" w:rsidRDefault="00F145BD" w:rsidP="00F145BD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276" w:type="dxa"/>
          </w:tcPr>
          <w:p w14:paraId="04CF51C8" w14:textId="77777777" w:rsidR="00F145BD" w:rsidRPr="00E86F3C" w:rsidRDefault="00F145BD" w:rsidP="00F145BD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208127BF" w14:textId="77777777" w:rsidR="00F145BD" w:rsidRPr="00E86F3C" w:rsidRDefault="00F145BD" w:rsidP="00F145BD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15DE85CF" w14:textId="77777777" w:rsidR="00F145BD" w:rsidRPr="00E86F3C" w:rsidRDefault="00F145BD" w:rsidP="00F145BD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14C00B40" w14:textId="77777777" w:rsidR="00F145BD" w:rsidRPr="00E86F3C" w:rsidRDefault="00F145BD" w:rsidP="00F145BD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267C60CE" w14:textId="77777777" w:rsidR="00F145BD" w:rsidRPr="00E86F3C" w:rsidRDefault="00F145BD" w:rsidP="00F145BD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119" w:type="dxa"/>
          </w:tcPr>
          <w:p w14:paraId="0C9A8E6A" w14:textId="77777777" w:rsidR="00F145BD" w:rsidRPr="00E86F3C" w:rsidRDefault="00F145BD" w:rsidP="00F145BD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F145BD" w:rsidRPr="00CB41F2" w14:paraId="0EFD6151" w14:textId="77777777" w:rsidTr="00B00A8E">
        <w:trPr>
          <w:trHeight w:val="351"/>
        </w:trPr>
        <w:tc>
          <w:tcPr>
            <w:tcW w:w="1455" w:type="dxa"/>
          </w:tcPr>
          <w:p w14:paraId="24527AB0" w14:textId="77777777" w:rsidR="00F145BD" w:rsidRPr="00E86F3C" w:rsidRDefault="00F145BD" w:rsidP="00F145BD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55" w:type="dxa"/>
          </w:tcPr>
          <w:p w14:paraId="0B397334" w14:textId="77777777" w:rsidR="00F145BD" w:rsidRPr="00E86F3C" w:rsidRDefault="00F145BD" w:rsidP="00F145BD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92" w:type="dxa"/>
          </w:tcPr>
          <w:p w14:paraId="36054D62" w14:textId="77777777" w:rsidR="00F145BD" w:rsidRPr="00E86F3C" w:rsidRDefault="00F145BD" w:rsidP="00F145BD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04768AFD" w14:textId="77777777" w:rsidR="00F145BD" w:rsidRPr="00E86F3C" w:rsidRDefault="00F145BD" w:rsidP="00F145BD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276" w:type="dxa"/>
          </w:tcPr>
          <w:p w14:paraId="52BEABFB" w14:textId="77777777" w:rsidR="00F145BD" w:rsidRPr="00E86F3C" w:rsidRDefault="00F145BD" w:rsidP="00F145BD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77D88C21" w14:textId="77777777" w:rsidR="00F145BD" w:rsidRPr="00E86F3C" w:rsidRDefault="00F145BD" w:rsidP="00F145BD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4984C6EC" w14:textId="77777777" w:rsidR="00F145BD" w:rsidRPr="00E86F3C" w:rsidRDefault="00F145BD" w:rsidP="00F145BD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05D02C2C" w14:textId="77777777" w:rsidR="00F145BD" w:rsidRPr="00E86F3C" w:rsidRDefault="00F145BD" w:rsidP="00F145BD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1E3B3EB2" w14:textId="77777777" w:rsidR="00F145BD" w:rsidRPr="00E86F3C" w:rsidRDefault="00F145BD" w:rsidP="00F145BD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119" w:type="dxa"/>
          </w:tcPr>
          <w:p w14:paraId="61E0FAAB" w14:textId="77777777" w:rsidR="00F145BD" w:rsidRPr="00E86F3C" w:rsidRDefault="00F145BD" w:rsidP="00F145BD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F145BD" w:rsidRPr="00CB41F2" w14:paraId="6A3F7644" w14:textId="77777777" w:rsidTr="00B00A8E">
        <w:trPr>
          <w:trHeight w:val="361"/>
        </w:trPr>
        <w:tc>
          <w:tcPr>
            <w:tcW w:w="1455" w:type="dxa"/>
          </w:tcPr>
          <w:p w14:paraId="298B292F" w14:textId="77777777" w:rsidR="00F145BD" w:rsidRPr="00E86F3C" w:rsidRDefault="00F145BD" w:rsidP="00F145BD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55" w:type="dxa"/>
          </w:tcPr>
          <w:p w14:paraId="5AB7B1DC" w14:textId="77777777" w:rsidR="00F145BD" w:rsidRPr="00E86F3C" w:rsidRDefault="00F145BD" w:rsidP="00F145BD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92" w:type="dxa"/>
          </w:tcPr>
          <w:p w14:paraId="542F3131" w14:textId="77777777" w:rsidR="00F145BD" w:rsidRPr="00E86F3C" w:rsidRDefault="00F145BD" w:rsidP="00F145BD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317F10B3" w14:textId="77777777" w:rsidR="00F145BD" w:rsidRPr="00E86F3C" w:rsidRDefault="00F145BD" w:rsidP="00F145BD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276" w:type="dxa"/>
          </w:tcPr>
          <w:p w14:paraId="72B06C14" w14:textId="77777777" w:rsidR="00F145BD" w:rsidRPr="00E86F3C" w:rsidRDefault="00F145BD" w:rsidP="00F145BD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752F3F49" w14:textId="77777777" w:rsidR="00F145BD" w:rsidRPr="00E86F3C" w:rsidRDefault="00F145BD" w:rsidP="00F145BD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309BD5D2" w14:textId="77777777" w:rsidR="00F145BD" w:rsidRPr="00E86F3C" w:rsidRDefault="00F145BD" w:rsidP="00F145BD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6566AE55" w14:textId="77777777" w:rsidR="00F145BD" w:rsidRPr="00E86F3C" w:rsidRDefault="00F145BD" w:rsidP="00F145BD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2F3AD2F0" w14:textId="77777777" w:rsidR="00F145BD" w:rsidRPr="00E86F3C" w:rsidRDefault="00F145BD" w:rsidP="00F145BD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119" w:type="dxa"/>
          </w:tcPr>
          <w:p w14:paraId="7EBB15C7" w14:textId="77777777" w:rsidR="00F145BD" w:rsidRPr="00E86F3C" w:rsidRDefault="00F145BD" w:rsidP="00F145BD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F145BD" w:rsidRPr="00CB41F2" w14:paraId="35BB455A" w14:textId="77777777" w:rsidTr="00B00A8E">
        <w:trPr>
          <w:trHeight w:val="344"/>
        </w:trPr>
        <w:tc>
          <w:tcPr>
            <w:tcW w:w="1455" w:type="dxa"/>
          </w:tcPr>
          <w:p w14:paraId="1FA8FC07" w14:textId="77777777" w:rsidR="00F145BD" w:rsidRPr="00E86F3C" w:rsidRDefault="00F145BD" w:rsidP="00F145BD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55" w:type="dxa"/>
          </w:tcPr>
          <w:p w14:paraId="30D94C8B" w14:textId="77777777" w:rsidR="00F145BD" w:rsidRPr="00E86F3C" w:rsidRDefault="00F145BD" w:rsidP="00F145BD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92" w:type="dxa"/>
          </w:tcPr>
          <w:p w14:paraId="1B5A4C96" w14:textId="77777777" w:rsidR="00F145BD" w:rsidRPr="00E86F3C" w:rsidRDefault="00F145BD" w:rsidP="00F145BD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7238D308" w14:textId="77777777" w:rsidR="00F145BD" w:rsidRPr="00E86F3C" w:rsidRDefault="00F145BD" w:rsidP="00F145BD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276" w:type="dxa"/>
          </w:tcPr>
          <w:p w14:paraId="0904D11F" w14:textId="77777777" w:rsidR="00F145BD" w:rsidRPr="00E86F3C" w:rsidRDefault="00F145BD" w:rsidP="00F145BD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18D74571" w14:textId="77777777" w:rsidR="00F145BD" w:rsidRPr="00E86F3C" w:rsidRDefault="00F145BD" w:rsidP="00F145BD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158FB5DA" w14:textId="77777777" w:rsidR="00F145BD" w:rsidRPr="00E86F3C" w:rsidRDefault="00F145BD" w:rsidP="00F145BD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45402FB5" w14:textId="77777777" w:rsidR="00F145BD" w:rsidRPr="00E86F3C" w:rsidRDefault="00F145BD" w:rsidP="00F145BD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4A72FF7B" w14:textId="77777777" w:rsidR="00F145BD" w:rsidRPr="00E86F3C" w:rsidRDefault="00F145BD" w:rsidP="00F145BD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119" w:type="dxa"/>
          </w:tcPr>
          <w:p w14:paraId="38BFEB86" w14:textId="77777777" w:rsidR="00F145BD" w:rsidRPr="00E86F3C" w:rsidRDefault="00F145BD" w:rsidP="00F145BD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F145BD" w:rsidRPr="00CB41F2" w14:paraId="14C11A9E" w14:textId="77777777" w:rsidTr="00B00A8E">
        <w:trPr>
          <w:trHeight w:val="344"/>
        </w:trPr>
        <w:tc>
          <w:tcPr>
            <w:tcW w:w="1455" w:type="dxa"/>
          </w:tcPr>
          <w:p w14:paraId="6C606715" w14:textId="77777777" w:rsidR="00F145BD" w:rsidRPr="00E86F3C" w:rsidRDefault="00F145BD" w:rsidP="00F145BD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55" w:type="dxa"/>
          </w:tcPr>
          <w:p w14:paraId="495F8538" w14:textId="77777777" w:rsidR="00F145BD" w:rsidRPr="00E86F3C" w:rsidRDefault="00F145BD" w:rsidP="00F145BD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92" w:type="dxa"/>
          </w:tcPr>
          <w:p w14:paraId="70868118" w14:textId="77777777" w:rsidR="00F145BD" w:rsidRPr="00E86F3C" w:rsidRDefault="00F145BD" w:rsidP="00F145BD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7313680E" w14:textId="77777777" w:rsidR="00F145BD" w:rsidRPr="00E86F3C" w:rsidRDefault="00F145BD" w:rsidP="00F145BD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276" w:type="dxa"/>
          </w:tcPr>
          <w:p w14:paraId="4A8BE87B" w14:textId="77777777" w:rsidR="00F145BD" w:rsidRPr="00E86F3C" w:rsidRDefault="00F145BD" w:rsidP="00F145BD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74629936" w14:textId="77777777" w:rsidR="00F145BD" w:rsidRPr="00E86F3C" w:rsidRDefault="00F145BD" w:rsidP="00F145BD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059CA75B" w14:textId="77777777" w:rsidR="00F145BD" w:rsidRPr="00E86F3C" w:rsidRDefault="00F145BD" w:rsidP="00F145BD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65CCEF8D" w14:textId="77777777" w:rsidR="00F145BD" w:rsidRPr="00E86F3C" w:rsidRDefault="00F145BD" w:rsidP="00F145BD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020ED57C" w14:textId="77777777" w:rsidR="00F145BD" w:rsidRPr="00E86F3C" w:rsidRDefault="00F145BD" w:rsidP="00F145BD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119" w:type="dxa"/>
          </w:tcPr>
          <w:p w14:paraId="0E20A0AF" w14:textId="77777777" w:rsidR="00F145BD" w:rsidRPr="00E86F3C" w:rsidRDefault="00F145BD" w:rsidP="00F145BD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F145BD" w:rsidRPr="00CB41F2" w14:paraId="73EC5539" w14:textId="77777777" w:rsidTr="00B00A8E">
        <w:trPr>
          <w:trHeight w:val="344"/>
        </w:trPr>
        <w:tc>
          <w:tcPr>
            <w:tcW w:w="1455" w:type="dxa"/>
          </w:tcPr>
          <w:p w14:paraId="4F26DCFD" w14:textId="77777777" w:rsidR="00F145BD" w:rsidRPr="00E86F3C" w:rsidRDefault="00F145BD" w:rsidP="00F145BD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55" w:type="dxa"/>
          </w:tcPr>
          <w:p w14:paraId="20F8BB97" w14:textId="77777777" w:rsidR="00F145BD" w:rsidRPr="00E86F3C" w:rsidRDefault="00F145BD" w:rsidP="00F145BD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92" w:type="dxa"/>
          </w:tcPr>
          <w:p w14:paraId="014155FE" w14:textId="77777777" w:rsidR="00F145BD" w:rsidRPr="00E86F3C" w:rsidRDefault="00F145BD" w:rsidP="00F145BD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428CA559" w14:textId="77777777" w:rsidR="00F145BD" w:rsidRPr="00E86F3C" w:rsidRDefault="00F145BD" w:rsidP="00F145BD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276" w:type="dxa"/>
          </w:tcPr>
          <w:p w14:paraId="28B02A64" w14:textId="77777777" w:rsidR="00F145BD" w:rsidRPr="00E86F3C" w:rsidRDefault="00F145BD" w:rsidP="00F145BD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09570238" w14:textId="77777777" w:rsidR="00F145BD" w:rsidRPr="00E86F3C" w:rsidRDefault="00F145BD" w:rsidP="00F145BD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69FCC12F" w14:textId="77777777" w:rsidR="00F145BD" w:rsidRPr="00E86F3C" w:rsidRDefault="00F145BD" w:rsidP="00F145BD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208C13AC" w14:textId="77777777" w:rsidR="00F145BD" w:rsidRPr="00E86F3C" w:rsidRDefault="00F145BD" w:rsidP="00F145BD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38DB8108" w14:textId="77777777" w:rsidR="00F145BD" w:rsidRPr="00E86F3C" w:rsidRDefault="00F145BD" w:rsidP="00F145BD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119" w:type="dxa"/>
          </w:tcPr>
          <w:p w14:paraId="57F1D7B0" w14:textId="77777777" w:rsidR="00F145BD" w:rsidRPr="00E86F3C" w:rsidRDefault="00F145BD" w:rsidP="00F145BD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F145BD" w:rsidRPr="00CB41F2" w14:paraId="6F30D117" w14:textId="77777777" w:rsidTr="00B00A8E">
        <w:trPr>
          <w:trHeight w:val="344"/>
        </w:trPr>
        <w:tc>
          <w:tcPr>
            <w:tcW w:w="1455" w:type="dxa"/>
          </w:tcPr>
          <w:p w14:paraId="4C8E6730" w14:textId="77777777" w:rsidR="00F145BD" w:rsidRPr="00E86F3C" w:rsidRDefault="00F145BD" w:rsidP="00F145BD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55" w:type="dxa"/>
          </w:tcPr>
          <w:p w14:paraId="0E198378" w14:textId="77777777" w:rsidR="00F145BD" w:rsidRPr="00E86F3C" w:rsidRDefault="00F145BD" w:rsidP="00F145BD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92" w:type="dxa"/>
          </w:tcPr>
          <w:p w14:paraId="03D53CB5" w14:textId="77777777" w:rsidR="00F145BD" w:rsidRPr="00E86F3C" w:rsidRDefault="00F145BD" w:rsidP="00F145BD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2686A261" w14:textId="77777777" w:rsidR="00F145BD" w:rsidRPr="00E86F3C" w:rsidRDefault="00F145BD" w:rsidP="00F145BD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276" w:type="dxa"/>
          </w:tcPr>
          <w:p w14:paraId="161026AD" w14:textId="77777777" w:rsidR="00F145BD" w:rsidRPr="00E86F3C" w:rsidRDefault="00F145BD" w:rsidP="00F145BD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04A8809C" w14:textId="77777777" w:rsidR="00F145BD" w:rsidRPr="00E86F3C" w:rsidRDefault="00F145BD" w:rsidP="00F145BD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4F5A9845" w14:textId="77777777" w:rsidR="00F145BD" w:rsidRPr="00E86F3C" w:rsidRDefault="00F145BD" w:rsidP="00F145BD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6190605D" w14:textId="77777777" w:rsidR="00F145BD" w:rsidRPr="00E86F3C" w:rsidRDefault="00F145BD" w:rsidP="00F145BD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7ACDACB1" w14:textId="77777777" w:rsidR="00F145BD" w:rsidRPr="00E86F3C" w:rsidRDefault="00F145BD" w:rsidP="00F145BD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119" w:type="dxa"/>
          </w:tcPr>
          <w:p w14:paraId="3F670B7F" w14:textId="77777777" w:rsidR="00F145BD" w:rsidRPr="00E86F3C" w:rsidRDefault="00F145BD" w:rsidP="00F145BD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F145BD" w:rsidRPr="00CB41F2" w14:paraId="031C91A0" w14:textId="77777777" w:rsidTr="00B00A8E">
        <w:trPr>
          <w:trHeight w:val="344"/>
        </w:trPr>
        <w:tc>
          <w:tcPr>
            <w:tcW w:w="1455" w:type="dxa"/>
          </w:tcPr>
          <w:p w14:paraId="3ED243E9" w14:textId="77777777" w:rsidR="00F145BD" w:rsidRPr="00E86F3C" w:rsidRDefault="00F145BD" w:rsidP="00F145BD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55" w:type="dxa"/>
          </w:tcPr>
          <w:p w14:paraId="2384127F" w14:textId="77777777" w:rsidR="00F145BD" w:rsidRPr="00E86F3C" w:rsidRDefault="00F145BD" w:rsidP="00F145BD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92" w:type="dxa"/>
          </w:tcPr>
          <w:p w14:paraId="1CC6453E" w14:textId="77777777" w:rsidR="00F145BD" w:rsidRPr="00E86F3C" w:rsidRDefault="00F145BD" w:rsidP="00F145BD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7D5B0A5A" w14:textId="77777777" w:rsidR="00F145BD" w:rsidRPr="00E86F3C" w:rsidRDefault="00F145BD" w:rsidP="00F145BD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276" w:type="dxa"/>
          </w:tcPr>
          <w:p w14:paraId="28A90CB1" w14:textId="77777777" w:rsidR="00F145BD" w:rsidRPr="00E86F3C" w:rsidRDefault="00F145BD" w:rsidP="00F145BD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7858AEA6" w14:textId="77777777" w:rsidR="00F145BD" w:rsidRPr="00E86F3C" w:rsidRDefault="00F145BD" w:rsidP="00F145BD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7D311A06" w14:textId="77777777" w:rsidR="00F145BD" w:rsidRPr="00E86F3C" w:rsidRDefault="00F145BD" w:rsidP="00F145BD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5FC064F8" w14:textId="77777777" w:rsidR="00F145BD" w:rsidRPr="00E86F3C" w:rsidRDefault="00F145BD" w:rsidP="00F145BD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72EE639E" w14:textId="77777777" w:rsidR="00F145BD" w:rsidRPr="00E86F3C" w:rsidRDefault="00F145BD" w:rsidP="00F145BD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119" w:type="dxa"/>
          </w:tcPr>
          <w:p w14:paraId="3E70A952" w14:textId="77777777" w:rsidR="00F145BD" w:rsidRPr="00E86F3C" w:rsidRDefault="00F145BD" w:rsidP="00F145BD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F145BD" w:rsidRPr="00CB41F2" w14:paraId="2D6A27A1" w14:textId="77777777" w:rsidTr="00B00A8E">
        <w:trPr>
          <w:trHeight w:val="344"/>
        </w:trPr>
        <w:tc>
          <w:tcPr>
            <w:tcW w:w="1455" w:type="dxa"/>
          </w:tcPr>
          <w:p w14:paraId="7A0B4AA3" w14:textId="77777777" w:rsidR="00F145BD" w:rsidRPr="00E86F3C" w:rsidRDefault="00F145BD" w:rsidP="00F145BD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55" w:type="dxa"/>
          </w:tcPr>
          <w:p w14:paraId="1E3B532B" w14:textId="77777777" w:rsidR="00F145BD" w:rsidRPr="00E86F3C" w:rsidRDefault="00F145BD" w:rsidP="00F145BD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92" w:type="dxa"/>
          </w:tcPr>
          <w:p w14:paraId="64F25E14" w14:textId="77777777" w:rsidR="00F145BD" w:rsidRPr="00E86F3C" w:rsidRDefault="00F145BD" w:rsidP="00F145BD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41100DB7" w14:textId="77777777" w:rsidR="00F145BD" w:rsidRPr="00E86F3C" w:rsidRDefault="00F145BD" w:rsidP="00F145BD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276" w:type="dxa"/>
          </w:tcPr>
          <w:p w14:paraId="1FEB0744" w14:textId="77777777" w:rsidR="00F145BD" w:rsidRPr="00E86F3C" w:rsidRDefault="00F145BD" w:rsidP="00F145BD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168270C1" w14:textId="77777777" w:rsidR="00F145BD" w:rsidRPr="00E86F3C" w:rsidRDefault="00F145BD" w:rsidP="00F145BD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252C66AB" w14:textId="77777777" w:rsidR="00F145BD" w:rsidRPr="00E86F3C" w:rsidRDefault="00F145BD" w:rsidP="00F145BD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336B7DB2" w14:textId="77777777" w:rsidR="00F145BD" w:rsidRPr="00E86F3C" w:rsidRDefault="00F145BD" w:rsidP="00F145BD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3DC1EBC2" w14:textId="77777777" w:rsidR="00F145BD" w:rsidRPr="00E86F3C" w:rsidRDefault="00F145BD" w:rsidP="00F145BD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119" w:type="dxa"/>
          </w:tcPr>
          <w:p w14:paraId="537E4000" w14:textId="77777777" w:rsidR="00F145BD" w:rsidRPr="00E86F3C" w:rsidRDefault="00F145BD" w:rsidP="00F145BD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F145BD" w:rsidRPr="00CB41F2" w14:paraId="3FA90C9E" w14:textId="77777777" w:rsidTr="00B00A8E">
        <w:trPr>
          <w:trHeight w:val="344"/>
        </w:trPr>
        <w:tc>
          <w:tcPr>
            <w:tcW w:w="1455" w:type="dxa"/>
          </w:tcPr>
          <w:p w14:paraId="5C7F06FB" w14:textId="77777777" w:rsidR="00F145BD" w:rsidRPr="00E86F3C" w:rsidRDefault="00F145BD" w:rsidP="00F145BD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55" w:type="dxa"/>
          </w:tcPr>
          <w:p w14:paraId="103BAD91" w14:textId="77777777" w:rsidR="00F145BD" w:rsidRPr="00E86F3C" w:rsidRDefault="00F145BD" w:rsidP="00F145BD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92" w:type="dxa"/>
          </w:tcPr>
          <w:p w14:paraId="5C7E5A1B" w14:textId="77777777" w:rsidR="00F145BD" w:rsidRPr="00E86F3C" w:rsidRDefault="00F145BD" w:rsidP="00F145BD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7653B41E" w14:textId="77777777" w:rsidR="00F145BD" w:rsidRPr="00E86F3C" w:rsidRDefault="00F145BD" w:rsidP="00F145BD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276" w:type="dxa"/>
          </w:tcPr>
          <w:p w14:paraId="0431DBD6" w14:textId="77777777" w:rsidR="00F145BD" w:rsidRPr="00E86F3C" w:rsidRDefault="00F145BD" w:rsidP="00F145BD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07CB5AD1" w14:textId="77777777" w:rsidR="00F145BD" w:rsidRPr="00E86F3C" w:rsidRDefault="00F145BD" w:rsidP="00F145BD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1F67AEA3" w14:textId="77777777" w:rsidR="00F145BD" w:rsidRPr="00E86F3C" w:rsidRDefault="00F145BD" w:rsidP="00F145BD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67A36B38" w14:textId="77777777" w:rsidR="00F145BD" w:rsidRPr="00E86F3C" w:rsidRDefault="00F145BD" w:rsidP="00F145BD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0355328B" w14:textId="77777777" w:rsidR="00F145BD" w:rsidRPr="00E86F3C" w:rsidRDefault="00F145BD" w:rsidP="00F145BD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119" w:type="dxa"/>
          </w:tcPr>
          <w:p w14:paraId="7680A0E3" w14:textId="77777777" w:rsidR="00F145BD" w:rsidRPr="00E86F3C" w:rsidRDefault="00F145BD" w:rsidP="00F145BD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F145BD" w:rsidRPr="00CB41F2" w14:paraId="7FE89115" w14:textId="77777777" w:rsidTr="00B00A8E">
        <w:trPr>
          <w:trHeight w:val="344"/>
        </w:trPr>
        <w:tc>
          <w:tcPr>
            <w:tcW w:w="1455" w:type="dxa"/>
          </w:tcPr>
          <w:p w14:paraId="5355E662" w14:textId="77777777" w:rsidR="00F145BD" w:rsidRPr="00E86F3C" w:rsidRDefault="00F145BD" w:rsidP="00F145BD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55" w:type="dxa"/>
          </w:tcPr>
          <w:p w14:paraId="21742767" w14:textId="77777777" w:rsidR="00F145BD" w:rsidRPr="00E86F3C" w:rsidRDefault="00F145BD" w:rsidP="00F145BD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92" w:type="dxa"/>
          </w:tcPr>
          <w:p w14:paraId="0018602E" w14:textId="77777777" w:rsidR="00F145BD" w:rsidRPr="00E86F3C" w:rsidRDefault="00F145BD" w:rsidP="00F145BD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422E7C4F" w14:textId="77777777" w:rsidR="00F145BD" w:rsidRPr="00E86F3C" w:rsidRDefault="00F145BD" w:rsidP="00F145BD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276" w:type="dxa"/>
          </w:tcPr>
          <w:p w14:paraId="0C63B400" w14:textId="77777777" w:rsidR="00F145BD" w:rsidRPr="00E86F3C" w:rsidRDefault="00F145BD" w:rsidP="00F145BD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67FD282F" w14:textId="77777777" w:rsidR="00F145BD" w:rsidRPr="00E86F3C" w:rsidRDefault="00F145BD" w:rsidP="00F145BD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75FB7826" w14:textId="77777777" w:rsidR="00F145BD" w:rsidRPr="00E86F3C" w:rsidRDefault="00F145BD" w:rsidP="00F145BD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4B3D4B48" w14:textId="77777777" w:rsidR="00F145BD" w:rsidRPr="00E86F3C" w:rsidRDefault="00F145BD" w:rsidP="00F145BD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097DDE34" w14:textId="77777777" w:rsidR="00F145BD" w:rsidRPr="00E86F3C" w:rsidRDefault="00F145BD" w:rsidP="00F145BD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119" w:type="dxa"/>
          </w:tcPr>
          <w:p w14:paraId="3CC22A96" w14:textId="77777777" w:rsidR="00F145BD" w:rsidRPr="00E86F3C" w:rsidRDefault="00F145BD" w:rsidP="00F145BD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F145BD" w:rsidRPr="00CB41F2" w14:paraId="365FE76E" w14:textId="77777777" w:rsidTr="00B00A8E">
        <w:trPr>
          <w:trHeight w:val="344"/>
        </w:trPr>
        <w:tc>
          <w:tcPr>
            <w:tcW w:w="1455" w:type="dxa"/>
          </w:tcPr>
          <w:p w14:paraId="1812D59B" w14:textId="77777777" w:rsidR="00F145BD" w:rsidRPr="00E86F3C" w:rsidRDefault="00F145BD" w:rsidP="00F145BD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55" w:type="dxa"/>
          </w:tcPr>
          <w:p w14:paraId="25996245" w14:textId="77777777" w:rsidR="00F145BD" w:rsidRPr="00E86F3C" w:rsidRDefault="00F145BD" w:rsidP="00F145BD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92" w:type="dxa"/>
          </w:tcPr>
          <w:p w14:paraId="085BA512" w14:textId="77777777" w:rsidR="00F145BD" w:rsidRPr="00E86F3C" w:rsidRDefault="00F145BD" w:rsidP="00F145BD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3ED85943" w14:textId="77777777" w:rsidR="00F145BD" w:rsidRPr="00E86F3C" w:rsidRDefault="00F145BD" w:rsidP="00F145BD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276" w:type="dxa"/>
          </w:tcPr>
          <w:p w14:paraId="0CE54240" w14:textId="77777777" w:rsidR="00F145BD" w:rsidRPr="00E86F3C" w:rsidRDefault="00F145BD" w:rsidP="00F145BD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522B3BBC" w14:textId="77777777" w:rsidR="00F145BD" w:rsidRPr="00E86F3C" w:rsidRDefault="00F145BD" w:rsidP="00F145BD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5F9F74C2" w14:textId="77777777" w:rsidR="00F145BD" w:rsidRPr="00E86F3C" w:rsidRDefault="00F145BD" w:rsidP="00F145BD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034F320A" w14:textId="77777777" w:rsidR="00F145BD" w:rsidRPr="00E86F3C" w:rsidRDefault="00F145BD" w:rsidP="00F145BD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103F4AE7" w14:textId="77777777" w:rsidR="00F145BD" w:rsidRPr="00E86F3C" w:rsidRDefault="00F145BD" w:rsidP="00F145BD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119" w:type="dxa"/>
          </w:tcPr>
          <w:p w14:paraId="67294C45" w14:textId="77777777" w:rsidR="00F145BD" w:rsidRPr="00E86F3C" w:rsidRDefault="00F145BD" w:rsidP="00F145BD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F145BD" w:rsidRPr="00CB41F2" w14:paraId="4E6D1B32" w14:textId="77777777" w:rsidTr="00B00A8E">
        <w:trPr>
          <w:trHeight w:val="344"/>
        </w:trPr>
        <w:tc>
          <w:tcPr>
            <w:tcW w:w="1455" w:type="dxa"/>
          </w:tcPr>
          <w:p w14:paraId="183E442D" w14:textId="77777777" w:rsidR="00F145BD" w:rsidRPr="00E86F3C" w:rsidRDefault="00F145BD" w:rsidP="00F145BD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55" w:type="dxa"/>
          </w:tcPr>
          <w:p w14:paraId="27CA2454" w14:textId="77777777" w:rsidR="00F145BD" w:rsidRPr="00E86F3C" w:rsidRDefault="00F145BD" w:rsidP="00F145BD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92" w:type="dxa"/>
          </w:tcPr>
          <w:p w14:paraId="10E063EA" w14:textId="77777777" w:rsidR="00F145BD" w:rsidRPr="00E86F3C" w:rsidRDefault="00F145BD" w:rsidP="00F145BD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0B65C0BB" w14:textId="77777777" w:rsidR="00F145BD" w:rsidRPr="00E86F3C" w:rsidRDefault="00F145BD" w:rsidP="00F145BD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276" w:type="dxa"/>
          </w:tcPr>
          <w:p w14:paraId="599F8CAA" w14:textId="77777777" w:rsidR="00F145BD" w:rsidRPr="00E86F3C" w:rsidRDefault="00F145BD" w:rsidP="00F145BD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58E44194" w14:textId="77777777" w:rsidR="00F145BD" w:rsidRPr="00E86F3C" w:rsidRDefault="00F145BD" w:rsidP="00F145BD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47B4B337" w14:textId="77777777" w:rsidR="00F145BD" w:rsidRPr="00E86F3C" w:rsidRDefault="00F145BD" w:rsidP="00F145BD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7A4C26C2" w14:textId="77777777" w:rsidR="00F145BD" w:rsidRPr="00E86F3C" w:rsidRDefault="00F145BD" w:rsidP="00F145BD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5677E240" w14:textId="77777777" w:rsidR="00F145BD" w:rsidRPr="00E86F3C" w:rsidRDefault="00F145BD" w:rsidP="00F145BD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119" w:type="dxa"/>
          </w:tcPr>
          <w:p w14:paraId="502FA22B" w14:textId="77777777" w:rsidR="00F145BD" w:rsidRPr="00E86F3C" w:rsidRDefault="00F145BD" w:rsidP="00F145BD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F145BD" w:rsidRPr="00CB41F2" w14:paraId="30D787BD" w14:textId="77777777" w:rsidTr="00B00A8E">
        <w:trPr>
          <w:trHeight w:val="344"/>
        </w:trPr>
        <w:tc>
          <w:tcPr>
            <w:tcW w:w="1455" w:type="dxa"/>
          </w:tcPr>
          <w:p w14:paraId="4AB92342" w14:textId="77777777" w:rsidR="00F145BD" w:rsidRPr="00E86F3C" w:rsidRDefault="00F145BD" w:rsidP="00F145BD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55" w:type="dxa"/>
          </w:tcPr>
          <w:p w14:paraId="3B8A6981" w14:textId="77777777" w:rsidR="00F145BD" w:rsidRPr="00E86F3C" w:rsidRDefault="00F145BD" w:rsidP="00F145BD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92" w:type="dxa"/>
          </w:tcPr>
          <w:p w14:paraId="47FE3B20" w14:textId="77777777" w:rsidR="00F145BD" w:rsidRPr="00E86F3C" w:rsidRDefault="00F145BD" w:rsidP="00F145BD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7F2F1C7A" w14:textId="77777777" w:rsidR="00F145BD" w:rsidRPr="00E86F3C" w:rsidRDefault="00F145BD" w:rsidP="00F145BD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276" w:type="dxa"/>
          </w:tcPr>
          <w:p w14:paraId="4D647D10" w14:textId="77777777" w:rsidR="00F145BD" w:rsidRPr="00E86F3C" w:rsidRDefault="00F145BD" w:rsidP="00F145BD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231EBBAF" w14:textId="77777777" w:rsidR="00F145BD" w:rsidRPr="00E86F3C" w:rsidRDefault="00F145BD" w:rsidP="00F145BD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6D12FF7D" w14:textId="77777777" w:rsidR="00F145BD" w:rsidRPr="00E86F3C" w:rsidRDefault="00F145BD" w:rsidP="00F145BD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0CE0533A" w14:textId="77777777" w:rsidR="00F145BD" w:rsidRPr="00E86F3C" w:rsidRDefault="00F145BD" w:rsidP="00F145BD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14E59271" w14:textId="77777777" w:rsidR="00F145BD" w:rsidRPr="00E86F3C" w:rsidRDefault="00F145BD" w:rsidP="00F145BD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119" w:type="dxa"/>
          </w:tcPr>
          <w:p w14:paraId="462FBFA2" w14:textId="77777777" w:rsidR="00F145BD" w:rsidRPr="00E86F3C" w:rsidRDefault="00F145BD" w:rsidP="00F145BD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</w:tbl>
    <w:p w14:paraId="577F27FD" w14:textId="77777777" w:rsidR="0034525C" w:rsidRPr="00E86F3C" w:rsidRDefault="0034525C" w:rsidP="00F05297">
      <w:pPr>
        <w:tabs>
          <w:tab w:val="left" w:pos="360"/>
          <w:tab w:val="left" w:pos="1620"/>
          <w:tab w:val="left" w:pos="1800"/>
          <w:tab w:val="left" w:pos="1980"/>
          <w:tab w:val="left" w:pos="2340"/>
        </w:tabs>
        <w:rPr>
          <w:rFonts w:ascii="Tahoma" w:hAnsi="Tahoma" w:cs="Tahoma"/>
          <w:color w:val="C0504D" w:themeColor="accent2"/>
          <w:sz w:val="20"/>
          <w:szCs w:val="20"/>
          <w:lang w:val="fr-CH"/>
        </w:rPr>
      </w:pPr>
    </w:p>
    <w:tbl>
      <w:tblPr>
        <w:tblW w:w="134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5"/>
        <w:gridCol w:w="955"/>
        <w:gridCol w:w="992"/>
        <w:gridCol w:w="1134"/>
        <w:gridCol w:w="1276"/>
        <w:gridCol w:w="1134"/>
        <w:gridCol w:w="1134"/>
        <w:gridCol w:w="1134"/>
        <w:gridCol w:w="1134"/>
        <w:gridCol w:w="3119"/>
      </w:tblGrid>
      <w:tr w:rsidR="00CB37CD" w:rsidRPr="00C21C2C" w14:paraId="02D07722" w14:textId="77777777" w:rsidTr="00273359">
        <w:trPr>
          <w:trHeight w:val="376"/>
        </w:trPr>
        <w:tc>
          <w:tcPr>
            <w:tcW w:w="5812" w:type="dxa"/>
            <w:gridSpan w:val="5"/>
            <w:vAlign w:val="center"/>
          </w:tcPr>
          <w:p w14:paraId="442DF5F1" w14:textId="77777777" w:rsidR="00CB37CD" w:rsidRPr="00C21C2C" w:rsidRDefault="00CB37CD" w:rsidP="00273359">
            <w:pPr>
              <w:rPr>
                <w:rFonts w:ascii="Tahoma" w:hAnsi="Tahoma" w:cs="Tahoma"/>
                <w:b/>
                <w:sz w:val="16"/>
                <w:szCs w:val="16"/>
                <w:lang w:val="fr-CH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fr-CH"/>
              </w:rPr>
              <w:lastRenderedPageBreak/>
              <w:t>information élèves</w:t>
            </w:r>
          </w:p>
        </w:tc>
        <w:tc>
          <w:tcPr>
            <w:tcW w:w="7655" w:type="dxa"/>
            <w:gridSpan w:val="5"/>
            <w:vAlign w:val="center"/>
          </w:tcPr>
          <w:p w14:paraId="32410102" w14:textId="77777777" w:rsidR="00CB37CD" w:rsidRPr="009B507B" w:rsidRDefault="00CB37CD" w:rsidP="00273359">
            <w:pPr>
              <w:rPr>
                <w:rFonts w:ascii="Tahoma" w:hAnsi="Tahoma" w:cs="Tahoma"/>
                <w:b/>
                <w:sz w:val="16"/>
                <w:szCs w:val="16"/>
                <w:lang w:val="fr-CH"/>
              </w:rPr>
            </w:pPr>
            <w:r w:rsidRPr="009B507B">
              <w:rPr>
                <w:rFonts w:ascii="Tahoma" w:hAnsi="Tahoma" w:cs="Tahoma"/>
                <w:b/>
                <w:sz w:val="16"/>
                <w:szCs w:val="16"/>
                <w:lang w:val="fr-CH"/>
              </w:rPr>
              <w:t xml:space="preserve">matériel de location </w:t>
            </w:r>
          </w:p>
        </w:tc>
      </w:tr>
      <w:tr w:rsidR="00CB37CD" w:rsidRPr="00CB41F2" w14:paraId="64C5907F" w14:textId="77777777" w:rsidTr="00273359">
        <w:trPr>
          <w:trHeight w:val="409"/>
        </w:trPr>
        <w:tc>
          <w:tcPr>
            <w:tcW w:w="1455" w:type="dxa"/>
            <w:vAlign w:val="center"/>
          </w:tcPr>
          <w:p w14:paraId="1276F8D2" w14:textId="77777777" w:rsidR="00CB37CD" w:rsidRPr="00C21C2C" w:rsidRDefault="00CB37CD" w:rsidP="00273359">
            <w:pPr>
              <w:rPr>
                <w:rFonts w:ascii="Tahoma" w:hAnsi="Tahoma" w:cs="Tahoma"/>
                <w:sz w:val="16"/>
                <w:szCs w:val="16"/>
                <w:lang w:val="fr-CH"/>
              </w:rPr>
            </w:pPr>
            <w:r>
              <w:rPr>
                <w:rFonts w:ascii="Tahoma" w:hAnsi="Tahoma" w:cs="Tahoma"/>
                <w:sz w:val="16"/>
                <w:szCs w:val="16"/>
                <w:lang w:val="fr-CH"/>
              </w:rPr>
              <w:t>prénom/nom</w:t>
            </w:r>
          </w:p>
        </w:tc>
        <w:tc>
          <w:tcPr>
            <w:tcW w:w="955" w:type="dxa"/>
            <w:vAlign w:val="center"/>
          </w:tcPr>
          <w:p w14:paraId="79343CDF" w14:textId="77777777" w:rsidR="00CB37CD" w:rsidRPr="00C21C2C" w:rsidRDefault="00CB37CD" w:rsidP="00273359">
            <w:pPr>
              <w:rPr>
                <w:rFonts w:ascii="Tahoma" w:hAnsi="Tahoma" w:cs="Tahoma"/>
                <w:sz w:val="16"/>
                <w:szCs w:val="16"/>
                <w:lang w:val="fr-CH"/>
              </w:rPr>
            </w:pPr>
            <w:r>
              <w:rPr>
                <w:rFonts w:ascii="Tahoma" w:hAnsi="Tahoma" w:cs="Tahoma"/>
                <w:sz w:val="16"/>
                <w:szCs w:val="16"/>
                <w:lang w:val="fr-CH"/>
              </w:rPr>
              <w:t>âge</w:t>
            </w:r>
          </w:p>
        </w:tc>
        <w:tc>
          <w:tcPr>
            <w:tcW w:w="992" w:type="dxa"/>
            <w:vAlign w:val="center"/>
          </w:tcPr>
          <w:p w14:paraId="64102AC6" w14:textId="77777777" w:rsidR="00CB37CD" w:rsidRPr="00C21C2C" w:rsidRDefault="00CB37CD" w:rsidP="00273359">
            <w:pPr>
              <w:rPr>
                <w:rFonts w:ascii="Tahoma" w:hAnsi="Tahoma" w:cs="Tahoma"/>
                <w:sz w:val="16"/>
                <w:szCs w:val="16"/>
                <w:lang w:val="fr-CH"/>
              </w:rPr>
            </w:pPr>
            <w:r>
              <w:rPr>
                <w:rFonts w:ascii="Tahoma" w:hAnsi="Tahoma" w:cs="Tahoma"/>
                <w:sz w:val="16"/>
                <w:szCs w:val="16"/>
                <w:lang w:val="fr-CH"/>
              </w:rPr>
              <w:t>taille (cm)</w:t>
            </w:r>
          </w:p>
        </w:tc>
        <w:tc>
          <w:tcPr>
            <w:tcW w:w="1134" w:type="dxa"/>
            <w:vAlign w:val="center"/>
          </w:tcPr>
          <w:p w14:paraId="5B45E032" w14:textId="77777777" w:rsidR="00CB37CD" w:rsidRPr="00C21C2C" w:rsidRDefault="00CB37CD" w:rsidP="00273359">
            <w:pPr>
              <w:rPr>
                <w:rFonts w:ascii="Tahoma" w:hAnsi="Tahoma" w:cs="Tahoma"/>
                <w:sz w:val="16"/>
                <w:szCs w:val="16"/>
                <w:lang w:val="fr-CH"/>
              </w:rPr>
            </w:pPr>
            <w:r>
              <w:rPr>
                <w:rFonts w:ascii="Tahoma" w:hAnsi="Tahoma" w:cs="Tahoma"/>
                <w:sz w:val="16"/>
                <w:szCs w:val="16"/>
                <w:lang w:val="fr-CH"/>
              </w:rPr>
              <w:t>poids (kg)</w:t>
            </w:r>
          </w:p>
        </w:tc>
        <w:tc>
          <w:tcPr>
            <w:tcW w:w="1276" w:type="dxa"/>
            <w:vAlign w:val="center"/>
          </w:tcPr>
          <w:p w14:paraId="22B6B815" w14:textId="77777777" w:rsidR="00CB37CD" w:rsidRPr="00C21C2C" w:rsidRDefault="00CB37CD" w:rsidP="00273359">
            <w:pPr>
              <w:rPr>
                <w:rFonts w:ascii="Tahoma" w:hAnsi="Tahoma" w:cs="Tahoma"/>
                <w:sz w:val="16"/>
                <w:szCs w:val="16"/>
                <w:lang w:val="fr-CH"/>
              </w:rPr>
            </w:pPr>
            <w:r>
              <w:rPr>
                <w:rFonts w:ascii="Tahoma" w:hAnsi="Tahoma" w:cs="Tahoma"/>
                <w:sz w:val="16"/>
                <w:szCs w:val="16"/>
                <w:lang w:val="fr-CH"/>
              </w:rPr>
              <w:t>Pointure</w:t>
            </w:r>
          </w:p>
        </w:tc>
        <w:tc>
          <w:tcPr>
            <w:tcW w:w="1134" w:type="dxa"/>
            <w:vAlign w:val="center"/>
          </w:tcPr>
          <w:p w14:paraId="56C0AFE8" w14:textId="77777777" w:rsidR="00CB37CD" w:rsidRPr="00C21C2C" w:rsidRDefault="00CB37CD" w:rsidP="00273359">
            <w:pPr>
              <w:rPr>
                <w:rFonts w:ascii="Tahoma" w:hAnsi="Tahoma" w:cs="Tahoma"/>
                <w:sz w:val="16"/>
                <w:szCs w:val="16"/>
                <w:lang w:val="fr-CH"/>
              </w:rPr>
            </w:pPr>
            <w:r>
              <w:rPr>
                <w:rFonts w:ascii="Tahoma" w:hAnsi="Tahoma" w:cs="Tahoma"/>
                <w:sz w:val="16"/>
                <w:szCs w:val="16"/>
                <w:lang w:val="fr-CH"/>
              </w:rPr>
              <w:t>ski &amp; bâton</w:t>
            </w:r>
          </w:p>
        </w:tc>
        <w:tc>
          <w:tcPr>
            <w:tcW w:w="1134" w:type="dxa"/>
            <w:vAlign w:val="center"/>
          </w:tcPr>
          <w:p w14:paraId="39292C8D" w14:textId="77777777" w:rsidR="00CB37CD" w:rsidRPr="00C21C2C" w:rsidRDefault="00CB37CD" w:rsidP="00273359">
            <w:pPr>
              <w:rPr>
                <w:rFonts w:ascii="Tahoma" w:hAnsi="Tahoma" w:cs="Tahoma"/>
                <w:sz w:val="16"/>
                <w:szCs w:val="16"/>
                <w:lang w:val="fr-CH"/>
              </w:rPr>
            </w:pPr>
            <w:r>
              <w:rPr>
                <w:rFonts w:ascii="Tahoma" w:hAnsi="Tahoma" w:cs="Tahoma"/>
                <w:sz w:val="16"/>
                <w:szCs w:val="16"/>
                <w:lang w:val="fr-CH"/>
              </w:rPr>
              <w:t>chausseurs</w:t>
            </w:r>
          </w:p>
        </w:tc>
        <w:tc>
          <w:tcPr>
            <w:tcW w:w="1134" w:type="dxa"/>
            <w:vAlign w:val="center"/>
          </w:tcPr>
          <w:p w14:paraId="7B9EEBD2" w14:textId="77777777" w:rsidR="00CB37CD" w:rsidRPr="00C21C2C" w:rsidRDefault="00CB37CD" w:rsidP="00273359">
            <w:pPr>
              <w:rPr>
                <w:rFonts w:ascii="Tahoma" w:hAnsi="Tahoma" w:cs="Tahoma"/>
                <w:sz w:val="16"/>
                <w:szCs w:val="16"/>
                <w:lang w:val="fr-CH"/>
              </w:rPr>
            </w:pPr>
            <w:r>
              <w:rPr>
                <w:rFonts w:ascii="Tahoma" w:hAnsi="Tahoma" w:cs="Tahoma"/>
                <w:sz w:val="16"/>
                <w:szCs w:val="16"/>
                <w:lang w:val="fr-CH"/>
              </w:rPr>
              <w:t>s</w:t>
            </w:r>
            <w:r w:rsidRPr="00C21C2C">
              <w:rPr>
                <w:rFonts w:ascii="Tahoma" w:hAnsi="Tahoma" w:cs="Tahoma"/>
                <w:sz w:val="16"/>
                <w:szCs w:val="16"/>
                <w:lang w:val="fr-CH"/>
              </w:rPr>
              <w:t>nowboard</w:t>
            </w:r>
          </w:p>
        </w:tc>
        <w:tc>
          <w:tcPr>
            <w:tcW w:w="1134" w:type="dxa"/>
            <w:vAlign w:val="center"/>
          </w:tcPr>
          <w:p w14:paraId="1AC9C5E3" w14:textId="77777777" w:rsidR="00CB37CD" w:rsidRPr="00C21C2C" w:rsidRDefault="00CB37CD" w:rsidP="00273359">
            <w:pPr>
              <w:rPr>
                <w:rFonts w:ascii="Tahoma" w:hAnsi="Tahoma" w:cs="Tahoma"/>
                <w:sz w:val="16"/>
                <w:szCs w:val="16"/>
                <w:lang w:val="fr-CH"/>
              </w:rPr>
            </w:pPr>
            <w:r>
              <w:rPr>
                <w:rFonts w:ascii="Tahoma" w:hAnsi="Tahoma" w:cs="Tahoma"/>
                <w:sz w:val="16"/>
                <w:szCs w:val="16"/>
                <w:lang w:val="fr-CH"/>
              </w:rPr>
              <w:t>s</w:t>
            </w:r>
            <w:r w:rsidRPr="00C21C2C">
              <w:rPr>
                <w:rFonts w:ascii="Tahoma" w:hAnsi="Tahoma" w:cs="Tahoma"/>
                <w:sz w:val="16"/>
                <w:szCs w:val="16"/>
                <w:lang w:val="fr-CH"/>
              </w:rPr>
              <w:t>nowboard Boots</w:t>
            </w:r>
          </w:p>
        </w:tc>
        <w:tc>
          <w:tcPr>
            <w:tcW w:w="3119" w:type="dxa"/>
            <w:vAlign w:val="center"/>
          </w:tcPr>
          <w:p w14:paraId="49B94CD6" w14:textId="77777777" w:rsidR="00CB37CD" w:rsidRPr="00C21C2C" w:rsidRDefault="00CB37CD" w:rsidP="00273359">
            <w:pPr>
              <w:rPr>
                <w:rFonts w:ascii="Tahoma" w:hAnsi="Tahoma" w:cs="Tahoma"/>
                <w:sz w:val="16"/>
                <w:szCs w:val="16"/>
                <w:lang w:val="fr-CH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fr-CH"/>
              </w:rPr>
              <w:t>c</w:t>
            </w:r>
            <w:r w:rsidRPr="009B507B">
              <w:rPr>
                <w:rFonts w:ascii="Tahoma" w:hAnsi="Tahoma" w:cs="Tahoma"/>
                <w:b/>
                <w:sz w:val="16"/>
                <w:szCs w:val="16"/>
                <w:lang w:val="fr-CH"/>
              </w:rPr>
              <w:t>ompétences de conduite</w:t>
            </w:r>
            <w:r w:rsidRPr="00C21C2C">
              <w:rPr>
                <w:rFonts w:ascii="Tahoma" w:hAnsi="Tahoma" w:cs="Tahoma"/>
                <w:sz w:val="16"/>
                <w:szCs w:val="16"/>
                <w:lang w:val="fr-CH"/>
              </w:rPr>
              <w:br/>
            </w:r>
            <w:r>
              <w:rPr>
                <w:rFonts w:ascii="Tahoma" w:hAnsi="Tahoma" w:cs="Tahoma"/>
                <w:sz w:val="16"/>
                <w:szCs w:val="16"/>
                <w:lang w:val="fr-CH"/>
              </w:rPr>
              <w:t>bon</w:t>
            </w:r>
            <w:r w:rsidRPr="009B507B">
              <w:rPr>
                <w:rFonts w:ascii="Tahoma" w:hAnsi="Tahoma" w:cs="Tahoma"/>
                <w:sz w:val="16"/>
                <w:szCs w:val="16"/>
                <w:lang w:val="fr-CH"/>
              </w:rPr>
              <w:br/>
            </w:r>
            <w:r>
              <w:rPr>
                <w:rFonts w:ascii="Tahoma" w:hAnsi="Tahoma" w:cs="Tahoma"/>
                <w:sz w:val="16"/>
                <w:szCs w:val="16"/>
                <w:lang w:val="fr-CH"/>
              </w:rPr>
              <w:t>moyenne</w:t>
            </w:r>
            <w:r w:rsidRPr="009B507B">
              <w:rPr>
                <w:rFonts w:ascii="Tahoma" w:hAnsi="Tahoma" w:cs="Tahoma"/>
                <w:sz w:val="16"/>
                <w:szCs w:val="16"/>
                <w:lang w:val="fr-CH"/>
              </w:rPr>
              <w:br/>
            </w:r>
            <w:r>
              <w:rPr>
                <w:rFonts w:ascii="Tahoma" w:hAnsi="Tahoma" w:cs="Tahoma"/>
                <w:sz w:val="16"/>
                <w:szCs w:val="16"/>
                <w:lang w:val="fr-CH"/>
              </w:rPr>
              <w:t>députant</w:t>
            </w:r>
          </w:p>
        </w:tc>
      </w:tr>
      <w:tr w:rsidR="00F145BD" w:rsidRPr="00CB41F2" w14:paraId="2F399783" w14:textId="77777777" w:rsidTr="00B00A8E">
        <w:trPr>
          <w:trHeight w:val="371"/>
        </w:trPr>
        <w:tc>
          <w:tcPr>
            <w:tcW w:w="1455" w:type="dxa"/>
          </w:tcPr>
          <w:p w14:paraId="0A45416A" w14:textId="77777777" w:rsidR="00F145BD" w:rsidRPr="00E86F3C" w:rsidRDefault="00F145BD" w:rsidP="002B6CE1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55" w:type="dxa"/>
          </w:tcPr>
          <w:p w14:paraId="1DEB3ADA" w14:textId="77777777" w:rsidR="00F145BD" w:rsidRPr="00E86F3C" w:rsidRDefault="00F145BD" w:rsidP="002B6CE1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92" w:type="dxa"/>
          </w:tcPr>
          <w:p w14:paraId="643D91A3" w14:textId="77777777" w:rsidR="00F145BD" w:rsidRPr="00E86F3C" w:rsidRDefault="00F145BD" w:rsidP="002B6CE1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29090F41" w14:textId="77777777" w:rsidR="00F145BD" w:rsidRPr="00E86F3C" w:rsidRDefault="00F145BD" w:rsidP="002B6CE1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276" w:type="dxa"/>
          </w:tcPr>
          <w:p w14:paraId="5B9AFFD0" w14:textId="77777777" w:rsidR="00F145BD" w:rsidRPr="00E86F3C" w:rsidRDefault="00F145BD" w:rsidP="002B6CE1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6454A82D" w14:textId="77777777" w:rsidR="00F145BD" w:rsidRPr="00E86F3C" w:rsidRDefault="00F145BD" w:rsidP="002B6CE1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1EC4A97B" w14:textId="77777777" w:rsidR="00F145BD" w:rsidRPr="00E86F3C" w:rsidRDefault="00F145BD" w:rsidP="002B6CE1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79A69312" w14:textId="77777777" w:rsidR="00F145BD" w:rsidRPr="00E86F3C" w:rsidRDefault="00F145BD" w:rsidP="002B6CE1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06650D02" w14:textId="77777777" w:rsidR="00F145BD" w:rsidRPr="00E86F3C" w:rsidRDefault="00F145BD" w:rsidP="002B6CE1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119" w:type="dxa"/>
          </w:tcPr>
          <w:p w14:paraId="6DB0B5C1" w14:textId="77777777" w:rsidR="00F145BD" w:rsidRPr="00E86F3C" w:rsidRDefault="00F145BD" w:rsidP="002B6CE1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F145BD" w:rsidRPr="00CB41F2" w14:paraId="2CD2D1FC" w14:textId="77777777" w:rsidTr="00B00A8E">
        <w:trPr>
          <w:trHeight w:val="353"/>
        </w:trPr>
        <w:tc>
          <w:tcPr>
            <w:tcW w:w="1455" w:type="dxa"/>
          </w:tcPr>
          <w:p w14:paraId="4F7653BB" w14:textId="77777777" w:rsidR="00F145BD" w:rsidRPr="00E86F3C" w:rsidRDefault="00F145BD" w:rsidP="002B6CE1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55" w:type="dxa"/>
          </w:tcPr>
          <w:p w14:paraId="0977104B" w14:textId="77777777" w:rsidR="00F145BD" w:rsidRPr="00E86F3C" w:rsidRDefault="00F145BD" w:rsidP="002B6CE1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92" w:type="dxa"/>
          </w:tcPr>
          <w:p w14:paraId="37B8BB2E" w14:textId="77777777" w:rsidR="00F145BD" w:rsidRPr="00E86F3C" w:rsidRDefault="00F145BD" w:rsidP="002B6CE1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44F19473" w14:textId="77777777" w:rsidR="00F145BD" w:rsidRPr="00E86F3C" w:rsidRDefault="00F145BD" w:rsidP="002B6CE1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276" w:type="dxa"/>
          </w:tcPr>
          <w:p w14:paraId="02D8D739" w14:textId="77777777" w:rsidR="00F145BD" w:rsidRPr="00E86F3C" w:rsidRDefault="00F145BD" w:rsidP="002B6CE1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53C55835" w14:textId="77777777" w:rsidR="00F145BD" w:rsidRPr="00E86F3C" w:rsidRDefault="00F145BD" w:rsidP="002B6CE1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54D5D36E" w14:textId="77777777" w:rsidR="00F145BD" w:rsidRPr="00E86F3C" w:rsidRDefault="00F145BD" w:rsidP="002B6CE1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2A1CFC34" w14:textId="77777777" w:rsidR="00F145BD" w:rsidRPr="00E86F3C" w:rsidRDefault="00F145BD" w:rsidP="002B6CE1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3504172E" w14:textId="77777777" w:rsidR="00F145BD" w:rsidRPr="00E86F3C" w:rsidRDefault="00F145BD" w:rsidP="002B6CE1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119" w:type="dxa"/>
          </w:tcPr>
          <w:p w14:paraId="78FA13B4" w14:textId="77777777" w:rsidR="00F145BD" w:rsidRPr="00E86F3C" w:rsidRDefault="00F145BD" w:rsidP="002B6CE1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F145BD" w:rsidRPr="00CB41F2" w14:paraId="72CDB0A7" w14:textId="77777777" w:rsidTr="00B00A8E">
        <w:trPr>
          <w:trHeight w:val="353"/>
        </w:trPr>
        <w:tc>
          <w:tcPr>
            <w:tcW w:w="1455" w:type="dxa"/>
          </w:tcPr>
          <w:p w14:paraId="2ECE721C" w14:textId="77777777" w:rsidR="00F145BD" w:rsidRPr="00E86F3C" w:rsidRDefault="00F145BD" w:rsidP="002B6CE1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55" w:type="dxa"/>
          </w:tcPr>
          <w:p w14:paraId="40FC738A" w14:textId="77777777" w:rsidR="00F145BD" w:rsidRPr="00E86F3C" w:rsidRDefault="00F145BD" w:rsidP="002B6CE1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92" w:type="dxa"/>
          </w:tcPr>
          <w:p w14:paraId="2FE94708" w14:textId="77777777" w:rsidR="00F145BD" w:rsidRPr="00E86F3C" w:rsidRDefault="00F145BD" w:rsidP="002B6CE1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2356C5D7" w14:textId="77777777" w:rsidR="00F145BD" w:rsidRPr="00E86F3C" w:rsidRDefault="00F145BD" w:rsidP="002B6CE1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276" w:type="dxa"/>
          </w:tcPr>
          <w:p w14:paraId="52F08AF7" w14:textId="77777777" w:rsidR="00F145BD" w:rsidRPr="00E86F3C" w:rsidRDefault="00F145BD" w:rsidP="002B6CE1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711018F8" w14:textId="77777777" w:rsidR="00F145BD" w:rsidRPr="00E86F3C" w:rsidRDefault="00F145BD" w:rsidP="002B6CE1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119AC9DF" w14:textId="77777777" w:rsidR="00F145BD" w:rsidRPr="00E86F3C" w:rsidRDefault="00F145BD" w:rsidP="002B6CE1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7A3F3983" w14:textId="77777777" w:rsidR="00F145BD" w:rsidRPr="00E86F3C" w:rsidRDefault="00F145BD" w:rsidP="002B6CE1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668E5E0F" w14:textId="77777777" w:rsidR="00F145BD" w:rsidRPr="00E86F3C" w:rsidRDefault="00F145BD" w:rsidP="002B6CE1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119" w:type="dxa"/>
          </w:tcPr>
          <w:p w14:paraId="7EBB4EDF" w14:textId="77777777" w:rsidR="00F145BD" w:rsidRPr="00E86F3C" w:rsidRDefault="00F145BD" w:rsidP="002B6CE1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59615B" w:rsidRPr="00CB41F2" w14:paraId="09B570AD" w14:textId="77777777" w:rsidTr="00B00A8E">
        <w:trPr>
          <w:trHeight w:val="353"/>
        </w:trPr>
        <w:tc>
          <w:tcPr>
            <w:tcW w:w="1455" w:type="dxa"/>
          </w:tcPr>
          <w:p w14:paraId="57FEE962" w14:textId="77777777" w:rsidR="0059615B" w:rsidRPr="00E86F3C" w:rsidRDefault="0059615B" w:rsidP="002B6CE1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55" w:type="dxa"/>
          </w:tcPr>
          <w:p w14:paraId="694C3209" w14:textId="77777777" w:rsidR="0059615B" w:rsidRPr="00E86F3C" w:rsidRDefault="0059615B" w:rsidP="002B6CE1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92" w:type="dxa"/>
          </w:tcPr>
          <w:p w14:paraId="2B287084" w14:textId="77777777" w:rsidR="0059615B" w:rsidRPr="00E86F3C" w:rsidRDefault="0059615B" w:rsidP="002B6CE1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49714B59" w14:textId="77777777" w:rsidR="0059615B" w:rsidRPr="00E86F3C" w:rsidRDefault="0059615B" w:rsidP="002B6CE1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276" w:type="dxa"/>
          </w:tcPr>
          <w:p w14:paraId="1A64758B" w14:textId="77777777" w:rsidR="0059615B" w:rsidRPr="00E86F3C" w:rsidRDefault="0059615B" w:rsidP="002B6CE1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1AFE11AB" w14:textId="77777777" w:rsidR="0059615B" w:rsidRPr="00E86F3C" w:rsidRDefault="0059615B" w:rsidP="002B6CE1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1FF87B21" w14:textId="77777777" w:rsidR="0059615B" w:rsidRPr="00E86F3C" w:rsidRDefault="0059615B" w:rsidP="002B6CE1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1A9868B3" w14:textId="77777777" w:rsidR="0059615B" w:rsidRPr="00E86F3C" w:rsidRDefault="0059615B" w:rsidP="002B6CE1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63F547FC" w14:textId="77777777" w:rsidR="0059615B" w:rsidRPr="00E86F3C" w:rsidRDefault="0059615B" w:rsidP="002B6CE1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119" w:type="dxa"/>
          </w:tcPr>
          <w:p w14:paraId="53D767C9" w14:textId="77777777" w:rsidR="0059615B" w:rsidRPr="00E86F3C" w:rsidRDefault="0059615B" w:rsidP="002B6CE1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59615B" w:rsidRPr="00CB41F2" w14:paraId="5C829432" w14:textId="77777777" w:rsidTr="00B00A8E">
        <w:trPr>
          <w:trHeight w:val="353"/>
        </w:trPr>
        <w:tc>
          <w:tcPr>
            <w:tcW w:w="1455" w:type="dxa"/>
          </w:tcPr>
          <w:p w14:paraId="10B04A7B" w14:textId="77777777" w:rsidR="0059615B" w:rsidRPr="00E86F3C" w:rsidRDefault="0059615B" w:rsidP="002B6CE1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55" w:type="dxa"/>
          </w:tcPr>
          <w:p w14:paraId="56261BE9" w14:textId="77777777" w:rsidR="0059615B" w:rsidRPr="00E86F3C" w:rsidRDefault="0059615B" w:rsidP="002B6CE1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92" w:type="dxa"/>
          </w:tcPr>
          <w:p w14:paraId="0F09A193" w14:textId="77777777" w:rsidR="0059615B" w:rsidRPr="00E86F3C" w:rsidRDefault="0059615B" w:rsidP="002B6CE1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7F883567" w14:textId="77777777" w:rsidR="0059615B" w:rsidRPr="00E86F3C" w:rsidRDefault="0059615B" w:rsidP="002B6CE1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276" w:type="dxa"/>
          </w:tcPr>
          <w:p w14:paraId="2775A8AE" w14:textId="77777777" w:rsidR="0059615B" w:rsidRPr="00E86F3C" w:rsidRDefault="0059615B" w:rsidP="002B6CE1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67D4E337" w14:textId="77777777" w:rsidR="0059615B" w:rsidRPr="00E86F3C" w:rsidRDefault="0059615B" w:rsidP="002B6CE1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6D1DA42C" w14:textId="77777777" w:rsidR="0059615B" w:rsidRPr="00E86F3C" w:rsidRDefault="0059615B" w:rsidP="002B6CE1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25301B1B" w14:textId="77777777" w:rsidR="0059615B" w:rsidRPr="00E86F3C" w:rsidRDefault="0059615B" w:rsidP="002B6CE1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418C9CAC" w14:textId="77777777" w:rsidR="0059615B" w:rsidRPr="00E86F3C" w:rsidRDefault="0059615B" w:rsidP="002B6CE1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119" w:type="dxa"/>
          </w:tcPr>
          <w:p w14:paraId="4A633F5C" w14:textId="77777777" w:rsidR="0059615B" w:rsidRPr="00E86F3C" w:rsidRDefault="0059615B" w:rsidP="002B6CE1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59615B" w:rsidRPr="00CB41F2" w14:paraId="019BF2E6" w14:textId="77777777" w:rsidTr="00B00A8E">
        <w:trPr>
          <w:trHeight w:val="353"/>
        </w:trPr>
        <w:tc>
          <w:tcPr>
            <w:tcW w:w="1455" w:type="dxa"/>
          </w:tcPr>
          <w:p w14:paraId="187C31F6" w14:textId="77777777" w:rsidR="0059615B" w:rsidRPr="00E86F3C" w:rsidRDefault="0059615B" w:rsidP="002B6CE1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55" w:type="dxa"/>
          </w:tcPr>
          <w:p w14:paraId="6F955E24" w14:textId="77777777" w:rsidR="0059615B" w:rsidRPr="00E86F3C" w:rsidRDefault="0059615B" w:rsidP="002B6CE1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92" w:type="dxa"/>
          </w:tcPr>
          <w:p w14:paraId="5049789F" w14:textId="77777777" w:rsidR="0059615B" w:rsidRPr="00E86F3C" w:rsidRDefault="0059615B" w:rsidP="002B6CE1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2DA55B2E" w14:textId="77777777" w:rsidR="0059615B" w:rsidRPr="00E86F3C" w:rsidRDefault="0059615B" w:rsidP="002B6CE1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276" w:type="dxa"/>
          </w:tcPr>
          <w:p w14:paraId="3BA7D15F" w14:textId="77777777" w:rsidR="0059615B" w:rsidRPr="00E86F3C" w:rsidRDefault="0059615B" w:rsidP="002B6CE1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3018054D" w14:textId="77777777" w:rsidR="0059615B" w:rsidRPr="00E86F3C" w:rsidRDefault="0059615B" w:rsidP="002B6CE1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24902202" w14:textId="77777777" w:rsidR="0059615B" w:rsidRPr="00E86F3C" w:rsidRDefault="0059615B" w:rsidP="002B6CE1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487561B2" w14:textId="77777777" w:rsidR="0059615B" w:rsidRPr="00E86F3C" w:rsidRDefault="0059615B" w:rsidP="002B6CE1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5A31C1A1" w14:textId="77777777" w:rsidR="0059615B" w:rsidRPr="00E86F3C" w:rsidRDefault="0059615B" w:rsidP="002B6CE1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119" w:type="dxa"/>
          </w:tcPr>
          <w:p w14:paraId="41DE20C5" w14:textId="77777777" w:rsidR="0059615B" w:rsidRPr="00E86F3C" w:rsidRDefault="0059615B" w:rsidP="002B6CE1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59615B" w:rsidRPr="00CB41F2" w14:paraId="21849A78" w14:textId="77777777" w:rsidTr="00B00A8E">
        <w:trPr>
          <w:trHeight w:val="353"/>
        </w:trPr>
        <w:tc>
          <w:tcPr>
            <w:tcW w:w="1455" w:type="dxa"/>
          </w:tcPr>
          <w:p w14:paraId="56C2000D" w14:textId="77777777" w:rsidR="0059615B" w:rsidRPr="00E86F3C" w:rsidRDefault="0059615B" w:rsidP="002B6CE1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55" w:type="dxa"/>
          </w:tcPr>
          <w:p w14:paraId="6B88C9CA" w14:textId="77777777" w:rsidR="0059615B" w:rsidRPr="00E86F3C" w:rsidRDefault="0059615B" w:rsidP="002B6CE1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92" w:type="dxa"/>
          </w:tcPr>
          <w:p w14:paraId="79B2323B" w14:textId="77777777" w:rsidR="0059615B" w:rsidRPr="00E86F3C" w:rsidRDefault="0059615B" w:rsidP="002B6CE1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443DF858" w14:textId="77777777" w:rsidR="0059615B" w:rsidRPr="00E86F3C" w:rsidRDefault="0059615B" w:rsidP="002B6CE1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276" w:type="dxa"/>
          </w:tcPr>
          <w:p w14:paraId="186D2C00" w14:textId="77777777" w:rsidR="0059615B" w:rsidRPr="00E86F3C" w:rsidRDefault="0059615B" w:rsidP="002B6CE1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2F3DC249" w14:textId="77777777" w:rsidR="0059615B" w:rsidRPr="00E86F3C" w:rsidRDefault="0059615B" w:rsidP="002B6CE1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6F532C87" w14:textId="77777777" w:rsidR="0059615B" w:rsidRPr="00E86F3C" w:rsidRDefault="0059615B" w:rsidP="002B6CE1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64E03838" w14:textId="77777777" w:rsidR="0059615B" w:rsidRPr="00E86F3C" w:rsidRDefault="0059615B" w:rsidP="002B6CE1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08D99BE2" w14:textId="77777777" w:rsidR="0059615B" w:rsidRPr="00E86F3C" w:rsidRDefault="0059615B" w:rsidP="002B6CE1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119" w:type="dxa"/>
          </w:tcPr>
          <w:p w14:paraId="1F3DD0EB" w14:textId="77777777" w:rsidR="0059615B" w:rsidRPr="00E86F3C" w:rsidRDefault="0059615B" w:rsidP="002B6CE1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59615B" w:rsidRPr="00CB41F2" w14:paraId="501A652E" w14:textId="77777777" w:rsidTr="00B00A8E">
        <w:trPr>
          <w:trHeight w:val="353"/>
        </w:trPr>
        <w:tc>
          <w:tcPr>
            <w:tcW w:w="1455" w:type="dxa"/>
          </w:tcPr>
          <w:p w14:paraId="7726B1ED" w14:textId="77777777" w:rsidR="0059615B" w:rsidRPr="00E86F3C" w:rsidRDefault="0059615B" w:rsidP="002B6CE1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55" w:type="dxa"/>
          </w:tcPr>
          <w:p w14:paraId="2284C41D" w14:textId="77777777" w:rsidR="0059615B" w:rsidRPr="00E86F3C" w:rsidRDefault="0059615B" w:rsidP="002B6CE1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92" w:type="dxa"/>
          </w:tcPr>
          <w:p w14:paraId="5A645F7B" w14:textId="77777777" w:rsidR="0059615B" w:rsidRPr="00E86F3C" w:rsidRDefault="0059615B" w:rsidP="002B6CE1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57AFCE72" w14:textId="77777777" w:rsidR="0059615B" w:rsidRPr="00E86F3C" w:rsidRDefault="0059615B" w:rsidP="002B6CE1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276" w:type="dxa"/>
          </w:tcPr>
          <w:p w14:paraId="0E8FC050" w14:textId="77777777" w:rsidR="0059615B" w:rsidRPr="00E86F3C" w:rsidRDefault="0059615B" w:rsidP="002B6CE1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3BD168D2" w14:textId="77777777" w:rsidR="0059615B" w:rsidRPr="00E86F3C" w:rsidRDefault="0059615B" w:rsidP="002B6CE1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6BAF1D1F" w14:textId="77777777" w:rsidR="0059615B" w:rsidRPr="00E86F3C" w:rsidRDefault="0059615B" w:rsidP="002B6CE1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37FD307D" w14:textId="77777777" w:rsidR="0059615B" w:rsidRPr="00E86F3C" w:rsidRDefault="0059615B" w:rsidP="002B6CE1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0739F990" w14:textId="77777777" w:rsidR="0059615B" w:rsidRPr="00E86F3C" w:rsidRDefault="0059615B" w:rsidP="002B6CE1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119" w:type="dxa"/>
          </w:tcPr>
          <w:p w14:paraId="5627CE18" w14:textId="77777777" w:rsidR="0059615B" w:rsidRPr="00E86F3C" w:rsidRDefault="0059615B" w:rsidP="002B6CE1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59615B" w:rsidRPr="00CB41F2" w14:paraId="68CEAB95" w14:textId="77777777" w:rsidTr="00B00A8E">
        <w:trPr>
          <w:trHeight w:val="353"/>
        </w:trPr>
        <w:tc>
          <w:tcPr>
            <w:tcW w:w="1455" w:type="dxa"/>
          </w:tcPr>
          <w:p w14:paraId="1FA87639" w14:textId="77777777" w:rsidR="0059615B" w:rsidRPr="00E86F3C" w:rsidRDefault="0059615B" w:rsidP="002B6CE1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55" w:type="dxa"/>
          </w:tcPr>
          <w:p w14:paraId="1CCC1A63" w14:textId="77777777" w:rsidR="0059615B" w:rsidRPr="00E86F3C" w:rsidRDefault="0059615B" w:rsidP="002B6CE1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92" w:type="dxa"/>
          </w:tcPr>
          <w:p w14:paraId="5D1D0BD9" w14:textId="77777777" w:rsidR="0059615B" w:rsidRPr="00E86F3C" w:rsidRDefault="0059615B" w:rsidP="002B6CE1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3E5C7367" w14:textId="77777777" w:rsidR="0059615B" w:rsidRPr="00E86F3C" w:rsidRDefault="0059615B" w:rsidP="002B6CE1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276" w:type="dxa"/>
          </w:tcPr>
          <w:p w14:paraId="7BC3FBA6" w14:textId="77777777" w:rsidR="0059615B" w:rsidRPr="00E86F3C" w:rsidRDefault="0059615B" w:rsidP="002B6CE1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289A0937" w14:textId="77777777" w:rsidR="0059615B" w:rsidRPr="00E86F3C" w:rsidRDefault="0059615B" w:rsidP="002B6CE1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38604AD6" w14:textId="77777777" w:rsidR="0059615B" w:rsidRPr="00E86F3C" w:rsidRDefault="0059615B" w:rsidP="002B6CE1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6123D4FF" w14:textId="77777777" w:rsidR="0059615B" w:rsidRPr="00E86F3C" w:rsidRDefault="0059615B" w:rsidP="002B6CE1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36AF3200" w14:textId="77777777" w:rsidR="0059615B" w:rsidRPr="00E86F3C" w:rsidRDefault="0059615B" w:rsidP="002B6CE1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119" w:type="dxa"/>
          </w:tcPr>
          <w:p w14:paraId="7A1DEB09" w14:textId="77777777" w:rsidR="0059615B" w:rsidRPr="00E86F3C" w:rsidRDefault="0059615B" w:rsidP="002B6CE1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59615B" w:rsidRPr="00CB41F2" w14:paraId="4DFF7E25" w14:textId="77777777" w:rsidTr="00B00A8E">
        <w:trPr>
          <w:trHeight w:val="353"/>
        </w:trPr>
        <w:tc>
          <w:tcPr>
            <w:tcW w:w="1455" w:type="dxa"/>
          </w:tcPr>
          <w:p w14:paraId="5B9961F2" w14:textId="77777777" w:rsidR="0059615B" w:rsidRPr="00E86F3C" w:rsidRDefault="0059615B" w:rsidP="002B6CE1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55" w:type="dxa"/>
          </w:tcPr>
          <w:p w14:paraId="264F738E" w14:textId="77777777" w:rsidR="0059615B" w:rsidRPr="00E86F3C" w:rsidRDefault="0059615B" w:rsidP="002B6CE1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92" w:type="dxa"/>
          </w:tcPr>
          <w:p w14:paraId="5110E4FA" w14:textId="77777777" w:rsidR="0059615B" w:rsidRPr="00E86F3C" w:rsidRDefault="0059615B" w:rsidP="002B6CE1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102D3539" w14:textId="77777777" w:rsidR="0059615B" w:rsidRPr="00E86F3C" w:rsidRDefault="0059615B" w:rsidP="002B6CE1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276" w:type="dxa"/>
          </w:tcPr>
          <w:p w14:paraId="315F7C7D" w14:textId="77777777" w:rsidR="0059615B" w:rsidRPr="00E86F3C" w:rsidRDefault="0059615B" w:rsidP="002B6CE1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37378467" w14:textId="77777777" w:rsidR="0059615B" w:rsidRPr="00E86F3C" w:rsidRDefault="0059615B" w:rsidP="002B6CE1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67DF37B6" w14:textId="77777777" w:rsidR="0059615B" w:rsidRPr="00E86F3C" w:rsidRDefault="0059615B" w:rsidP="002B6CE1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79692837" w14:textId="77777777" w:rsidR="0059615B" w:rsidRPr="00E86F3C" w:rsidRDefault="0059615B" w:rsidP="002B6CE1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5238C3C9" w14:textId="77777777" w:rsidR="0059615B" w:rsidRPr="00E86F3C" w:rsidRDefault="0059615B" w:rsidP="002B6CE1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119" w:type="dxa"/>
          </w:tcPr>
          <w:p w14:paraId="66BBCEF5" w14:textId="77777777" w:rsidR="0059615B" w:rsidRPr="00E86F3C" w:rsidRDefault="0059615B" w:rsidP="002B6CE1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59615B" w:rsidRPr="00CB41F2" w14:paraId="26F7A21D" w14:textId="77777777" w:rsidTr="00B00A8E">
        <w:trPr>
          <w:trHeight w:val="353"/>
        </w:trPr>
        <w:tc>
          <w:tcPr>
            <w:tcW w:w="1455" w:type="dxa"/>
          </w:tcPr>
          <w:p w14:paraId="5D9735EB" w14:textId="77777777" w:rsidR="0059615B" w:rsidRPr="00E86F3C" w:rsidRDefault="0059615B" w:rsidP="002B6CE1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55" w:type="dxa"/>
          </w:tcPr>
          <w:p w14:paraId="0CFC6878" w14:textId="77777777" w:rsidR="0059615B" w:rsidRPr="00E86F3C" w:rsidRDefault="0059615B" w:rsidP="002B6CE1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92" w:type="dxa"/>
          </w:tcPr>
          <w:p w14:paraId="4A406CE1" w14:textId="77777777" w:rsidR="0059615B" w:rsidRPr="00E86F3C" w:rsidRDefault="0059615B" w:rsidP="002B6CE1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249DD0CD" w14:textId="77777777" w:rsidR="0059615B" w:rsidRPr="00E86F3C" w:rsidRDefault="0059615B" w:rsidP="002B6CE1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276" w:type="dxa"/>
          </w:tcPr>
          <w:p w14:paraId="556012E0" w14:textId="77777777" w:rsidR="0059615B" w:rsidRPr="00E86F3C" w:rsidRDefault="0059615B" w:rsidP="002B6CE1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61C10360" w14:textId="77777777" w:rsidR="0059615B" w:rsidRPr="00E86F3C" w:rsidRDefault="0059615B" w:rsidP="002B6CE1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44AB5836" w14:textId="77777777" w:rsidR="0059615B" w:rsidRPr="00E86F3C" w:rsidRDefault="0059615B" w:rsidP="002B6CE1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7C63DD64" w14:textId="77777777" w:rsidR="0059615B" w:rsidRPr="00E86F3C" w:rsidRDefault="0059615B" w:rsidP="002B6CE1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1E313400" w14:textId="77777777" w:rsidR="0059615B" w:rsidRPr="00E86F3C" w:rsidRDefault="0059615B" w:rsidP="002B6CE1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119" w:type="dxa"/>
          </w:tcPr>
          <w:p w14:paraId="60A4A26A" w14:textId="77777777" w:rsidR="0059615B" w:rsidRPr="00E86F3C" w:rsidRDefault="0059615B" w:rsidP="002B6CE1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59615B" w:rsidRPr="00CB41F2" w14:paraId="4AD1D24D" w14:textId="77777777" w:rsidTr="00B00A8E">
        <w:trPr>
          <w:trHeight w:val="353"/>
        </w:trPr>
        <w:tc>
          <w:tcPr>
            <w:tcW w:w="1455" w:type="dxa"/>
          </w:tcPr>
          <w:p w14:paraId="0512F1B4" w14:textId="77777777" w:rsidR="0059615B" w:rsidRPr="00E86F3C" w:rsidRDefault="0059615B" w:rsidP="002B6CE1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55" w:type="dxa"/>
          </w:tcPr>
          <w:p w14:paraId="42CF3E96" w14:textId="77777777" w:rsidR="0059615B" w:rsidRPr="00E86F3C" w:rsidRDefault="0059615B" w:rsidP="002B6CE1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92" w:type="dxa"/>
          </w:tcPr>
          <w:p w14:paraId="23A0E32D" w14:textId="77777777" w:rsidR="0059615B" w:rsidRPr="00E86F3C" w:rsidRDefault="0059615B" w:rsidP="002B6CE1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6E37F14A" w14:textId="77777777" w:rsidR="0059615B" w:rsidRPr="00E86F3C" w:rsidRDefault="0059615B" w:rsidP="002B6CE1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276" w:type="dxa"/>
          </w:tcPr>
          <w:p w14:paraId="733089B5" w14:textId="77777777" w:rsidR="0059615B" w:rsidRPr="00E86F3C" w:rsidRDefault="0059615B" w:rsidP="002B6CE1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281FDF43" w14:textId="77777777" w:rsidR="0059615B" w:rsidRPr="00E86F3C" w:rsidRDefault="0059615B" w:rsidP="002B6CE1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69C4E694" w14:textId="77777777" w:rsidR="0059615B" w:rsidRPr="00E86F3C" w:rsidRDefault="0059615B" w:rsidP="002B6CE1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41CEA26B" w14:textId="77777777" w:rsidR="0059615B" w:rsidRPr="00E86F3C" w:rsidRDefault="0059615B" w:rsidP="002B6CE1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2F39B6DE" w14:textId="77777777" w:rsidR="0059615B" w:rsidRPr="00E86F3C" w:rsidRDefault="0059615B" w:rsidP="002B6CE1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119" w:type="dxa"/>
          </w:tcPr>
          <w:p w14:paraId="54292DE0" w14:textId="77777777" w:rsidR="0059615B" w:rsidRPr="00E86F3C" w:rsidRDefault="0059615B" w:rsidP="002B6CE1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59615B" w:rsidRPr="00CB41F2" w14:paraId="686A71BE" w14:textId="77777777" w:rsidTr="00B00A8E">
        <w:trPr>
          <w:trHeight w:val="353"/>
        </w:trPr>
        <w:tc>
          <w:tcPr>
            <w:tcW w:w="1455" w:type="dxa"/>
          </w:tcPr>
          <w:p w14:paraId="6E7DAB56" w14:textId="77777777" w:rsidR="0059615B" w:rsidRPr="00E86F3C" w:rsidRDefault="0059615B" w:rsidP="002B6CE1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55" w:type="dxa"/>
          </w:tcPr>
          <w:p w14:paraId="6622FA80" w14:textId="77777777" w:rsidR="0059615B" w:rsidRPr="00E86F3C" w:rsidRDefault="0059615B" w:rsidP="002B6CE1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92" w:type="dxa"/>
          </w:tcPr>
          <w:p w14:paraId="66F0EEDE" w14:textId="77777777" w:rsidR="0059615B" w:rsidRPr="00E86F3C" w:rsidRDefault="0059615B" w:rsidP="002B6CE1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4408A9D8" w14:textId="77777777" w:rsidR="0059615B" w:rsidRPr="00E86F3C" w:rsidRDefault="0059615B" w:rsidP="002B6CE1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276" w:type="dxa"/>
          </w:tcPr>
          <w:p w14:paraId="1B688C3A" w14:textId="77777777" w:rsidR="0059615B" w:rsidRPr="00E86F3C" w:rsidRDefault="0059615B" w:rsidP="002B6CE1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14D84EDC" w14:textId="77777777" w:rsidR="0059615B" w:rsidRPr="00E86F3C" w:rsidRDefault="0059615B" w:rsidP="002B6CE1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495613D4" w14:textId="77777777" w:rsidR="0059615B" w:rsidRPr="00E86F3C" w:rsidRDefault="0059615B" w:rsidP="002B6CE1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064397EB" w14:textId="77777777" w:rsidR="0059615B" w:rsidRPr="00E86F3C" w:rsidRDefault="0059615B" w:rsidP="002B6CE1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6A27B510" w14:textId="77777777" w:rsidR="0059615B" w:rsidRPr="00E86F3C" w:rsidRDefault="0059615B" w:rsidP="002B6CE1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119" w:type="dxa"/>
          </w:tcPr>
          <w:p w14:paraId="105A047A" w14:textId="77777777" w:rsidR="0059615B" w:rsidRPr="00E86F3C" w:rsidRDefault="0059615B" w:rsidP="002B6CE1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59615B" w:rsidRPr="00CB41F2" w14:paraId="4CEDC5B1" w14:textId="77777777" w:rsidTr="00B00A8E">
        <w:trPr>
          <w:trHeight w:val="353"/>
        </w:trPr>
        <w:tc>
          <w:tcPr>
            <w:tcW w:w="1455" w:type="dxa"/>
          </w:tcPr>
          <w:p w14:paraId="569A736B" w14:textId="77777777" w:rsidR="0059615B" w:rsidRPr="00E86F3C" w:rsidRDefault="0059615B" w:rsidP="002B6CE1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55" w:type="dxa"/>
          </w:tcPr>
          <w:p w14:paraId="7E4AB133" w14:textId="77777777" w:rsidR="0059615B" w:rsidRPr="00E86F3C" w:rsidRDefault="0059615B" w:rsidP="002B6CE1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92" w:type="dxa"/>
          </w:tcPr>
          <w:p w14:paraId="127CEFDC" w14:textId="77777777" w:rsidR="0059615B" w:rsidRPr="00E86F3C" w:rsidRDefault="0059615B" w:rsidP="002B6CE1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5E0A87FD" w14:textId="77777777" w:rsidR="0059615B" w:rsidRPr="00E86F3C" w:rsidRDefault="0059615B" w:rsidP="002B6CE1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276" w:type="dxa"/>
          </w:tcPr>
          <w:p w14:paraId="550FD02C" w14:textId="77777777" w:rsidR="0059615B" w:rsidRPr="00E86F3C" w:rsidRDefault="0059615B" w:rsidP="002B6CE1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5AB20AF7" w14:textId="77777777" w:rsidR="0059615B" w:rsidRPr="00E86F3C" w:rsidRDefault="0059615B" w:rsidP="002B6CE1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7B5B7D8B" w14:textId="77777777" w:rsidR="0059615B" w:rsidRPr="00E86F3C" w:rsidRDefault="0059615B" w:rsidP="002B6CE1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7FEC3933" w14:textId="77777777" w:rsidR="0059615B" w:rsidRPr="00E86F3C" w:rsidRDefault="0059615B" w:rsidP="002B6CE1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245B5589" w14:textId="77777777" w:rsidR="0059615B" w:rsidRPr="00E86F3C" w:rsidRDefault="0059615B" w:rsidP="002B6CE1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119" w:type="dxa"/>
          </w:tcPr>
          <w:p w14:paraId="5EED33EC" w14:textId="77777777" w:rsidR="0059615B" w:rsidRPr="00E86F3C" w:rsidRDefault="0059615B" w:rsidP="002B6CE1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59615B" w:rsidRPr="00CB41F2" w14:paraId="39EE0763" w14:textId="77777777" w:rsidTr="00B00A8E">
        <w:trPr>
          <w:trHeight w:val="353"/>
        </w:trPr>
        <w:tc>
          <w:tcPr>
            <w:tcW w:w="1455" w:type="dxa"/>
          </w:tcPr>
          <w:p w14:paraId="58C5F2C9" w14:textId="77777777" w:rsidR="0059615B" w:rsidRPr="00E86F3C" w:rsidRDefault="0059615B" w:rsidP="002B6CE1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55" w:type="dxa"/>
          </w:tcPr>
          <w:p w14:paraId="3D0000E8" w14:textId="77777777" w:rsidR="0059615B" w:rsidRPr="00E86F3C" w:rsidRDefault="0059615B" w:rsidP="002B6CE1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92" w:type="dxa"/>
          </w:tcPr>
          <w:p w14:paraId="442F8FBC" w14:textId="77777777" w:rsidR="0059615B" w:rsidRPr="00E86F3C" w:rsidRDefault="0059615B" w:rsidP="002B6CE1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6FA9F5C3" w14:textId="77777777" w:rsidR="0059615B" w:rsidRPr="00E86F3C" w:rsidRDefault="0059615B" w:rsidP="002B6CE1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276" w:type="dxa"/>
          </w:tcPr>
          <w:p w14:paraId="66462B34" w14:textId="77777777" w:rsidR="0059615B" w:rsidRPr="00E86F3C" w:rsidRDefault="0059615B" w:rsidP="002B6CE1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2CF4635A" w14:textId="77777777" w:rsidR="0059615B" w:rsidRPr="00E86F3C" w:rsidRDefault="0059615B" w:rsidP="002B6CE1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36943808" w14:textId="77777777" w:rsidR="0059615B" w:rsidRPr="00E86F3C" w:rsidRDefault="0059615B" w:rsidP="002B6CE1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6F36578E" w14:textId="77777777" w:rsidR="0059615B" w:rsidRPr="00E86F3C" w:rsidRDefault="0059615B" w:rsidP="002B6CE1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12C9DBD3" w14:textId="77777777" w:rsidR="0059615B" w:rsidRPr="00E86F3C" w:rsidRDefault="0059615B" w:rsidP="002B6CE1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119" w:type="dxa"/>
          </w:tcPr>
          <w:p w14:paraId="6502DD3B" w14:textId="77777777" w:rsidR="0059615B" w:rsidRPr="00E86F3C" w:rsidRDefault="0059615B" w:rsidP="002B6CE1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59615B" w:rsidRPr="00CB41F2" w14:paraId="5800D4E9" w14:textId="77777777" w:rsidTr="00B00A8E">
        <w:trPr>
          <w:trHeight w:val="353"/>
        </w:trPr>
        <w:tc>
          <w:tcPr>
            <w:tcW w:w="1455" w:type="dxa"/>
          </w:tcPr>
          <w:p w14:paraId="7B9E2A77" w14:textId="77777777" w:rsidR="0059615B" w:rsidRPr="00E86F3C" w:rsidRDefault="0059615B" w:rsidP="002B6CE1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55" w:type="dxa"/>
          </w:tcPr>
          <w:p w14:paraId="7DD01EB3" w14:textId="77777777" w:rsidR="0059615B" w:rsidRPr="00E86F3C" w:rsidRDefault="0059615B" w:rsidP="002B6CE1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92" w:type="dxa"/>
          </w:tcPr>
          <w:p w14:paraId="3436A274" w14:textId="77777777" w:rsidR="0059615B" w:rsidRPr="00E86F3C" w:rsidRDefault="0059615B" w:rsidP="002B6CE1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2F03057F" w14:textId="77777777" w:rsidR="0059615B" w:rsidRPr="00E86F3C" w:rsidRDefault="0059615B" w:rsidP="002B6CE1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276" w:type="dxa"/>
          </w:tcPr>
          <w:p w14:paraId="21F6AC4F" w14:textId="77777777" w:rsidR="0059615B" w:rsidRPr="00E86F3C" w:rsidRDefault="0059615B" w:rsidP="002B6CE1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0F3D1E01" w14:textId="77777777" w:rsidR="0059615B" w:rsidRPr="00E86F3C" w:rsidRDefault="0059615B" w:rsidP="002B6CE1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36B4D4E5" w14:textId="77777777" w:rsidR="0059615B" w:rsidRPr="00E86F3C" w:rsidRDefault="0059615B" w:rsidP="002B6CE1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52582870" w14:textId="77777777" w:rsidR="0059615B" w:rsidRPr="00E86F3C" w:rsidRDefault="0059615B" w:rsidP="002B6CE1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1B1422F6" w14:textId="77777777" w:rsidR="0059615B" w:rsidRPr="00E86F3C" w:rsidRDefault="0059615B" w:rsidP="002B6CE1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119" w:type="dxa"/>
          </w:tcPr>
          <w:p w14:paraId="6E8DFBC6" w14:textId="77777777" w:rsidR="0059615B" w:rsidRPr="00E86F3C" w:rsidRDefault="0059615B" w:rsidP="002B6CE1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</w:tbl>
    <w:p w14:paraId="32F4E3C2" w14:textId="77777777" w:rsidR="001A12AC" w:rsidRPr="00E86F3C" w:rsidRDefault="001A12AC" w:rsidP="00F05297">
      <w:pPr>
        <w:tabs>
          <w:tab w:val="left" w:pos="360"/>
          <w:tab w:val="left" w:pos="1620"/>
          <w:tab w:val="left" w:pos="1800"/>
          <w:tab w:val="left" w:pos="1980"/>
          <w:tab w:val="left" w:pos="2340"/>
        </w:tabs>
        <w:rPr>
          <w:rFonts w:ascii="Tahoma" w:hAnsi="Tahoma" w:cs="Tahoma"/>
          <w:color w:val="C0504D" w:themeColor="accent2"/>
          <w:sz w:val="20"/>
          <w:szCs w:val="20"/>
          <w:lang w:val="fr-CH"/>
        </w:rPr>
      </w:pPr>
    </w:p>
    <w:p w14:paraId="77D25FA4" w14:textId="77777777" w:rsidR="0059615B" w:rsidRPr="00E86F3C" w:rsidRDefault="0059615B" w:rsidP="00B530CB">
      <w:pPr>
        <w:tabs>
          <w:tab w:val="left" w:pos="360"/>
          <w:tab w:val="left" w:pos="1620"/>
          <w:tab w:val="left" w:pos="1800"/>
          <w:tab w:val="left" w:pos="1980"/>
          <w:tab w:val="left" w:pos="2340"/>
        </w:tabs>
        <w:jc w:val="center"/>
        <w:rPr>
          <w:rFonts w:ascii="Tahoma" w:hAnsi="Tahoma" w:cs="Tahoma"/>
          <w:color w:val="C0504D" w:themeColor="accent2"/>
          <w:sz w:val="22"/>
          <w:szCs w:val="22"/>
          <w:lang w:val="fr-CH"/>
        </w:rPr>
      </w:pPr>
    </w:p>
    <w:p w14:paraId="5CAC126F" w14:textId="77777777" w:rsidR="0059615B" w:rsidRPr="00E86F3C" w:rsidRDefault="0059615B" w:rsidP="00B530CB">
      <w:pPr>
        <w:tabs>
          <w:tab w:val="left" w:pos="360"/>
          <w:tab w:val="left" w:pos="1620"/>
          <w:tab w:val="left" w:pos="1800"/>
          <w:tab w:val="left" w:pos="1980"/>
          <w:tab w:val="left" w:pos="2340"/>
        </w:tabs>
        <w:jc w:val="center"/>
        <w:rPr>
          <w:rFonts w:ascii="Tahoma" w:hAnsi="Tahoma" w:cs="Tahoma"/>
          <w:color w:val="C0504D" w:themeColor="accent2"/>
          <w:sz w:val="22"/>
          <w:szCs w:val="22"/>
          <w:lang w:val="fr-CH"/>
        </w:rPr>
      </w:pPr>
    </w:p>
    <w:p w14:paraId="504C0FE7" w14:textId="085F150D" w:rsidR="00CB37CD" w:rsidRPr="00C21C2C" w:rsidRDefault="00CB37CD" w:rsidP="00CB37CD">
      <w:pPr>
        <w:tabs>
          <w:tab w:val="left" w:pos="360"/>
          <w:tab w:val="left" w:pos="1620"/>
          <w:tab w:val="left" w:pos="1800"/>
          <w:tab w:val="left" w:pos="1980"/>
          <w:tab w:val="left" w:pos="2340"/>
        </w:tabs>
        <w:jc w:val="center"/>
        <w:rPr>
          <w:rFonts w:ascii="Tahoma" w:hAnsi="Tahoma" w:cs="Tahoma"/>
          <w:color w:val="C0504D" w:themeColor="accent2"/>
          <w:sz w:val="22"/>
          <w:szCs w:val="22"/>
          <w:lang w:val="fr-CH"/>
        </w:rPr>
      </w:pPr>
      <w:r>
        <w:rPr>
          <w:rFonts w:ascii="Tahoma" w:hAnsi="Tahoma" w:cs="Tahoma"/>
          <w:color w:val="C0504D" w:themeColor="accent2"/>
          <w:sz w:val="22"/>
          <w:szCs w:val="22"/>
          <w:lang w:val="fr-CH"/>
        </w:rPr>
        <w:t>Veuillez envoyer le formulaire complet</w:t>
      </w:r>
      <w:r w:rsidRPr="00C21C2C">
        <w:rPr>
          <w:rFonts w:ascii="Tahoma" w:hAnsi="Tahoma" w:cs="Tahoma"/>
          <w:color w:val="C0504D" w:themeColor="accent2"/>
          <w:sz w:val="22"/>
          <w:szCs w:val="22"/>
          <w:lang w:val="fr-CH"/>
        </w:rPr>
        <w:t xml:space="preserve"> </w:t>
      </w:r>
      <w:r>
        <w:rPr>
          <w:rFonts w:ascii="Tahoma" w:hAnsi="Tahoma" w:cs="Tahoma"/>
          <w:color w:val="C0504D" w:themeColor="accent2"/>
          <w:sz w:val="22"/>
          <w:szCs w:val="22"/>
          <w:lang w:val="fr-CH"/>
        </w:rPr>
        <w:t xml:space="preserve">à </w:t>
      </w:r>
      <w:r w:rsidR="00907782">
        <w:rPr>
          <w:rFonts w:ascii="Tahoma" w:hAnsi="Tahoma" w:cs="Tahoma"/>
          <w:b/>
          <w:color w:val="C0504D" w:themeColor="accent2"/>
          <w:sz w:val="22"/>
          <w:szCs w:val="22"/>
          <w:lang w:val="fr-CH"/>
        </w:rPr>
        <w:t xml:space="preserve">la succursale souhaitée </w:t>
      </w:r>
      <w:r>
        <w:rPr>
          <w:rFonts w:ascii="Tahoma" w:hAnsi="Tahoma" w:cs="Tahoma"/>
          <w:color w:val="C0504D" w:themeColor="accent2"/>
          <w:sz w:val="22"/>
          <w:szCs w:val="22"/>
          <w:lang w:val="fr-CH"/>
        </w:rPr>
        <w:t>!</w:t>
      </w:r>
    </w:p>
    <w:p w14:paraId="110AFA1F" w14:textId="77777777" w:rsidR="00B530CB" w:rsidRPr="00E86F3C" w:rsidRDefault="00B530CB" w:rsidP="00CB37CD">
      <w:pPr>
        <w:tabs>
          <w:tab w:val="left" w:pos="360"/>
          <w:tab w:val="left" w:pos="1620"/>
          <w:tab w:val="left" w:pos="1800"/>
          <w:tab w:val="left" w:pos="1980"/>
          <w:tab w:val="left" w:pos="2340"/>
        </w:tabs>
        <w:jc w:val="center"/>
        <w:rPr>
          <w:rFonts w:ascii="Tahoma" w:hAnsi="Tahoma" w:cs="Tahoma"/>
          <w:color w:val="C0504D" w:themeColor="accent2"/>
          <w:sz w:val="22"/>
          <w:szCs w:val="22"/>
          <w:lang w:val="fr-CH"/>
        </w:rPr>
      </w:pPr>
    </w:p>
    <w:sectPr w:rsidR="00B530CB" w:rsidRPr="00E86F3C" w:rsidSect="003452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1" w:orient="landscape"/>
      <w:pgMar w:top="1531" w:right="1701" w:bottom="1276" w:left="1701" w:header="709" w:footer="48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4984A" w14:textId="77777777" w:rsidR="00737C02" w:rsidRDefault="00737C02" w:rsidP="00EA40E3">
      <w:r>
        <w:separator/>
      </w:r>
    </w:p>
  </w:endnote>
  <w:endnote w:type="continuationSeparator" w:id="0">
    <w:p w14:paraId="49AD3B3A" w14:textId="77777777" w:rsidR="00737C02" w:rsidRDefault="00737C02" w:rsidP="00EA4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">
    <w:charset w:val="00"/>
    <w:family w:val="auto"/>
    <w:pitch w:val="variable"/>
    <w:sig w:usb0="80000067" w:usb1="00000000" w:usb2="00000000" w:usb3="00000000" w:csb0="000001F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C1497" w14:textId="77777777" w:rsidR="005C4A55" w:rsidRDefault="005C4A5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9D23A" w14:textId="184C5D0A" w:rsidR="000764DD" w:rsidRPr="00536836" w:rsidRDefault="006741E6" w:rsidP="00025F01">
    <w:pPr>
      <w:pStyle w:val="Fuzeile"/>
      <w:tabs>
        <w:tab w:val="clear" w:pos="4536"/>
        <w:tab w:val="clear" w:pos="9072"/>
        <w:tab w:val="right" w:pos="13438"/>
      </w:tabs>
      <w:jc w:val="left"/>
      <w:rPr>
        <w:color w:val="auto"/>
        <w:sz w:val="15"/>
        <w:szCs w:val="15"/>
      </w:rPr>
    </w:pPr>
    <w:r w:rsidRPr="00AD55E1">
      <w:rPr>
        <w:b/>
        <w:color w:val="auto"/>
        <w:sz w:val="15"/>
        <w:szCs w:val="15"/>
        <w:lang w:val="de-DE"/>
      </w:rPr>
      <w:t>Schneesportinitiative Schweiz</w:t>
    </w:r>
    <w:r>
      <w:rPr>
        <w:color w:val="auto"/>
        <w:sz w:val="15"/>
        <w:szCs w:val="15"/>
        <w:lang w:val="de-DE"/>
      </w:rPr>
      <w:br/>
    </w:r>
    <w:r w:rsidRPr="00107C3C">
      <w:rPr>
        <w:color w:val="auto"/>
        <w:sz w:val="15"/>
        <w:szCs w:val="15"/>
        <w:lang w:val="de-DE"/>
      </w:rPr>
      <w:t xml:space="preserve">Finkenhubelweg 11 | </w:t>
    </w:r>
    <w:r w:rsidR="00087CF6">
      <w:rPr>
        <w:color w:val="auto"/>
        <w:sz w:val="15"/>
        <w:szCs w:val="15"/>
        <w:lang w:val="de-DE"/>
      </w:rPr>
      <w:t xml:space="preserve">3012 </w:t>
    </w:r>
    <w:r w:rsidRPr="00107C3C">
      <w:rPr>
        <w:color w:val="auto"/>
        <w:sz w:val="15"/>
        <w:szCs w:val="15"/>
        <w:lang w:val="de-DE"/>
      </w:rPr>
      <w:t xml:space="preserve">Bern | </w:t>
    </w:r>
    <w:r>
      <w:rPr>
        <w:color w:val="auto"/>
        <w:sz w:val="15"/>
        <w:szCs w:val="15"/>
        <w:lang w:val="de-DE"/>
      </w:rPr>
      <w:t xml:space="preserve">+41 31 307 47 52 | </w:t>
    </w:r>
    <w:r w:rsidRPr="00107C3C">
      <w:rPr>
        <w:color w:val="auto"/>
        <w:sz w:val="15"/>
        <w:szCs w:val="15"/>
        <w:lang w:val="de-DE"/>
      </w:rPr>
      <w:t>info@schneesportinitiative.ch</w:t>
    </w:r>
    <w:r w:rsidR="000764DD">
      <w:rPr>
        <w:sz w:val="15"/>
        <w:szCs w:val="15"/>
      </w:rPr>
      <w:tab/>
    </w:r>
    <w:r w:rsidR="000764DD" w:rsidRPr="00536836">
      <w:rPr>
        <w:color w:val="auto"/>
        <w:sz w:val="15"/>
        <w:szCs w:val="15"/>
      </w:rPr>
      <w:fldChar w:fldCharType="begin"/>
    </w:r>
    <w:r w:rsidR="000764DD" w:rsidRPr="00536836">
      <w:rPr>
        <w:color w:val="auto"/>
        <w:sz w:val="15"/>
        <w:szCs w:val="15"/>
      </w:rPr>
      <w:instrText xml:space="preserve"> PAGE  \* MERGEFORMAT </w:instrText>
    </w:r>
    <w:r w:rsidR="000764DD" w:rsidRPr="00536836">
      <w:rPr>
        <w:color w:val="auto"/>
        <w:sz w:val="15"/>
        <w:szCs w:val="15"/>
      </w:rPr>
      <w:fldChar w:fldCharType="separate"/>
    </w:r>
    <w:r w:rsidR="00CB37CD">
      <w:rPr>
        <w:noProof/>
        <w:color w:val="auto"/>
        <w:sz w:val="15"/>
        <w:szCs w:val="15"/>
      </w:rPr>
      <w:t>3</w:t>
    </w:r>
    <w:r w:rsidR="000764DD" w:rsidRPr="00536836">
      <w:rPr>
        <w:color w:val="auto"/>
        <w:sz w:val="15"/>
        <w:szCs w:val="15"/>
      </w:rPr>
      <w:fldChar w:fldCharType="end"/>
    </w:r>
    <w:r w:rsidR="000764DD" w:rsidRPr="00536836">
      <w:rPr>
        <w:color w:val="auto"/>
        <w:sz w:val="15"/>
        <w:szCs w:val="15"/>
      </w:rPr>
      <w:t xml:space="preserve">. </w:t>
    </w:r>
    <w:r w:rsidR="000764DD" w:rsidRPr="00536836">
      <w:rPr>
        <w:color w:val="auto"/>
        <w:sz w:val="15"/>
        <w:szCs w:val="15"/>
      </w:rPr>
      <w:fldChar w:fldCharType="begin"/>
    </w:r>
    <w:r w:rsidR="000764DD" w:rsidRPr="00536836">
      <w:rPr>
        <w:color w:val="auto"/>
        <w:sz w:val="15"/>
        <w:szCs w:val="15"/>
      </w:rPr>
      <w:instrText xml:space="preserve"> NUMPAGES  \* MERGEFORMAT </w:instrText>
    </w:r>
    <w:r w:rsidR="000764DD" w:rsidRPr="00536836">
      <w:rPr>
        <w:color w:val="auto"/>
        <w:sz w:val="15"/>
        <w:szCs w:val="15"/>
      </w:rPr>
      <w:fldChar w:fldCharType="separate"/>
    </w:r>
    <w:r w:rsidR="00CB37CD">
      <w:rPr>
        <w:noProof/>
        <w:color w:val="auto"/>
        <w:sz w:val="15"/>
        <w:szCs w:val="15"/>
      </w:rPr>
      <w:t>3</w:t>
    </w:r>
    <w:r w:rsidR="000764DD" w:rsidRPr="00536836">
      <w:rPr>
        <w:noProof/>
        <w:color w:val="auto"/>
        <w:sz w:val="15"/>
        <w:szCs w:val="15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B7767" w14:textId="5DF03F02" w:rsidR="000764DD" w:rsidRPr="00107C3C" w:rsidRDefault="000764DD" w:rsidP="00025F01">
    <w:pPr>
      <w:pStyle w:val="Fuzeile"/>
      <w:tabs>
        <w:tab w:val="clear" w:pos="4536"/>
        <w:tab w:val="clear" w:pos="9072"/>
        <w:tab w:val="right" w:pos="13438"/>
      </w:tabs>
      <w:jc w:val="left"/>
      <w:rPr>
        <w:color w:val="auto"/>
        <w:sz w:val="15"/>
        <w:szCs w:val="15"/>
      </w:rPr>
    </w:pPr>
    <w:r w:rsidRPr="00AD55E1">
      <w:rPr>
        <w:b/>
        <w:color w:val="auto"/>
        <w:sz w:val="15"/>
        <w:szCs w:val="15"/>
        <w:lang w:val="de-DE"/>
      </w:rPr>
      <w:t>Schneesportinitiative Schweiz</w:t>
    </w:r>
    <w:r>
      <w:rPr>
        <w:color w:val="auto"/>
        <w:sz w:val="15"/>
        <w:szCs w:val="15"/>
        <w:lang w:val="de-DE"/>
      </w:rPr>
      <w:br/>
    </w:r>
    <w:r w:rsidRPr="00107C3C">
      <w:rPr>
        <w:color w:val="auto"/>
        <w:sz w:val="15"/>
        <w:szCs w:val="15"/>
        <w:lang w:val="de-DE"/>
      </w:rPr>
      <w:t xml:space="preserve">Finkenhubelweg 11 | </w:t>
    </w:r>
    <w:r w:rsidR="00A95F5B">
      <w:rPr>
        <w:color w:val="auto"/>
        <w:sz w:val="15"/>
        <w:szCs w:val="15"/>
        <w:lang w:val="de-DE"/>
      </w:rPr>
      <w:t xml:space="preserve">3012 </w:t>
    </w:r>
    <w:r w:rsidRPr="00107C3C">
      <w:rPr>
        <w:color w:val="auto"/>
        <w:sz w:val="15"/>
        <w:szCs w:val="15"/>
        <w:lang w:val="de-DE"/>
      </w:rPr>
      <w:t xml:space="preserve">Bern | </w:t>
    </w:r>
    <w:r>
      <w:rPr>
        <w:color w:val="auto"/>
        <w:sz w:val="15"/>
        <w:szCs w:val="15"/>
        <w:lang w:val="de-DE"/>
      </w:rPr>
      <w:t xml:space="preserve">+41 31 307 47 52 | </w:t>
    </w:r>
    <w:r w:rsidRPr="00107C3C">
      <w:rPr>
        <w:color w:val="auto"/>
        <w:sz w:val="15"/>
        <w:szCs w:val="15"/>
        <w:lang w:val="de-DE"/>
      </w:rPr>
      <w:t>info@schneesportinitiative.ch</w:t>
    </w:r>
    <w:r>
      <w:rPr>
        <w:color w:val="auto"/>
        <w:sz w:val="15"/>
        <w:szCs w:val="15"/>
        <w:lang w:val="de-DE"/>
      </w:rPr>
      <w:tab/>
    </w:r>
    <w:r w:rsidRPr="00107C3C">
      <w:rPr>
        <w:color w:val="auto"/>
        <w:sz w:val="15"/>
        <w:szCs w:val="15"/>
      </w:rPr>
      <w:fldChar w:fldCharType="begin"/>
    </w:r>
    <w:r w:rsidRPr="00107C3C">
      <w:rPr>
        <w:color w:val="auto"/>
        <w:sz w:val="15"/>
        <w:szCs w:val="15"/>
      </w:rPr>
      <w:instrText xml:space="preserve"> PAGE  \* MERGEFORMAT </w:instrText>
    </w:r>
    <w:r w:rsidRPr="00107C3C">
      <w:rPr>
        <w:color w:val="auto"/>
        <w:sz w:val="15"/>
        <w:szCs w:val="15"/>
      </w:rPr>
      <w:fldChar w:fldCharType="separate"/>
    </w:r>
    <w:r w:rsidR="00CB37CD">
      <w:rPr>
        <w:noProof/>
        <w:color w:val="auto"/>
        <w:sz w:val="15"/>
        <w:szCs w:val="15"/>
      </w:rPr>
      <w:t>1</w:t>
    </w:r>
    <w:r w:rsidRPr="00107C3C">
      <w:rPr>
        <w:color w:val="auto"/>
        <w:sz w:val="15"/>
        <w:szCs w:val="15"/>
      </w:rPr>
      <w:fldChar w:fldCharType="end"/>
    </w:r>
    <w:r w:rsidRPr="00107C3C">
      <w:rPr>
        <w:color w:val="auto"/>
        <w:sz w:val="15"/>
        <w:szCs w:val="15"/>
      </w:rPr>
      <w:t xml:space="preserve">. </w:t>
    </w:r>
    <w:r w:rsidRPr="00107C3C">
      <w:rPr>
        <w:color w:val="auto"/>
        <w:sz w:val="15"/>
        <w:szCs w:val="15"/>
      </w:rPr>
      <w:fldChar w:fldCharType="begin"/>
    </w:r>
    <w:r w:rsidRPr="00107C3C">
      <w:rPr>
        <w:color w:val="auto"/>
        <w:sz w:val="15"/>
        <w:szCs w:val="15"/>
      </w:rPr>
      <w:instrText xml:space="preserve"> NUMPAGES  \* MERGEFORMAT </w:instrText>
    </w:r>
    <w:r w:rsidRPr="00107C3C">
      <w:rPr>
        <w:color w:val="auto"/>
        <w:sz w:val="15"/>
        <w:szCs w:val="15"/>
      </w:rPr>
      <w:fldChar w:fldCharType="separate"/>
    </w:r>
    <w:r w:rsidR="00CB37CD">
      <w:rPr>
        <w:noProof/>
        <w:color w:val="auto"/>
        <w:sz w:val="15"/>
        <w:szCs w:val="15"/>
      </w:rPr>
      <w:t>3</w:t>
    </w:r>
    <w:r w:rsidRPr="00107C3C">
      <w:rPr>
        <w:noProof/>
        <w:color w:val="auto"/>
        <w:sz w:val="15"/>
        <w:szCs w:val="15"/>
      </w:rPr>
      <w:fldChar w:fldCharType="end"/>
    </w:r>
  </w:p>
  <w:p w14:paraId="34A0A274" w14:textId="77777777" w:rsidR="000764DD" w:rsidRPr="00107C3C" w:rsidRDefault="000764DD" w:rsidP="0008247A">
    <w:pPr>
      <w:pStyle w:val="Kopfzeile"/>
      <w:jc w:val="left"/>
      <w:rPr>
        <w:color w:val="auto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B8A43" w14:textId="77777777" w:rsidR="00737C02" w:rsidRDefault="00737C02" w:rsidP="00EA40E3">
      <w:r>
        <w:separator/>
      </w:r>
    </w:p>
  </w:footnote>
  <w:footnote w:type="continuationSeparator" w:id="0">
    <w:p w14:paraId="1BD15B97" w14:textId="77777777" w:rsidR="00737C02" w:rsidRDefault="00737C02" w:rsidP="00EA40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A11E9" w14:textId="77777777" w:rsidR="005C4A55" w:rsidRDefault="005C4A5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3B156" w14:textId="101C44E9" w:rsidR="000764DD" w:rsidRPr="00D062AB" w:rsidRDefault="00A95F5B" w:rsidP="00994AD2">
    <w:pPr>
      <w:pStyle w:val="Kopfzeile"/>
      <w:rPr>
        <w:color w:val="auto"/>
      </w:rPr>
    </w:pPr>
    <w:r>
      <w:rPr>
        <w:noProof/>
      </w:rPr>
      <w:drawing>
        <wp:inline distT="0" distB="0" distL="0" distR="0" wp14:anchorId="278C5857" wp14:editId="4E25D633">
          <wp:extent cx="2499360" cy="260350"/>
          <wp:effectExtent l="0" t="0" r="0" b="6350"/>
          <wp:docPr id="4" name="Grafi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9360" cy="260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0391E" w:rsidRPr="00B0391E">
      <w:rPr>
        <w:noProof/>
        <w:color w:val="auto"/>
        <w:lang w:eastAsia="de-CH"/>
      </w:rPr>
      <w:drawing>
        <wp:anchor distT="0" distB="0" distL="114300" distR="114300" simplePos="0" relativeHeight="251662332" behindDoc="0" locked="0" layoutInCell="1" allowOverlap="1" wp14:anchorId="242FE024" wp14:editId="5E2A9571">
          <wp:simplePos x="0" y="0"/>
          <wp:positionH relativeFrom="column">
            <wp:posOffset>-640715</wp:posOffset>
          </wp:positionH>
          <wp:positionV relativeFrom="paragraph">
            <wp:posOffset>-21590</wp:posOffset>
          </wp:positionV>
          <wp:extent cx="2714400" cy="640800"/>
          <wp:effectExtent l="0" t="0" r="0" b="6985"/>
          <wp:wrapNone/>
          <wp:docPr id="7" name="Grafik 7" descr="V:\8_Kommunikation\00_CD GoSnow_Schneesportinitiative\1_Logodaten aktuell\2_kleinstanwendung\jpg\GoSnow_Schneesportinitiative_Schweiz_rgb_positiv_klein_R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:\8_Kommunikation\00_CD GoSnow_Schneesportinitiative\1_Logodaten aktuell\2_kleinstanwendung\jpg\GoSnow_Schneesportinitiative_Schweiz_rgb_positiv_klein_RZ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400" cy="64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9C1D4" w14:textId="0A0FB40C" w:rsidR="000764DD" w:rsidRPr="00D062AB" w:rsidRDefault="00A95F5B" w:rsidP="00A95F5B">
    <w:pPr>
      <w:pStyle w:val="Kopfzeile"/>
      <w:rPr>
        <w:color w:val="auto"/>
        <w:sz w:val="15"/>
        <w:szCs w:val="15"/>
      </w:rPr>
    </w:pPr>
    <w:r>
      <w:rPr>
        <w:noProof/>
      </w:rPr>
      <w:drawing>
        <wp:inline distT="0" distB="0" distL="0" distR="0" wp14:anchorId="4D7F22DC" wp14:editId="21693AAC">
          <wp:extent cx="2499360" cy="260350"/>
          <wp:effectExtent l="0" t="0" r="0" b="6350"/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9360" cy="260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0391E" w:rsidRPr="00B0391E">
      <w:rPr>
        <w:noProof/>
        <w:color w:val="auto"/>
        <w:sz w:val="15"/>
        <w:szCs w:val="15"/>
        <w:lang w:eastAsia="de-CH"/>
      </w:rPr>
      <w:drawing>
        <wp:anchor distT="0" distB="0" distL="114300" distR="114300" simplePos="0" relativeHeight="251663357" behindDoc="0" locked="0" layoutInCell="1" allowOverlap="1" wp14:anchorId="6865184A" wp14:editId="2241FD90">
          <wp:simplePos x="0" y="0"/>
          <wp:positionH relativeFrom="column">
            <wp:posOffset>-495790</wp:posOffset>
          </wp:positionH>
          <wp:positionV relativeFrom="paragraph">
            <wp:posOffset>-21590</wp:posOffset>
          </wp:positionV>
          <wp:extent cx="2210765" cy="522228"/>
          <wp:effectExtent l="0" t="0" r="0" b="0"/>
          <wp:wrapNone/>
          <wp:docPr id="8" name="Grafik 8" descr="V:\8_Kommunikation\00_CD GoSnow_Schneesportinitiative\1_Logodaten aktuell\2_kleinstanwendung\jpg\GoSnow_Schneesportinitiative_Schweiz_rgb_positiv_klein_R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V:\8_Kommunikation\00_CD GoSnow_Schneesportinitiative\1_Logodaten aktuell\2_kleinstanwendung\jpg\GoSnow_Schneesportinitiative_Schweiz_rgb_positiv_klein_RZ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765" cy="5222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CDA586" w14:textId="77777777" w:rsidR="000764DD" w:rsidRPr="00D062AB" w:rsidRDefault="000764DD" w:rsidP="00626F5D">
    <w:pPr>
      <w:pStyle w:val="Kopfzeile"/>
      <w:rPr>
        <w:color w:val="auto"/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D62DC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81EC5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56045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3E0E7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30AA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F6C08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72E81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408A7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0F4C1E4"/>
    <w:lvl w:ilvl="0">
      <w:start w:val="1"/>
      <w:numFmt w:val="bullet"/>
      <w:pStyle w:val="Aufzhlungszeichen2"/>
      <w:lvlText w:val=""/>
      <w:lvlJc w:val="left"/>
      <w:pPr>
        <w:tabs>
          <w:tab w:val="num" w:pos="643"/>
        </w:tabs>
        <w:ind w:left="643" w:hanging="360"/>
      </w:pPr>
      <w:rPr>
        <w:rFonts w:ascii="Wingdings 2" w:hAnsi="Wingdings 2" w:hint="default"/>
        <w:b w:val="0"/>
        <w:i w:val="0"/>
        <w:color w:val="000000"/>
      </w:rPr>
    </w:lvl>
  </w:abstractNum>
  <w:abstractNum w:abstractNumId="9" w15:restartNumberingAfterBreak="0">
    <w:nsid w:val="FFFFFF88"/>
    <w:multiLevelType w:val="singleLevel"/>
    <w:tmpl w:val="557C0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B58B2D6"/>
    <w:lvl w:ilvl="0">
      <w:start w:val="1"/>
      <w:numFmt w:val="bullet"/>
      <w:pStyle w:val="Aufzhlungszeichen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b w:val="0"/>
        <w:i w:val="0"/>
        <w:color w:val="000000"/>
      </w:rPr>
    </w:lvl>
  </w:abstractNum>
  <w:abstractNum w:abstractNumId="11" w15:restartNumberingAfterBreak="0">
    <w:nsid w:val="01D43EF2"/>
    <w:multiLevelType w:val="multilevel"/>
    <w:tmpl w:val="89483620"/>
    <w:lvl w:ilvl="0">
      <w:start w:val="1"/>
      <w:numFmt w:val="decimal"/>
      <w:lvlText w:val="%1."/>
      <w:lvlJc w:val="left"/>
      <w:pPr>
        <w:ind w:left="170" w:hanging="170"/>
      </w:pPr>
      <w:rPr>
        <w:rFonts w:ascii="Tahoma" w:hAnsi="Tahoma" w:hint="default"/>
        <w:b/>
        <w:bCs/>
        <w:i w:val="0"/>
        <w:iCs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5303FF"/>
    <w:multiLevelType w:val="multilevel"/>
    <w:tmpl w:val="00422210"/>
    <w:lvl w:ilvl="0">
      <w:start w:val="1"/>
      <w:numFmt w:val="decimal"/>
      <w:lvlText w:val="%1."/>
      <w:lvlJc w:val="left"/>
      <w:pPr>
        <w:ind w:left="170" w:hanging="170"/>
      </w:pPr>
      <w:rPr>
        <w:rFonts w:ascii="Tahoma" w:hAnsi="Tahoma" w:hint="default"/>
        <w:b/>
        <w:bCs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8A29B8"/>
    <w:multiLevelType w:val="multilevel"/>
    <w:tmpl w:val="4D787F9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35606719"/>
    <w:multiLevelType w:val="hybridMultilevel"/>
    <w:tmpl w:val="F398AC7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0030407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3C77F8"/>
    <w:multiLevelType w:val="multilevel"/>
    <w:tmpl w:val="F41A3B9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4C86087A"/>
    <w:multiLevelType w:val="hybridMultilevel"/>
    <w:tmpl w:val="A454A9FE"/>
    <w:lvl w:ilvl="0" w:tplc="DE82DF30">
      <w:start w:val="1"/>
      <w:numFmt w:val="bullet"/>
      <w:pStyle w:val="Aufzhlung"/>
      <w:lvlText w:val=""/>
      <w:lvlJc w:val="left"/>
      <w:pPr>
        <w:tabs>
          <w:tab w:val="num" w:pos="227"/>
        </w:tabs>
        <w:ind w:left="227" w:hanging="227"/>
      </w:pPr>
      <w:rPr>
        <w:rFonts w:ascii="Wingdings 2" w:hAnsi="Wingdings 2" w:hint="default"/>
      </w:rPr>
    </w:lvl>
    <w:lvl w:ilvl="1" w:tplc="00030407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C54305"/>
    <w:multiLevelType w:val="hybridMultilevel"/>
    <w:tmpl w:val="975C168E"/>
    <w:lvl w:ilvl="0" w:tplc="BBBE178C">
      <w:start w:val="1"/>
      <w:numFmt w:val="decimal"/>
      <w:lvlText w:val="%1."/>
      <w:lvlJc w:val="left"/>
      <w:pPr>
        <w:ind w:left="170" w:hanging="170"/>
      </w:pPr>
      <w:rPr>
        <w:rFonts w:ascii="Tahoma" w:hAnsi="Tahoma" w:hint="default"/>
        <w:b/>
        <w:bCs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6F12CA"/>
    <w:multiLevelType w:val="hybridMultilevel"/>
    <w:tmpl w:val="D7022954"/>
    <w:lvl w:ilvl="0" w:tplc="84C8566C">
      <w:numFmt w:val="bullet"/>
      <w:lvlText w:val="-"/>
      <w:lvlJc w:val="left"/>
      <w:pPr>
        <w:ind w:left="720" w:hanging="360"/>
      </w:pPr>
      <w:rPr>
        <w:rFonts w:ascii="Futura" w:eastAsia="MS Mincho" w:hAnsi="Futura" w:cs="Futur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6"/>
  </w:num>
  <w:num w:numId="4">
    <w:abstractNumId w:val="18"/>
  </w:num>
  <w:num w:numId="5">
    <w:abstractNumId w:val="16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  <w:num w:numId="16">
    <w:abstractNumId w:val="11"/>
  </w:num>
  <w:num w:numId="17">
    <w:abstractNumId w:val="17"/>
  </w:num>
  <w:num w:numId="18">
    <w:abstractNumId w:val="12"/>
  </w:num>
  <w:num w:numId="19">
    <w:abstractNumId w:val="15"/>
  </w:num>
  <w:num w:numId="20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activeWritingStyle w:appName="MSWord" w:lang="de-CH" w:vendorID="6" w:dllVersion="2" w:checkStyle="1"/>
  <w:activeWritingStyle w:appName="MSWord" w:lang="de-DE" w:vendorID="6" w:dllVersion="2" w:checkStyle="1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3b3d3c,#4f515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F01"/>
    <w:rsid w:val="00000BA0"/>
    <w:rsid w:val="00013D86"/>
    <w:rsid w:val="00025F01"/>
    <w:rsid w:val="00030DA8"/>
    <w:rsid w:val="000312F6"/>
    <w:rsid w:val="000473BF"/>
    <w:rsid w:val="000529FC"/>
    <w:rsid w:val="00056B47"/>
    <w:rsid w:val="0006309D"/>
    <w:rsid w:val="000670C2"/>
    <w:rsid w:val="000764DD"/>
    <w:rsid w:val="00077C4C"/>
    <w:rsid w:val="000815AF"/>
    <w:rsid w:val="0008247A"/>
    <w:rsid w:val="00086F51"/>
    <w:rsid w:val="00087CF6"/>
    <w:rsid w:val="00091224"/>
    <w:rsid w:val="0009295B"/>
    <w:rsid w:val="000A4E20"/>
    <w:rsid w:val="000A60B8"/>
    <w:rsid w:val="000B050E"/>
    <w:rsid w:val="000B5790"/>
    <w:rsid w:val="000B7BF4"/>
    <w:rsid w:val="000C0D2B"/>
    <w:rsid w:val="000C1565"/>
    <w:rsid w:val="000C218D"/>
    <w:rsid w:val="000D5698"/>
    <w:rsid w:val="000D75E6"/>
    <w:rsid w:val="000E05C8"/>
    <w:rsid w:val="000E06CE"/>
    <w:rsid w:val="000E3F16"/>
    <w:rsid w:val="000E424B"/>
    <w:rsid w:val="000E507F"/>
    <w:rsid w:val="000E7361"/>
    <w:rsid w:val="000E7A30"/>
    <w:rsid w:val="000F00AB"/>
    <w:rsid w:val="000F402C"/>
    <w:rsid w:val="000F463C"/>
    <w:rsid w:val="00100902"/>
    <w:rsid w:val="001078FB"/>
    <w:rsid w:val="00107C3C"/>
    <w:rsid w:val="001217D4"/>
    <w:rsid w:val="00122824"/>
    <w:rsid w:val="00127FE6"/>
    <w:rsid w:val="001428BD"/>
    <w:rsid w:val="00153277"/>
    <w:rsid w:val="00155D09"/>
    <w:rsid w:val="00155E6A"/>
    <w:rsid w:val="00162286"/>
    <w:rsid w:val="001651A0"/>
    <w:rsid w:val="00170388"/>
    <w:rsid w:val="00175507"/>
    <w:rsid w:val="00177D95"/>
    <w:rsid w:val="00182685"/>
    <w:rsid w:val="001839E7"/>
    <w:rsid w:val="001873AF"/>
    <w:rsid w:val="00191286"/>
    <w:rsid w:val="00194B12"/>
    <w:rsid w:val="001A12AC"/>
    <w:rsid w:val="001A1F16"/>
    <w:rsid w:val="001A20BD"/>
    <w:rsid w:val="001A69BA"/>
    <w:rsid w:val="001B3C33"/>
    <w:rsid w:val="001C0F1A"/>
    <w:rsid w:val="001C148C"/>
    <w:rsid w:val="001C69F1"/>
    <w:rsid w:val="002018A5"/>
    <w:rsid w:val="00205DF7"/>
    <w:rsid w:val="00207326"/>
    <w:rsid w:val="0021366C"/>
    <w:rsid w:val="00214575"/>
    <w:rsid w:val="00225F74"/>
    <w:rsid w:val="00226A8B"/>
    <w:rsid w:val="00227024"/>
    <w:rsid w:val="002379AF"/>
    <w:rsid w:val="002446EB"/>
    <w:rsid w:val="00247166"/>
    <w:rsid w:val="00251B65"/>
    <w:rsid w:val="0025367A"/>
    <w:rsid w:val="00254D4F"/>
    <w:rsid w:val="00255BD3"/>
    <w:rsid w:val="00256E80"/>
    <w:rsid w:val="00260F4E"/>
    <w:rsid w:val="00261FB3"/>
    <w:rsid w:val="00272C15"/>
    <w:rsid w:val="00275968"/>
    <w:rsid w:val="00282924"/>
    <w:rsid w:val="002A142E"/>
    <w:rsid w:val="002A7D87"/>
    <w:rsid w:val="002B1030"/>
    <w:rsid w:val="002C60A1"/>
    <w:rsid w:val="002D1602"/>
    <w:rsid w:val="002D2E75"/>
    <w:rsid w:val="002D3D73"/>
    <w:rsid w:val="002D4E71"/>
    <w:rsid w:val="002E1618"/>
    <w:rsid w:val="002E7160"/>
    <w:rsid w:val="002F67F7"/>
    <w:rsid w:val="003010FD"/>
    <w:rsid w:val="00314A82"/>
    <w:rsid w:val="0031618A"/>
    <w:rsid w:val="00316E87"/>
    <w:rsid w:val="00321E71"/>
    <w:rsid w:val="003378DB"/>
    <w:rsid w:val="00344B68"/>
    <w:rsid w:val="0034525C"/>
    <w:rsid w:val="00360BA7"/>
    <w:rsid w:val="0036551A"/>
    <w:rsid w:val="003714F4"/>
    <w:rsid w:val="00374FD5"/>
    <w:rsid w:val="00383CB6"/>
    <w:rsid w:val="003844F7"/>
    <w:rsid w:val="00384CC0"/>
    <w:rsid w:val="00387D98"/>
    <w:rsid w:val="003916E4"/>
    <w:rsid w:val="00392CB4"/>
    <w:rsid w:val="00393471"/>
    <w:rsid w:val="00396AE2"/>
    <w:rsid w:val="003A5005"/>
    <w:rsid w:val="003B20C2"/>
    <w:rsid w:val="003B39EF"/>
    <w:rsid w:val="003B4927"/>
    <w:rsid w:val="003C552B"/>
    <w:rsid w:val="003C7B63"/>
    <w:rsid w:val="003D15BE"/>
    <w:rsid w:val="003D6EF7"/>
    <w:rsid w:val="003E401A"/>
    <w:rsid w:val="003E4E29"/>
    <w:rsid w:val="003E791A"/>
    <w:rsid w:val="00402456"/>
    <w:rsid w:val="0040725D"/>
    <w:rsid w:val="00412B22"/>
    <w:rsid w:val="004224A5"/>
    <w:rsid w:val="00423C79"/>
    <w:rsid w:val="00425733"/>
    <w:rsid w:val="00426DEF"/>
    <w:rsid w:val="00430537"/>
    <w:rsid w:val="0044026B"/>
    <w:rsid w:val="004536D8"/>
    <w:rsid w:val="00456D17"/>
    <w:rsid w:val="00457862"/>
    <w:rsid w:val="00457E7C"/>
    <w:rsid w:val="00460BC3"/>
    <w:rsid w:val="00471ADE"/>
    <w:rsid w:val="00480C42"/>
    <w:rsid w:val="00490605"/>
    <w:rsid w:val="0049588E"/>
    <w:rsid w:val="004A3826"/>
    <w:rsid w:val="004A3C21"/>
    <w:rsid w:val="004A54C3"/>
    <w:rsid w:val="004D3E03"/>
    <w:rsid w:val="004D580A"/>
    <w:rsid w:val="004D7C13"/>
    <w:rsid w:val="004E1D76"/>
    <w:rsid w:val="004E28B5"/>
    <w:rsid w:val="004E3D6D"/>
    <w:rsid w:val="004E3EFF"/>
    <w:rsid w:val="004E695A"/>
    <w:rsid w:val="004F018F"/>
    <w:rsid w:val="004F4167"/>
    <w:rsid w:val="004F49D1"/>
    <w:rsid w:val="004F7384"/>
    <w:rsid w:val="00501536"/>
    <w:rsid w:val="00504DD0"/>
    <w:rsid w:val="005145B1"/>
    <w:rsid w:val="00515488"/>
    <w:rsid w:val="005154C6"/>
    <w:rsid w:val="00517C30"/>
    <w:rsid w:val="005234C8"/>
    <w:rsid w:val="00536836"/>
    <w:rsid w:val="005442E0"/>
    <w:rsid w:val="00546E5C"/>
    <w:rsid w:val="005520FA"/>
    <w:rsid w:val="0056528B"/>
    <w:rsid w:val="0057176D"/>
    <w:rsid w:val="005751A1"/>
    <w:rsid w:val="00582A8F"/>
    <w:rsid w:val="00585E42"/>
    <w:rsid w:val="0059615B"/>
    <w:rsid w:val="005A0244"/>
    <w:rsid w:val="005A060C"/>
    <w:rsid w:val="005A6C11"/>
    <w:rsid w:val="005B41FC"/>
    <w:rsid w:val="005B49C5"/>
    <w:rsid w:val="005C02D3"/>
    <w:rsid w:val="005C0A5C"/>
    <w:rsid w:val="005C12DD"/>
    <w:rsid w:val="005C2D63"/>
    <w:rsid w:val="005C2E8B"/>
    <w:rsid w:val="005C4A55"/>
    <w:rsid w:val="005C5AC5"/>
    <w:rsid w:val="005D3437"/>
    <w:rsid w:val="005D7A33"/>
    <w:rsid w:val="005E0637"/>
    <w:rsid w:val="005E3071"/>
    <w:rsid w:val="005E454B"/>
    <w:rsid w:val="005E497E"/>
    <w:rsid w:val="005E4DE6"/>
    <w:rsid w:val="005E6973"/>
    <w:rsid w:val="005F15BC"/>
    <w:rsid w:val="005F205E"/>
    <w:rsid w:val="00604CAB"/>
    <w:rsid w:val="00607D60"/>
    <w:rsid w:val="006118B8"/>
    <w:rsid w:val="00620725"/>
    <w:rsid w:val="0062354B"/>
    <w:rsid w:val="00626F5D"/>
    <w:rsid w:val="006274FD"/>
    <w:rsid w:val="00631044"/>
    <w:rsid w:val="0063341A"/>
    <w:rsid w:val="00646069"/>
    <w:rsid w:val="006565A4"/>
    <w:rsid w:val="006741E6"/>
    <w:rsid w:val="00683793"/>
    <w:rsid w:val="0069098F"/>
    <w:rsid w:val="00690AFC"/>
    <w:rsid w:val="0069214C"/>
    <w:rsid w:val="0069279A"/>
    <w:rsid w:val="00694F68"/>
    <w:rsid w:val="00697C87"/>
    <w:rsid w:val="006A3BD6"/>
    <w:rsid w:val="006A42DC"/>
    <w:rsid w:val="006A4F3F"/>
    <w:rsid w:val="006A5418"/>
    <w:rsid w:val="006C0FD6"/>
    <w:rsid w:val="006C1409"/>
    <w:rsid w:val="006C15D6"/>
    <w:rsid w:val="006C6477"/>
    <w:rsid w:val="006C7B07"/>
    <w:rsid w:val="006D54A7"/>
    <w:rsid w:val="006D5C80"/>
    <w:rsid w:val="006E1D19"/>
    <w:rsid w:val="006E3B9A"/>
    <w:rsid w:val="006E51B4"/>
    <w:rsid w:val="006E726B"/>
    <w:rsid w:val="007029A4"/>
    <w:rsid w:val="00703359"/>
    <w:rsid w:val="00704EE2"/>
    <w:rsid w:val="00705274"/>
    <w:rsid w:val="00730B2D"/>
    <w:rsid w:val="00731C8F"/>
    <w:rsid w:val="007334E4"/>
    <w:rsid w:val="00737C02"/>
    <w:rsid w:val="00751DDC"/>
    <w:rsid w:val="00781D72"/>
    <w:rsid w:val="00786A0F"/>
    <w:rsid w:val="00787468"/>
    <w:rsid w:val="00794DEA"/>
    <w:rsid w:val="007A08B2"/>
    <w:rsid w:val="007A1EF7"/>
    <w:rsid w:val="007B32CA"/>
    <w:rsid w:val="007B5532"/>
    <w:rsid w:val="007D147D"/>
    <w:rsid w:val="007D3783"/>
    <w:rsid w:val="007D5B77"/>
    <w:rsid w:val="007F6CF5"/>
    <w:rsid w:val="00803624"/>
    <w:rsid w:val="0081015E"/>
    <w:rsid w:val="00811480"/>
    <w:rsid w:val="00811F92"/>
    <w:rsid w:val="008254E6"/>
    <w:rsid w:val="008263A7"/>
    <w:rsid w:val="00831F60"/>
    <w:rsid w:val="008439C3"/>
    <w:rsid w:val="00845853"/>
    <w:rsid w:val="00852A28"/>
    <w:rsid w:val="008663BF"/>
    <w:rsid w:val="008842DD"/>
    <w:rsid w:val="0089295D"/>
    <w:rsid w:val="00895255"/>
    <w:rsid w:val="008A212B"/>
    <w:rsid w:val="008A2F9C"/>
    <w:rsid w:val="008B6A8F"/>
    <w:rsid w:val="008C6273"/>
    <w:rsid w:val="008D0866"/>
    <w:rsid w:val="008D4503"/>
    <w:rsid w:val="008E2CB0"/>
    <w:rsid w:val="008E7338"/>
    <w:rsid w:val="008F1E1A"/>
    <w:rsid w:val="008F26E6"/>
    <w:rsid w:val="008F4AA3"/>
    <w:rsid w:val="00905566"/>
    <w:rsid w:val="00907782"/>
    <w:rsid w:val="00907E37"/>
    <w:rsid w:val="009160BE"/>
    <w:rsid w:val="00925B16"/>
    <w:rsid w:val="009263E9"/>
    <w:rsid w:val="0093550B"/>
    <w:rsid w:val="0094160A"/>
    <w:rsid w:val="0095256A"/>
    <w:rsid w:val="0095374A"/>
    <w:rsid w:val="009550B4"/>
    <w:rsid w:val="009706D6"/>
    <w:rsid w:val="00970A02"/>
    <w:rsid w:val="009725EE"/>
    <w:rsid w:val="00981736"/>
    <w:rsid w:val="0098628D"/>
    <w:rsid w:val="009874B9"/>
    <w:rsid w:val="00994AD2"/>
    <w:rsid w:val="00997643"/>
    <w:rsid w:val="009A7904"/>
    <w:rsid w:val="009B1973"/>
    <w:rsid w:val="009B3278"/>
    <w:rsid w:val="009D7055"/>
    <w:rsid w:val="009E351B"/>
    <w:rsid w:val="009E3DA6"/>
    <w:rsid w:val="009E4680"/>
    <w:rsid w:val="009F24FB"/>
    <w:rsid w:val="009F3BE0"/>
    <w:rsid w:val="00A00B7E"/>
    <w:rsid w:val="00A132E8"/>
    <w:rsid w:val="00A13F6A"/>
    <w:rsid w:val="00A13FDD"/>
    <w:rsid w:val="00A22C4A"/>
    <w:rsid w:val="00A25AAC"/>
    <w:rsid w:val="00A41A46"/>
    <w:rsid w:val="00A41C68"/>
    <w:rsid w:val="00A45FAE"/>
    <w:rsid w:val="00A46831"/>
    <w:rsid w:val="00A50995"/>
    <w:rsid w:val="00A5252F"/>
    <w:rsid w:val="00A5539E"/>
    <w:rsid w:val="00A56A82"/>
    <w:rsid w:val="00A66310"/>
    <w:rsid w:val="00A668A4"/>
    <w:rsid w:val="00A70937"/>
    <w:rsid w:val="00A82B4F"/>
    <w:rsid w:val="00A93BA8"/>
    <w:rsid w:val="00A93F9C"/>
    <w:rsid w:val="00A94298"/>
    <w:rsid w:val="00A95F5B"/>
    <w:rsid w:val="00A97303"/>
    <w:rsid w:val="00AC209D"/>
    <w:rsid w:val="00AC5218"/>
    <w:rsid w:val="00AC6F9F"/>
    <w:rsid w:val="00AD321D"/>
    <w:rsid w:val="00AD55E1"/>
    <w:rsid w:val="00AD6366"/>
    <w:rsid w:val="00AD6A5C"/>
    <w:rsid w:val="00AE2607"/>
    <w:rsid w:val="00AE4333"/>
    <w:rsid w:val="00AF0404"/>
    <w:rsid w:val="00AF40BF"/>
    <w:rsid w:val="00AF5381"/>
    <w:rsid w:val="00B00A8E"/>
    <w:rsid w:val="00B0391E"/>
    <w:rsid w:val="00B05C68"/>
    <w:rsid w:val="00B10392"/>
    <w:rsid w:val="00B13E9C"/>
    <w:rsid w:val="00B2267C"/>
    <w:rsid w:val="00B25471"/>
    <w:rsid w:val="00B43E29"/>
    <w:rsid w:val="00B530CB"/>
    <w:rsid w:val="00B53145"/>
    <w:rsid w:val="00B601E2"/>
    <w:rsid w:val="00B60531"/>
    <w:rsid w:val="00B642DB"/>
    <w:rsid w:val="00B64BDC"/>
    <w:rsid w:val="00B7120B"/>
    <w:rsid w:val="00B84EEB"/>
    <w:rsid w:val="00B856E5"/>
    <w:rsid w:val="00B86231"/>
    <w:rsid w:val="00B9638C"/>
    <w:rsid w:val="00B96501"/>
    <w:rsid w:val="00BA5802"/>
    <w:rsid w:val="00BA6D73"/>
    <w:rsid w:val="00BB470C"/>
    <w:rsid w:val="00BB5B81"/>
    <w:rsid w:val="00BB6461"/>
    <w:rsid w:val="00BC1006"/>
    <w:rsid w:val="00BD18AF"/>
    <w:rsid w:val="00BD1B94"/>
    <w:rsid w:val="00BD28FD"/>
    <w:rsid w:val="00BD6E21"/>
    <w:rsid w:val="00BE0B41"/>
    <w:rsid w:val="00BE1D13"/>
    <w:rsid w:val="00BE39C3"/>
    <w:rsid w:val="00BE52AE"/>
    <w:rsid w:val="00BE7725"/>
    <w:rsid w:val="00BE7F92"/>
    <w:rsid w:val="00BF0BB1"/>
    <w:rsid w:val="00BF2CC6"/>
    <w:rsid w:val="00C07481"/>
    <w:rsid w:val="00C154C2"/>
    <w:rsid w:val="00C15A01"/>
    <w:rsid w:val="00C22F0B"/>
    <w:rsid w:val="00C24892"/>
    <w:rsid w:val="00C2538E"/>
    <w:rsid w:val="00C30EF2"/>
    <w:rsid w:val="00C32B18"/>
    <w:rsid w:val="00C338A8"/>
    <w:rsid w:val="00C409F8"/>
    <w:rsid w:val="00C418CA"/>
    <w:rsid w:val="00C422E0"/>
    <w:rsid w:val="00C42328"/>
    <w:rsid w:val="00C4400B"/>
    <w:rsid w:val="00C65D2D"/>
    <w:rsid w:val="00C85CBB"/>
    <w:rsid w:val="00C92230"/>
    <w:rsid w:val="00CA2DB4"/>
    <w:rsid w:val="00CA77A5"/>
    <w:rsid w:val="00CB37CD"/>
    <w:rsid w:val="00CB41F2"/>
    <w:rsid w:val="00CC0E81"/>
    <w:rsid w:val="00CC290B"/>
    <w:rsid w:val="00CC4055"/>
    <w:rsid w:val="00CD113A"/>
    <w:rsid w:val="00D00EC1"/>
    <w:rsid w:val="00D03D59"/>
    <w:rsid w:val="00D062AB"/>
    <w:rsid w:val="00D14ADC"/>
    <w:rsid w:val="00D155EA"/>
    <w:rsid w:val="00D31D54"/>
    <w:rsid w:val="00D31D8B"/>
    <w:rsid w:val="00D3304D"/>
    <w:rsid w:val="00D36A2B"/>
    <w:rsid w:val="00D36E84"/>
    <w:rsid w:val="00D42BF0"/>
    <w:rsid w:val="00D537C5"/>
    <w:rsid w:val="00D6266B"/>
    <w:rsid w:val="00D632B8"/>
    <w:rsid w:val="00D67CAE"/>
    <w:rsid w:val="00D706D2"/>
    <w:rsid w:val="00D72E4F"/>
    <w:rsid w:val="00D80E1E"/>
    <w:rsid w:val="00D81E05"/>
    <w:rsid w:val="00D860B2"/>
    <w:rsid w:val="00D8736D"/>
    <w:rsid w:val="00DA75F0"/>
    <w:rsid w:val="00DB4141"/>
    <w:rsid w:val="00DB6C6F"/>
    <w:rsid w:val="00DD2A6A"/>
    <w:rsid w:val="00DE1B39"/>
    <w:rsid w:val="00DE5A9A"/>
    <w:rsid w:val="00DE6E3F"/>
    <w:rsid w:val="00DF0889"/>
    <w:rsid w:val="00DF3E3E"/>
    <w:rsid w:val="00DF7BBC"/>
    <w:rsid w:val="00E0126B"/>
    <w:rsid w:val="00E0186F"/>
    <w:rsid w:val="00E149CA"/>
    <w:rsid w:val="00E26733"/>
    <w:rsid w:val="00E4215B"/>
    <w:rsid w:val="00E6013F"/>
    <w:rsid w:val="00E62BD6"/>
    <w:rsid w:val="00E70194"/>
    <w:rsid w:val="00E84B16"/>
    <w:rsid w:val="00E86F3C"/>
    <w:rsid w:val="00E903F3"/>
    <w:rsid w:val="00E91941"/>
    <w:rsid w:val="00E97CDB"/>
    <w:rsid w:val="00EA21A4"/>
    <w:rsid w:val="00EA40E3"/>
    <w:rsid w:val="00EA73B8"/>
    <w:rsid w:val="00EB3AE2"/>
    <w:rsid w:val="00EB4617"/>
    <w:rsid w:val="00EC227D"/>
    <w:rsid w:val="00EC2AEA"/>
    <w:rsid w:val="00EC421F"/>
    <w:rsid w:val="00EC6A30"/>
    <w:rsid w:val="00ED4921"/>
    <w:rsid w:val="00ED7777"/>
    <w:rsid w:val="00EF6440"/>
    <w:rsid w:val="00EF6969"/>
    <w:rsid w:val="00F05297"/>
    <w:rsid w:val="00F06858"/>
    <w:rsid w:val="00F13FCF"/>
    <w:rsid w:val="00F145BD"/>
    <w:rsid w:val="00F22F04"/>
    <w:rsid w:val="00F349CA"/>
    <w:rsid w:val="00F34F1D"/>
    <w:rsid w:val="00F47111"/>
    <w:rsid w:val="00F5196C"/>
    <w:rsid w:val="00F53C78"/>
    <w:rsid w:val="00F545C9"/>
    <w:rsid w:val="00F60DE8"/>
    <w:rsid w:val="00F65386"/>
    <w:rsid w:val="00F70770"/>
    <w:rsid w:val="00F72198"/>
    <w:rsid w:val="00F82BDA"/>
    <w:rsid w:val="00F87003"/>
    <w:rsid w:val="00F8751E"/>
    <w:rsid w:val="00F87D06"/>
    <w:rsid w:val="00F95BA0"/>
    <w:rsid w:val="00FA2BEA"/>
    <w:rsid w:val="00FB3781"/>
    <w:rsid w:val="00FB4B43"/>
    <w:rsid w:val="00FB504D"/>
    <w:rsid w:val="00FC3397"/>
    <w:rsid w:val="00FC5059"/>
    <w:rsid w:val="00FD0748"/>
    <w:rsid w:val="00FD5E91"/>
    <w:rsid w:val="00FD6AC6"/>
    <w:rsid w:val="00FE62CA"/>
    <w:rsid w:val="00FF1942"/>
    <w:rsid w:val="00FF380B"/>
    <w:rsid w:val="00FF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3b3d3c,#4f5150"/>
    </o:shapedefaults>
    <o:shapelayout v:ext="edit">
      <o:idmap v:ext="edit" data="1"/>
    </o:shapelayout>
  </w:shapeDefaults>
  <w:doNotEmbedSmartTags/>
  <w:decimalSymbol w:val="."/>
  <w:listSeparator w:val=";"/>
  <w14:docId w14:val="691D6C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/>
    <w:lsdException w:name="heading 6" w:uiPriority="9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25F01"/>
    <w:rPr>
      <w:sz w:val="24"/>
      <w:szCs w:val="24"/>
      <w:lang w:val="de-CH"/>
    </w:rPr>
  </w:style>
  <w:style w:type="paragraph" w:styleId="berschrift1">
    <w:name w:val="heading 1"/>
    <w:basedOn w:val="Standard"/>
    <w:next w:val="Standard"/>
    <w:qFormat/>
    <w:rsid w:val="000764DD"/>
    <w:pPr>
      <w:widowControl w:val="0"/>
      <w:numPr>
        <w:numId w:val="15"/>
      </w:numPr>
      <w:tabs>
        <w:tab w:val="left" w:pos="567"/>
        <w:tab w:val="left" w:pos="2835"/>
        <w:tab w:val="left" w:pos="4253"/>
        <w:tab w:val="left" w:pos="5670"/>
        <w:tab w:val="right" w:pos="7371"/>
        <w:tab w:val="right" w:pos="8505"/>
      </w:tabs>
      <w:spacing w:before="240" w:after="240"/>
      <w:outlineLvl w:val="0"/>
    </w:pPr>
    <w:rPr>
      <w:rFonts w:ascii="Tahoma" w:hAnsi="Tahoma"/>
      <w:b/>
      <w:color w:val="000000"/>
      <w:sz w:val="28"/>
      <w:szCs w:val="20"/>
    </w:rPr>
  </w:style>
  <w:style w:type="paragraph" w:styleId="berschrift2">
    <w:name w:val="heading 2"/>
    <w:basedOn w:val="berschrift1"/>
    <w:next w:val="Standard"/>
    <w:qFormat/>
    <w:rsid w:val="000764DD"/>
    <w:pPr>
      <w:keepNext/>
      <w:numPr>
        <w:ilvl w:val="1"/>
      </w:numPr>
      <w:outlineLvl w:val="1"/>
    </w:pPr>
    <w:rPr>
      <w:sz w:val="24"/>
      <w:szCs w:val="28"/>
    </w:rPr>
  </w:style>
  <w:style w:type="paragraph" w:styleId="berschrift3">
    <w:name w:val="heading 3"/>
    <w:basedOn w:val="Standard"/>
    <w:next w:val="Standard"/>
    <w:qFormat/>
    <w:rsid w:val="000764DD"/>
    <w:pPr>
      <w:keepNext/>
      <w:numPr>
        <w:ilvl w:val="2"/>
        <w:numId w:val="15"/>
      </w:numPr>
      <w:tabs>
        <w:tab w:val="left" w:pos="2835"/>
        <w:tab w:val="left" w:pos="4253"/>
        <w:tab w:val="left" w:pos="5670"/>
        <w:tab w:val="right" w:pos="7371"/>
        <w:tab w:val="right" w:pos="8505"/>
      </w:tabs>
      <w:spacing w:before="120" w:after="120"/>
      <w:outlineLvl w:val="2"/>
    </w:pPr>
    <w:rPr>
      <w:rFonts w:ascii="Tahoma" w:eastAsia="Times" w:hAnsi="Tahoma"/>
      <w:b/>
      <w:color w:val="000000"/>
      <w:sz w:val="20"/>
      <w:szCs w:val="26"/>
    </w:rPr>
  </w:style>
  <w:style w:type="paragraph" w:styleId="berschrift4">
    <w:name w:val="heading 4"/>
    <w:basedOn w:val="berschrift3"/>
    <w:next w:val="Standard"/>
    <w:qFormat/>
    <w:rsid w:val="000764DD"/>
    <w:pPr>
      <w:numPr>
        <w:ilvl w:val="3"/>
      </w:numPr>
      <w:outlineLvl w:val="3"/>
    </w:pPr>
    <w:rPr>
      <w:color w:val="999999"/>
      <w:szCs w:val="28"/>
    </w:rPr>
  </w:style>
  <w:style w:type="paragraph" w:styleId="berschrift5">
    <w:name w:val="heading 5"/>
    <w:basedOn w:val="berschrift3"/>
    <w:next w:val="Standard"/>
    <w:rsid w:val="000764DD"/>
    <w:pPr>
      <w:numPr>
        <w:ilvl w:val="4"/>
      </w:numPr>
      <w:outlineLvl w:val="4"/>
    </w:pPr>
    <w:rPr>
      <w:color w:val="999999"/>
    </w:rPr>
  </w:style>
  <w:style w:type="paragraph" w:styleId="berschrift6">
    <w:name w:val="heading 6"/>
    <w:basedOn w:val="berschrift5"/>
    <w:next w:val="Standard"/>
    <w:qFormat/>
    <w:rsid w:val="000764DD"/>
    <w:pPr>
      <w:numPr>
        <w:ilvl w:val="5"/>
      </w:numPr>
      <w:spacing w:after="40"/>
      <w:outlineLvl w:val="5"/>
    </w:pPr>
    <w:rPr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0764DD"/>
    <w:pPr>
      <w:numPr>
        <w:ilvl w:val="6"/>
        <w:numId w:val="15"/>
      </w:numPr>
      <w:tabs>
        <w:tab w:val="left" w:pos="2835"/>
        <w:tab w:val="left" w:pos="4253"/>
        <w:tab w:val="left" w:pos="5670"/>
        <w:tab w:val="right" w:pos="7371"/>
        <w:tab w:val="right" w:pos="8505"/>
      </w:tabs>
      <w:spacing w:after="60"/>
      <w:outlineLvl w:val="6"/>
    </w:pPr>
    <w:rPr>
      <w:rFonts w:ascii="Tahoma" w:eastAsia="Times" w:hAnsi="Tahoma"/>
      <w:color w:val="000000"/>
      <w:sz w:val="20"/>
      <w:szCs w:val="20"/>
    </w:rPr>
  </w:style>
  <w:style w:type="paragraph" w:styleId="berschrift8">
    <w:name w:val="heading 8"/>
    <w:basedOn w:val="berschrift7"/>
    <w:next w:val="Standard"/>
    <w:link w:val="berschrift8Zchn"/>
    <w:uiPriority w:val="9"/>
    <w:unhideWhenUsed/>
    <w:qFormat/>
    <w:rsid w:val="000764DD"/>
    <w:pPr>
      <w:numPr>
        <w:ilvl w:val="7"/>
      </w:numPr>
      <w:outlineLvl w:val="7"/>
    </w:pPr>
  </w:style>
  <w:style w:type="paragraph" w:styleId="berschrift9">
    <w:name w:val="heading 9"/>
    <w:basedOn w:val="berschrift8"/>
    <w:next w:val="Standard"/>
    <w:link w:val="berschrift9Zchn"/>
    <w:uiPriority w:val="9"/>
    <w:unhideWhenUsed/>
    <w:qFormat/>
    <w:rsid w:val="000764DD"/>
    <w:pPr>
      <w:numPr>
        <w:ilvl w:val="8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">
    <w:name w:val="Aufzählung"/>
    <w:basedOn w:val="Standard"/>
    <w:rsid w:val="009F7062"/>
    <w:pPr>
      <w:numPr>
        <w:numId w:val="3"/>
      </w:numPr>
      <w:tabs>
        <w:tab w:val="left" w:pos="2835"/>
        <w:tab w:val="left" w:pos="4253"/>
        <w:tab w:val="left" w:pos="5670"/>
        <w:tab w:val="right" w:pos="7371"/>
        <w:tab w:val="right" w:pos="8505"/>
      </w:tabs>
      <w:spacing w:after="40"/>
    </w:pPr>
    <w:rPr>
      <w:rFonts w:ascii="Tahoma" w:eastAsia="Times" w:hAnsi="Tahoma"/>
      <w:color w:val="000000"/>
      <w:sz w:val="20"/>
      <w:szCs w:val="20"/>
    </w:rPr>
  </w:style>
  <w:style w:type="paragraph" w:customStyle="1" w:styleId="Index">
    <w:name w:val="Index"/>
    <w:basedOn w:val="Standard"/>
    <w:rsid w:val="00B12D0A"/>
    <w:pPr>
      <w:tabs>
        <w:tab w:val="right" w:leader="dot" w:pos="8220"/>
      </w:tabs>
      <w:ind w:left="4111"/>
    </w:pPr>
    <w:rPr>
      <w:lang w:val="de-DE"/>
    </w:rPr>
  </w:style>
  <w:style w:type="paragraph" w:styleId="Kopfzeile">
    <w:name w:val="header"/>
    <w:basedOn w:val="Standard"/>
    <w:link w:val="KopfzeileZchn"/>
    <w:uiPriority w:val="99"/>
    <w:rsid w:val="00B86231"/>
    <w:pPr>
      <w:spacing w:line="120" w:lineRule="atLeast"/>
      <w:jc w:val="right"/>
    </w:pPr>
    <w:rPr>
      <w:rFonts w:ascii="Tahoma" w:eastAsia="Times" w:hAnsi="Tahoma"/>
      <w:color w:val="808080"/>
      <w:sz w:val="16"/>
      <w:szCs w:val="16"/>
    </w:rPr>
  </w:style>
  <w:style w:type="table" w:styleId="Tabellenraster">
    <w:name w:val="Table Grid"/>
    <w:basedOn w:val="NormaleTabelle"/>
    <w:uiPriority w:val="59"/>
    <w:rsid w:val="00206B3E"/>
    <w:rPr>
      <w:sz w:val="18"/>
    </w:rPr>
    <w:tblPr>
      <w:tblBorders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  <w:insideH w:val="single" w:sz="2" w:space="0" w:color="999999"/>
        <w:insideV w:val="single" w:sz="2" w:space="0" w:color="999999"/>
      </w:tblBorders>
    </w:tblPr>
    <w:tcPr>
      <w:shd w:val="clear" w:color="auto" w:fill="auto"/>
    </w:tcPr>
  </w:style>
  <w:style w:type="paragraph" w:styleId="Verzeichnis1">
    <w:name w:val="toc 1"/>
    <w:basedOn w:val="berschrift3"/>
    <w:next w:val="Standard"/>
    <w:uiPriority w:val="39"/>
    <w:qFormat/>
    <w:rsid w:val="002018A5"/>
    <w:pPr>
      <w:keepNext w:val="0"/>
      <w:tabs>
        <w:tab w:val="clear" w:pos="2835"/>
        <w:tab w:val="clear" w:pos="4253"/>
        <w:tab w:val="clear" w:pos="5670"/>
        <w:tab w:val="clear" w:pos="7371"/>
        <w:tab w:val="clear" w:pos="8505"/>
      </w:tabs>
      <w:spacing w:before="100" w:beforeAutospacing="1"/>
      <w:outlineLvl w:val="9"/>
    </w:pPr>
    <w:rPr>
      <w:bCs/>
      <w:szCs w:val="19"/>
    </w:rPr>
  </w:style>
  <w:style w:type="paragraph" w:styleId="Aufzhlungszeichen">
    <w:name w:val="List Bullet"/>
    <w:basedOn w:val="Aufzhlung"/>
    <w:rsid w:val="00822F16"/>
    <w:pPr>
      <w:numPr>
        <w:numId w:val="1"/>
      </w:numPr>
      <w:tabs>
        <w:tab w:val="clear" w:pos="360"/>
        <w:tab w:val="left" w:pos="227"/>
        <w:tab w:val="right" w:pos="6804"/>
        <w:tab w:val="right" w:pos="8080"/>
        <w:tab w:val="right" w:pos="9356"/>
      </w:tabs>
      <w:ind w:left="227" w:hanging="227"/>
    </w:pPr>
  </w:style>
  <w:style w:type="character" w:styleId="BesuchterLink">
    <w:name w:val="FollowedHyperlink"/>
    <w:rsid w:val="00291E4E"/>
    <w:rPr>
      <w:color w:val="800080"/>
      <w:u w:val="single"/>
    </w:rPr>
  </w:style>
  <w:style w:type="character" w:styleId="Hyperlink">
    <w:name w:val="Hyperlink"/>
    <w:rsid w:val="00104CED"/>
    <w:rPr>
      <w:color w:val="0000FF"/>
      <w:u w:val="single"/>
    </w:rPr>
  </w:style>
  <w:style w:type="paragraph" w:styleId="Umschlagadresse">
    <w:name w:val="envelope address"/>
    <w:basedOn w:val="Standard"/>
    <w:rsid w:val="00C15CEB"/>
    <w:pPr>
      <w:framePr w:w="4321" w:h="4245" w:hRule="exact" w:hSpace="142" w:vSpace="142" w:wrap="notBeside" w:hAnchor="page" w:x="1702" w:yAlign="top" w:anchorLock="1"/>
      <w:tabs>
        <w:tab w:val="left" w:pos="2835"/>
        <w:tab w:val="left" w:pos="4253"/>
        <w:tab w:val="left" w:pos="5670"/>
        <w:tab w:val="right" w:pos="7371"/>
        <w:tab w:val="right" w:pos="8505"/>
      </w:tabs>
      <w:spacing w:after="60"/>
      <w:ind w:left="1"/>
    </w:pPr>
    <w:rPr>
      <w:rFonts w:ascii="Tahoma" w:eastAsia="Times" w:hAnsi="Tahoma"/>
      <w:color w:val="000000"/>
      <w:sz w:val="20"/>
    </w:rPr>
  </w:style>
  <w:style w:type="paragraph" w:styleId="Aufzhlungszeichen2">
    <w:name w:val="List Bullet 2"/>
    <w:basedOn w:val="Aufzhlungszeichen"/>
    <w:rsid w:val="00822F16"/>
    <w:pPr>
      <w:numPr>
        <w:numId w:val="2"/>
      </w:numPr>
      <w:ind w:left="227" w:hanging="227"/>
    </w:pPr>
  </w:style>
  <w:style w:type="character" w:customStyle="1" w:styleId="berschrift7Zchn">
    <w:name w:val="Überschrift 7 Zchn"/>
    <w:link w:val="berschrift7"/>
    <w:uiPriority w:val="9"/>
    <w:rsid w:val="000764DD"/>
    <w:rPr>
      <w:rFonts w:ascii="Tahoma" w:eastAsia="Times" w:hAnsi="Tahoma"/>
      <w:color w:val="000000"/>
      <w:lang w:val="de-CH"/>
    </w:rPr>
  </w:style>
  <w:style w:type="paragraph" w:styleId="Fuzeile">
    <w:name w:val="footer"/>
    <w:basedOn w:val="Kopfzeile"/>
    <w:link w:val="FuzeileZchn"/>
    <w:uiPriority w:val="99"/>
    <w:unhideWhenUsed/>
    <w:rsid w:val="00B8623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86231"/>
    <w:rPr>
      <w:rFonts w:ascii="Helvetica Neue" w:eastAsia="Times" w:hAnsi="Helvetica Neue"/>
      <w:color w:val="808080"/>
      <w:sz w:val="16"/>
      <w:szCs w:val="16"/>
      <w:lang w:val="de-CH"/>
    </w:rPr>
  </w:style>
  <w:style w:type="character" w:customStyle="1" w:styleId="berschrift8Zchn">
    <w:name w:val="Überschrift 8 Zchn"/>
    <w:link w:val="berschrift8"/>
    <w:uiPriority w:val="9"/>
    <w:rsid w:val="000764DD"/>
    <w:rPr>
      <w:rFonts w:ascii="Tahoma" w:eastAsia="Times" w:hAnsi="Tahoma"/>
      <w:color w:val="000000"/>
      <w:lang w:val="de-CH"/>
    </w:rPr>
  </w:style>
  <w:style w:type="character" w:customStyle="1" w:styleId="berschrift9Zchn">
    <w:name w:val="Überschrift 9 Zchn"/>
    <w:link w:val="berschrift9"/>
    <w:uiPriority w:val="9"/>
    <w:rsid w:val="000764DD"/>
    <w:rPr>
      <w:rFonts w:ascii="Tahoma" w:eastAsia="Times" w:hAnsi="Tahoma"/>
      <w:color w:val="000000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1942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1942"/>
    <w:rPr>
      <w:rFonts w:ascii="Lucida Grande" w:eastAsia="Times" w:hAnsi="Lucida Grande" w:cs="Lucida Grande"/>
      <w:color w:val="000000"/>
      <w:sz w:val="18"/>
      <w:szCs w:val="18"/>
      <w:lang w:val="de-CH"/>
    </w:rPr>
  </w:style>
  <w:style w:type="paragraph" w:customStyle="1" w:styleId="Marginal">
    <w:name w:val="Marginal"/>
    <w:basedOn w:val="Standard"/>
    <w:qFormat/>
    <w:rsid w:val="00626F5D"/>
    <w:pPr>
      <w:tabs>
        <w:tab w:val="left" w:pos="2835"/>
        <w:tab w:val="left" w:pos="4253"/>
        <w:tab w:val="left" w:pos="5670"/>
        <w:tab w:val="right" w:pos="7371"/>
        <w:tab w:val="right" w:pos="8505"/>
      </w:tabs>
      <w:spacing w:after="40"/>
    </w:pPr>
    <w:rPr>
      <w:rFonts w:ascii="Tahoma" w:eastAsia="Times" w:hAnsi="Tahoma"/>
      <w:sz w:val="15"/>
      <w:szCs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0764DD"/>
    <w:pPr>
      <w:tabs>
        <w:tab w:val="left" w:pos="2835"/>
        <w:tab w:val="left" w:pos="4253"/>
        <w:tab w:val="left" w:pos="5670"/>
        <w:tab w:val="right" w:pos="7371"/>
        <w:tab w:val="right" w:pos="8505"/>
      </w:tabs>
      <w:spacing w:before="120" w:after="300"/>
      <w:contextualSpacing/>
    </w:pPr>
    <w:rPr>
      <w:rFonts w:ascii="Tahoma" w:eastAsiaTheme="majorEastAsia" w:hAnsi="Tahoma" w:cstheme="majorBidi"/>
      <w:b/>
      <w:bCs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764DD"/>
    <w:rPr>
      <w:rFonts w:ascii="Tahoma" w:eastAsiaTheme="majorEastAsia" w:hAnsi="Tahoma" w:cstheme="majorBidi"/>
      <w:b/>
      <w:bCs/>
      <w:spacing w:val="5"/>
      <w:kern w:val="28"/>
      <w:sz w:val="52"/>
      <w:szCs w:val="52"/>
      <w:lang w:val="de-CH"/>
    </w:rPr>
  </w:style>
  <w:style w:type="character" w:customStyle="1" w:styleId="KopfzeileZchn">
    <w:name w:val="Kopfzeile Zchn"/>
    <w:link w:val="Kopfzeile"/>
    <w:uiPriority w:val="99"/>
    <w:rsid w:val="00025F01"/>
    <w:rPr>
      <w:rFonts w:ascii="Tahoma" w:eastAsia="Times" w:hAnsi="Tahoma"/>
      <w:color w:val="808080"/>
      <w:sz w:val="16"/>
      <w:szCs w:val="16"/>
      <w:lang w:val="de-CH"/>
    </w:rPr>
  </w:style>
  <w:style w:type="character" w:styleId="Platzhaltertext">
    <w:name w:val="Placeholder Text"/>
    <w:basedOn w:val="Absatz-Standardschriftart"/>
    <w:uiPriority w:val="99"/>
    <w:semiHidden/>
    <w:rsid w:val="005A02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6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nadette\Documents\Benutzerdefinierte%20Office-Vorlagen\GoSnow%20Konzeptvorlage%20neu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816A44-3FBF-425A-84FA-4E999D1EA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GoSnow Konzeptvorlage neu</Template>
  <TotalTime>0</TotalTime>
  <Pages>3</Pages>
  <Words>161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GOSNOW A4-Vorlage</vt:lpstr>
    </vt:vector>
  </TitlesOfParts>
  <Manager/>
  <Company/>
  <LinksUpToDate>false</LinksUpToDate>
  <CharactersWithSpaces>1177</CharactersWithSpaces>
  <SharedDoc>false</SharedDoc>
  <HyperlinkBase/>
  <HLinks>
    <vt:vector size="12" baseType="variant">
      <vt:variant>
        <vt:i4>3670035</vt:i4>
      </vt:variant>
      <vt:variant>
        <vt:i4>-1</vt:i4>
      </vt:variant>
      <vt:variant>
        <vt:i4>2076</vt:i4>
      </vt:variant>
      <vt:variant>
        <vt:i4>1</vt:i4>
      </vt:variant>
      <vt:variant>
        <vt:lpwstr>Bildschirmfoto 2012-10-09 um 14</vt:lpwstr>
      </vt:variant>
      <vt:variant>
        <vt:lpwstr/>
      </vt:variant>
      <vt:variant>
        <vt:i4>3670035</vt:i4>
      </vt:variant>
      <vt:variant>
        <vt:i4>-1</vt:i4>
      </vt:variant>
      <vt:variant>
        <vt:i4>2085</vt:i4>
      </vt:variant>
      <vt:variant>
        <vt:i4>1</vt:i4>
      </vt:variant>
      <vt:variant>
        <vt:lpwstr>Bildschirmfoto 2012-10-09 um 14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GOSNOW A4-Vorlage</dc:title>
  <dc:subject/>
  <dc:creator/>
  <cp:keywords/>
  <dc:description/>
  <cp:lastModifiedBy/>
  <cp:revision>1</cp:revision>
  <cp:lastPrinted>2012-09-28T06:46:00Z</cp:lastPrinted>
  <dcterms:created xsi:type="dcterms:W3CDTF">2021-08-05T07:48:00Z</dcterms:created>
  <dcterms:modified xsi:type="dcterms:W3CDTF">2021-08-05T07:48:00Z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-1</vt:i4>
  </property>
</Properties>
</file>