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9CD" w14:textId="77777777" w:rsidR="00025F01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32"/>
          <w:szCs w:val="32"/>
          <w:lang w:val="fr-CH"/>
        </w:rPr>
      </w:pPr>
      <w:r w:rsidRPr="00C21C2C">
        <w:rPr>
          <w:rFonts w:cs="Tahoma"/>
          <w:b/>
          <w:color w:val="auto"/>
          <w:sz w:val="32"/>
          <w:szCs w:val="32"/>
          <w:lang w:val="fr-CH"/>
        </w:rPr>
        <w:t>Liste du matériel de location pour ski- ou snowboard</w:t>
      </w:r>
    </w:p>
    <w:p w14:paraId="0A811E82" w14:textId="77777777" w:rsidR="00B25471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4"/>
          <w:szCs w:val="24"/>
          <w:lang w:val="fr-CH"/>
        </w:rPr>
      </w:pPr>
      <w:r w:rsidRPr="00C21C2C">
        <w:rPr>
          <w:rFonts w:cs="Tahoma"/>
          <w:color w:val="auto"/>
          <w:sz w:val="24"/>
          <w:szCs w:val="24"/>
          <w:lang w:val="fr-CH"/>
        </w:rPr>
        <w:t>(Camp de sports de neige)</w:t>
      </w:r>
    </w:p>
    <w:p w14:paraId="167C1D52" w14:textId="77777777" w:rsidR="00C21C2C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0"/>
          <w:szCs w:val="20"/>
          <w:lang w:val="fr-CH"/>
        </w:rPr>
      </w:pPr>
    </w:p>
    <w:p w14:paraId="327DA031" w14:textId="758F9605" w:rsidR="00025F01" w:rsidRPr="00C21C2C" w:rsidRDefault="009E4300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>
        <w:rPr>
          <w:rFonts w:cs="Tahoma"/>
          <w:color w:val="auto"/>
          <w:sz w:val="20"/>
          <w:szCs w:val="20"/>
          <w:lang w:val="fr-CH"/>
        </w:rPr>
        <w:t>L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ogement</w:t>
      </w:r>
      <w:r>
        <w:rPr>
          <w:rFonts w:cs="Tahoma"/>
          <w:color w:val="auto"/>
          <w:sz w:val="20"/>
          <w:szCs w:val="20"/>
          <w:lang w:val="fr-CH"/>
        </w:rPr>
        <w:t xml:space="preserve"> 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/ destination</w:t>
      </w:r>
      <w:r w:rsidR="00BA5350">
        <w:rPr>
          <w:rFonts w:cs="Tahoma"/>
          <w:color w:val="auto"/>
          <w:sz w:val="20"/>
          <w:szCs w:val="20"/>
          <w:lang w:val="fr-CH"/>
        </w:rPr>
        <w:t xml:space="preserve"> 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: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187743A2" w14:textId="207B273E" w:rsidR="00025F01" w:rsidRPr="00C21C2C" w:rsidRDefault="00C21C2C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C21C2C">
        <w:rPr>
          <w:rFonts w:cs="Tahoma"/>
          <w:color w:val="auto"/>
          <w:sz w:val="20"/>
          <w:szCs w:val="20"/>
          <w:lang w:val="fr-CH"/>
        </w:rPr>
        <w:t>Semaine de camp</w:t>
      </w:r>
      <w:r w:rsidR="00BA5350">
        <w:rPr>
          <w:rFonts w:cs="Tahoma"/>
          <w:color w:val="auto"/>
          <w:sz w:val="20"/>
          <w:szCs w:val="20"/>
          <w:lang w:val="fr-CH"/>
        </w:rPr>
        <w:t xml:space="preserve"> 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>: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326A4A6F" w14:textId="2F9D3EE1" w:rsidR="00B25471" w:rsidRPr="00C21C2C" w:rsidRDefault="00C21C2C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C21C2C">
        <w:rPr>
          <w:rFonts w:cs="Tahoma"/>
          <w:color w:val="auto"/>
          <w:sz w:val="20"/>
          <w:szCs w:val="20"/>
          <w:lang w:val="fr-CH"/>
        </w:rPr>
        <w:t>Nombres des personnes</w:t>
      </w:r>
      <w:r w:rsidR="00BA5350">
        <w:rPr>
          <w:rFonts w:cs="Tahoma"/>
          <w:color w:val="auto"/>
          <w:sz w:val="20"/>
          <w:szCs w:val="20"/>
          <w:lang w:val="fr-CH"/>
        </w:rPr>
        <w:t xml:space="preserve"> </w:t>
      </w:r>
      <w:r w:rsidR="00B25471" w:rsidRPr="00C21C2C">
        <w:rPr>
          <w:rFonts w:cs="Tahoma"/>
          <w:color w:val="auto"/>
          <w:sz w:val="20"/>
          <w:szCs w:val="20"/>
          <w:lang w:val="fr-CH"/>
        </w:rPr>
        <w:t>:</w:t>
      </w:r>
      <w:r w:rsidR="00B25471" w:rsidRPr="00C21C2C">
        <w:rPr>
          <w:rFonts w:cs="Tahoma"/>
          <w:color w:val="auto"/>
          <w:sz w:val="20"/>
          <w:szCs w:val="20"/>
          <w:lang w:val="fr-CH"/>
        </w:rPr>
        <w:tab/>
      </w:r>
      <w:r w:rsidR="00B2547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32B66116" w14:textId="77777777" w:rsidR="00C21C2C" w:rsidRPr="00C21C2C" w:rsidRDefault="00C21C2C" w:rsidP="00FD0748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</w:p>
    <w:tbl>
      <w:tblPr>
        <w:tblStyle w:val="Tabellenraster"/>
        <w:tblpPr w:leftFromText="141" w:rightFromText="141" w:vertAnchor="page" w:horzAnchor="margin" w:tblpY="435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49"/>
        <w:gridCol w:w="3544"/>
      </w:tblGrid>
      <w:tr w:rsidR="00FD0748" w:rsidRPr="00C21C2C" w14:paraId="628C1A54" w14:textId="77777777" w:rsidTr="00E10D39">
        <w:trPr>
          <w:trHeight w:val="496"/>
        </w:trPr>
        <w:tc>
          <w:tcPr>
            <w:tcW w:w="2549" w:type="dxa"/>
          </w:tcPr>
          <w:p w14:paraId="19B75DE3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p</w:t>
            </w:r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>ersonne</w:t>
            </w:r>
            <w:proofErr w:type="gramEnd"/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 xml:space="preserve"> responsable</w:t>
            </w:r>
          </w:p>
        </w:tc>
        <w:tc>
          <w:tcPr>
            <w:tcW w:w="3544" w:type="dxa"/>
          </w:tcPr>
          <w:p w14:paraId="2A999F96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701FA05E" w14:textId="77777777" w:rsidTr="00E10D39">
        <w:trPr>
          <w:trHeight w:val="517"/>
        </w:trPr>
        <w:tc>
          <w:tcPr>
            <w:tcW w:w="2549" w:type="dxa"/>
          </w:tcPr>
          <w:p w14:paraId="33DAE461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école</w:t>
            </w:r>
          </w:p>
        </w:tc>
        <w:tc>
          <w:tcPr>
            <w:tcW w:w="3544" w:type="dxa"/>
          </w:tcPr>
          <w:p w14:paraId="6F782B3C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34E04599" w14:textId="77777777" w:rsidTr="00E10D39">
        <w:trPr>
          <w:trHeight w:val="565"/>
        </w:trPr>
        <w:tc>
          <w:tcPr>
            <w:tcW w:w="2549" w:type="dxa"/>
          </w:tcPr>
          <w:p w14:paraId="085834DB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3544" w:type="dxa"/>
          </w:tcPr>
          <w:p w14:paraId="3AF06F07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08BFFB92" w14:textId="77777777" w:rsidTr="00E10D39">
        <w:trPr>
          <w:trHeight w:val="618"/>
        </w:trPr>
        <w:tc>
          <w:tcPr>
            <w:tcW w:w="2549" w:type="dxa"/>
          </w:tcPr>
          <w:p w14:paraId="1ADAC132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CP/lieu</w:t>
            </w:r>
          </w:p>
        </w:tc>
        <w:tc>
          <w:tcPr>
            <w:tcW w:w="3544" w:type="dxa"/>
          </w:tcPr>
          <w:p w14:paraId="553260FF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4A789BFE" w14:textId="77777777" w:rsidTr="00E10D39">
        <w:trPr>
          <w:trHeight w:val="549"/>
        </w:trPr>
        <w:tc>
          <w:tcPr>
            <w:tcW w:w="2549" w:type="dxa"/>
          </w:tcPr>
          <w:p w14:paraId="4822B6DA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mobile</w:t>
            </w:r>
          </w:p>
        </w:tc>
        <w:tc>
          <w:tcPr>
            <w:tcW w:w="3544" w:type="dxa"/>
          </w:tcPr>
          <w:p w14:paraId="76CDA67A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4955BB05" w14:textId="77777777" w:rsidTr="00E10D39">
        <w:trPr>
          <w:trHeight w:val="474"/>
        </w:trPr>
        <w:tc>
          <w:tcPr>
            <w:tcW w:w="2549" w:type="dxa"/>
          </w:tcPr>
          <w:p w14:paraId="10053AEA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</w:p>
        </w:tc>
        <w:tc>
          <w:tcPr>
            <w:tcW w:w="3544" w:type="dxa"/>
          </w:tcPr>
          <w:p w14:paraId="33B1DC1B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006F66B0" w14:textId="77777777" w:rsidTr="00E10D39">
        <w:trPr>
          <w:trHeight w:val="571"/>
        </w:trPr>
        <w:tc>
          <w:tcPr>
            <w:tcW w:w="2549" w:type="dxa"/>
          </w:tcPr>
          <w:p w14:paraId="78F48608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mail</w:t>
            </w:r>
          </w:p>
        </w:tc>
        <w:tc>
          <w:tcPr>
            <w:tcW w:w="3544" w:type="dxa"/>
          </w:tcPr>
          <w:p w14:paraId="57C6CB3A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2122"/>
        <w:gridCol w:w="4512"/>
      </w:tblGrid>
      <w:tr w:rsidR="00FD0748" w:rsidRPr="00C21C2C" w14:paraId="139B0E7B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0FA8" w14:textId="395D1BAB" w:rsidR="00FD0748" w:rsidRPr="00C21C2C" w:rsidRDefault="00493E03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succursale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FD4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3ACE243A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EE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employé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fr-CH"/>
              </w:rPr>
              <w:t>/e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D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169A948B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EA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E61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66617803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622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AD9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4445FB7B" w14:textId="77777777" w:rsidR="00FD0748" w:rsidRDefault="00E10D39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  <w:r>
        <w:rPr>
          <w:rFonts w:cs="Tahoma"/>
          <w:b/>
          <w:color w:val="auto"/>
          <w:sz w:val="20"/>
          <w:szCs w:val="20"/>
          <w:lang w:val="fr-CH"/>
        </w:rPr>
        <w:t>CONTAC</w:t>
      </w:r>
      <w:r w:rsidR="00FD0748" w:rsidRPr="00C21C2C">
        <w:rPr>
          <w:rFonts w:cs="Tahoma"/>
          <w:b/>
          <w:color w:val="auto"/>
          <w:sz w:val="20"/>
          <w:szCs w:val="20"/>
          <w:lang w:val="fr-CH"/>
        </w:rPr>
        <w:t>T</w:t>
      </w:r>
      <w:r w:rsidR="00FD0748" w:rsidRPr="00C21C2C">
        <w:rPr>
          <w:rFonts w:cs="Tahoma"/>
          <w:b/>
          <w:color w:val="auto"/>
          <w:sz w:val="20"/>
          <w:szCs w:val="20"/>
          <w:lang w:val="fr-CH"/>
        </w:rPr>
        <w:tab/>
      </w:r>
    </w:p>
    <w:p w14:paraId="4BCD8935" w14:textId="77777777" w:rsidR="00E10D39" w:rsidRPr="00C21C2C" w:rsidRDefault="00E10D39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</w:p>
    <w:p w14:paraId="271582D5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F48F14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C5D311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E30582F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B3B1F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BBFB8C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520BF53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458B7DB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A922B31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48FE073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A279F5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A2DB89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70E899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3C1237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379B21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EB208D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0A6DA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1CC2E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06E1D3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B63A63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8EC60A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44A3E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74FFE4D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2DBAAB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030E0B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E2867E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F25CF19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886B9F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3980D7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B489F6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C18668B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F22D5CF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6715504" w14:textId="77777777" w:rsidR="00FD0748" w:rsidRPr="00C21C2C" w:rsidRDefault="00FD0748" w:rsidP="00FD0748">
      <w:pPr>
        <w:rPr>
          <w:rFonts w:ascii="Arial" w:hAnsi="Arial" w:cs="Arial"/>
          <w:sz w:val="16"/>
          <w:szCs w:val="16"/>
          <w:lang w:val="fr-CH"/>
        </w:rPr>
      </w:pPr>
      <w:r w:rsidRPr="00C21C2C">
        <w:rPr>
          <w:rFonts w:ascii="Arial" w:hAnsi="Arial" w:cs="Arial"/>
          <w:sz w:val="16"/>
          <w:szCs w:val="16"/>
          <w:lang w:val="fr-CH"/>
        </w:rPr>
        <w:br w:type="page"/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55"/>
        <w:gridCol w:w="992"/>
        <w:gridCol w:w="1134"/>
        <w:gridCol w:w="1276"/>
        <w:gridCol w:w="1134"/>
        <w:gridCol w:w="1134"/>
        <w:gridCol w:w="1134"/>
        <w:gridCol w:w="1134"/>
        <w:gridCol w:w="3119"/>
      </w:tblGrid>
      <w:tr w:rsidR="00CC6F22" w:rsidRPr="00C21C2C" w14:paraId="6A6A4E67" w14:textId="77777777" w:rsidTr="00862233">
        <w:trPr>
          <w:trHeight w:val="376"/>
        </w:trPr>
        <w:tc>
          <w:tcPr>
            <w:tcW w:w="5812" w:type="dxa"/>
            <w:gridSpan w:val="5"/>
            <w:vAlign w:val="center"/>
          </w:tcPr>
          <w:p w14:paraId="74D76D2A" w14:textId="77777777" w:rsidR="00CC6F22" w:rsidRPr="00C21C2C" w:rsidRDefault="00CC6F22" w:rsidP="00CC6F22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élèves</w:t>
            </w:r>
          </w:p>
        </w:tc>
        <w:tc>
          <w:tcPr>
            <w:tcW w:w="7655" w:type="dxa"/>
            <w:gridSpan w:val="5"/>
            <w:vAlign w:val="center"/>
          </w:tcPr>
          <w:p w14:paraId="0783E80F" w14:textId="77777777" w:rsidR="00CC6F22" w:rsidRPr="009B507B" w:rsidRDefault="00CC6F22" w:rsidP="00CC6F22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matériel</w:t>
            </w:r>
            <w:proofErr w:type="gramEnd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location </w:t>
            </w:r>
          </w:p>
        </w:tc>
      </w:tr>
      <w:tr w:rsidR="00CC6F22" w:rsidRPr="00493E03" w14:paraId="526F551E" w14:textId="77777777" w:rsidTr="00862233">
        <w:trPr>
          <w:trHeight w:val="409"/>
        </w:trPr>
        <w:tc>
          <w:tcPr>
            <w:tcW w:w="1455" w:type="dxa"/>
            <w:vAlign w:val="center"/>
          </w:tcPr>
          <w:p w14:paraId="0B4EC626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prénom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>/nom</w:t>
            </w:r>
          </w:p>
        </w:tc>
        <w:tc>
          <w:tcPr>
            <w:tcW w:w="955" w:type="dxa"/>
            <w:vAlign w:val="center"/>
          </w:tcPr>
          <w:p w14:paraId="68145587" w14:textId="77777777" w:rsidR="00CC6F22" w:rsidRPr="00C21C2C" w:rsidRDefault="0002496B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  <w:proofErr w:type="gramEnd"/>
          </w:p>
        </w:tc>
        <w:tc>
          <w:tcPr>
            <w:tcW w:w="992" w:type="dxa"/>
            <w:vAlign w:val="center"/>
          </w:tcPr>
          <w:p w14:paraId="6F21FEF2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taille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14:paraId="063E8121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poids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276" w:type="dxa"/>
            <w:vAlign w:val="center"/>
          </w:tcPr>
          <w:p w14:paraId="26EC822B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A4A616B" w14:textId="77777777" w:rsidR="00CC6F22" w:rsidRPr="00C21C2C" w:rsidRDefault="00451835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>
              <w:rPr>
                <w:rFonts w:ascii="Tahoma" w:hAnsi="Tahoma" w:cs="Tahoma"/>
                <w:sz w:val="16"/>
                <w:szCs w:val="16"/>
                <w:lang w:val="fr-CH"/>
              </w:rPr>
              <w:t>ki</w:t>
            </w:r>
            <w:proofErr w:type="gramEnd"/>
            <w:r w:rsidR="00CC6F22">
              <w:rPr>
                <w:rFonts w:ascii="Tahoma" w:hAnsi="Tahoma" w:cs="Tahoma"/>
                <w:sz w:val="16"/>
                <w:szCs w:val="16"/>
                <w:lang w:val="fr-CH"/>
              </w:rPr>
              <w:t xml:space="preserve"> &amp; bâton</w:t>
            </w:r>
          </w:p>
        </w:tc>
        <w:tc>
          <w:tcPr>
            <w:tcW w:w="1134" w:type="dxa"/>
            <w:vAlign w:val="center"/>
          </w:tcPr>
          <w:p w14:paraId="72882FBE" w14:textId="77777777" w:rsidR="00CC6F22" w:rsidRPr="00C21C2C" w:rsidRDefault="00371364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  <w:proofErr w:type="gramEnd"/>
          </w:p>
        </w:tc>
        <w:tc>
          <w:tcPr>
            <w:tcW w:w="1134" w:type="dxa"/>
            <w:vAlign w:val="center"/>
          </w:tcPr>
          <w:p w14:paraId="6D9C7F1C" w14:textId="77777777" w:rsidR="00CC6F22" w:rsidRPr="00C21C2C" w:rsidRDefault="000D1E1F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</w:p>
        </w:tc>
        <w:tc>
          <w:tcPr>
            <w:tcW w:w="1134" w:type="dxa"/>
            <w:vAlign w:val="center"/>
          </w:tcPr>
          <w:p w14:paraId="27C55560" w14:textId="77777777" w:rsidR="00CC6F22" w:rsidRPr="00C21C2C" w:rsidRDefault="000D1E1F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 xml:space="preserve"> Boots</w:t>
            </w:r>
          </w:p>
        </w:tc>
        <w:tc>
          <w:tcPr>
            <w:tcW w:w="3119" w:type="dxa"/>
            <w:vAlign w:val="center"/>
          </w:tcPr>
          <w:p w14:paraId="5869159F" w14:textId="77777777" w:rsidR="00CC6F22" w:rsidRPr="00C21C2C" w:rsidRDefault="00E1691E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</w:t>
            </w:r>
            <w:proofErr w:type="gramEnd"/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conduite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C6F22" w:rsidRPr="00493E03" w14:paraId="266D13DD" w14:textId="77777777" w:rsidTr="00862233">
        <w:trPr>
          <w:trHeight w:val="371"/>
        </w:trPr>
        <w:tc>
          <w:tcPr>
            <w:tcW w:w="1455" w:type="dxa"/>
          </w:tcPr>
          <w:p w14:paraId="1421505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D14F24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79F564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BCA1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D8D8E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9E22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A6EA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793BA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F3A3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7CFB5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6E008E6D" w14:textId="77777777" w:rsidTr="00862233">
        <w:trPr>
          <w:trHeight w:val="353"/>
        </w:trPr>
        <w:tc>
          <w:tcPr>
            <w:tcW w:w="1455" w:type="dxa"/>
          </w:tcPr>
          <w:p w14:paraId="419FDA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C98E7C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015F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CB36B7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A2E8C6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CDE8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45F859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951B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5253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F543E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0346A1C6" w14:textId="77777777" w:rsidTr="00862233">
        <w:trPr>
          <w:trHeight w:val="350"/>
        </w:trPr>
        <w:tc>
          <w:tcPr>
            <w:tcW w:w="1455" w:type="dxa"/>
          </w:tcPr>
          <w:p w14:paraId="2664DF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6E81E1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1D8312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E361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7297A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D3C68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854C3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1C987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6FDCD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D7742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01B5994" w14:textId="77777777" w:rsidTr="00862233">
        <w:trPr>
          <w:trHeight w:val="350"/>
        </w:trPr>
        <w:tc>
          <w:tcPr>
            <w:tcW w:w="1455" w:type="dxa"/>
          </w:tcPr>
          <w:p w14:paraId="47B8ED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C6D569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9A0B7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9F1F2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47AAF5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A4D7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F2B72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68381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3BBE5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500F09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0B2C77A9" w14:textId="77777777" w:rsidTr="00862233">
        <w:trPr>
          <w:trHeight w:val="361"/>
        </w:trPr>
        <w:tc>
          <w:tcPr>
            <w:tcW w:w="1455" w:type="dxa"/>
          </w:tcPr>
          <w:p w14:paraId="2448527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591697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686DA5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E72D74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6B8B36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6C83C2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B7AE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AF6A8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959B3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56FC02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4CAC21D9" w14:textId="77777777" w:rsidTr="00862233">
        <w:trPr>
          <w:trHeight w:val="343"/>
        </w:trPr>
        <w:tc>
          <w:tcPr>
            <w:tcW w:w="1455" w:type="dxa"/>
          </w:tcPr>
          <w:p w14:paraId="43F744C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016F4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BB409B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E4F4D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E92AB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D5C63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22CF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831EB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3D145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0411AC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213DF9B0" w14:textId="77777777" w:rsidTr="00862233">
        <w:trPr>
          <w:trHeight w:val="340"/>
        </w:trPr>
        <w:tc>
          <w:tcPr>
            <w:tcW w:w="1455" w:type="dxa"/>
          </w:tcPr>
          <w:p w14:paraId="029B637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E4399B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26C87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99120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35650C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1664D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C8FA5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394CC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442E5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CB184B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882FB82" w14:textId="77777777" w:rsidTr="00862233">
        <w:trPr>
          <w:trHeight w:val="351"/>
        </w:trPr>
        <w:tc>
          <w:tcPr>
            <w:tcW w:w="1455" w:type="dxa"/>
          </w:tcPr>
          <w:p w14:paraId="61A0A3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AA04E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2DD951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9AC8E0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D2A9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CF64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5871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21039A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8074E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21206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B96698F" w14:textId="77777777" w:rsidTr="00862233">
        <w:trPr>
          <w:trHeight w:val="361"/>
        </w:trPr>
        <w:tc>
          <w:tcPr>
            <w:tcW w:w="1455" w:type="dxa"/>
          </w:tcPr>
          <w:p w14:paraId="13F76F1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66D76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56F9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BB5F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63E68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32955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9779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298A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AD11A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A8B43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61D55F80" w14:textId="77777777" w:rsidTr="00862233">
        <w:trPr>
          <w:trHeight w:val="344"/>
        </w:trPr>
        <w:tc>
          <w:tcPr>
            <w:tcW w:w="1455" w:type="dxa"/>
          </w:tcPr>
          <w:p w14:paraId="145C77E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A6FBF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C22514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95898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2CAE83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3BB2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31BE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D6DD27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930C9B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FB8710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76A0A244" w14:textId="77777777" w:rsidTr="00862233">
        <w:trPr>
          <w:trHeight w:val="344"/>
        </w:trPr>
        <w:tc>
          <w:tcPr>
            <w:tcW w:w="1455" w:type="dxa"/>
          </w:tcPr>
          <w:p w14:paraId="51BDAD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4C19EC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2F574E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D9209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688EF5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527B6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54EB0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C804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D62FC0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96C30F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396B1FB" w14:textId="77777777" w:rsidTr="00862233">
        <w:trPr>
          <w:trHeight w:val="344"/>
        </w:trPr>
        <w:tc>
          <w:tcPr>
            <w:tcW w:w="1455" w:type="dxa"/>
          </w:tcPr>
          <w:p w14:paraId="0B7DFFA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BC60B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7B139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4F01D9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AACAD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76F10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70AAE8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D6686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701ED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B5B2B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746D752F" w14:textId="77777777" w:rsidTr="00862233">
        <w:trPr>
          <w:trHeight w:val="344"/>
        </w:trPr>
        <w:tc>
          <w:tcPr>
            <w:tcW w:w="1455" w:type="dxa"/>
          </w:tcPr>
          <w:p w14:paraId="3736B6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902A3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53E056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610B0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0F07BC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CA887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8E330E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D6D8D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8A2C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49A09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222092DD" w14:textId="77777777" w:rsidTr="00862233">
        <w:trPr>
          <w:trHeight w:val="344"/>
        </w:trPr>
        <w:tc>
          <w:tcPr>
            <w:tcW w:w="1455" w:type="dxa"/>
          </w:tcPr>
          <w:p w14:paraId="263592C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04D66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5CD7D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D186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923F6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C436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5CDE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E06B8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8A26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5037E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55D81BEC" w14:textId="77777777" w:rsidTr="00862233">
        <w:trPr>
          <w:trHeight w:val="344"/>
        </w:trPr>
        <w:tc>
          <w:tcPr>
            <w:tcW w:w="1455" w:type="dxa"/>
          </w:tcPr>
          <w:p w14:paraId="56AEE93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F3702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C5D84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A942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A789C5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011A7B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05B0A1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9EF7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8C15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928307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00D75009" w14:textId="77777777" w:rsidTr="00862233">
        <w:trPr>
          <w:trHeight w:val="344"/>
        </w:trPr>
        <w:tc>
          <w:tcPr>
            <w:tcW w:w="1455" w:type="dxa"/>
          </w:tcPr>
          <w:p w14:paraId="5EB40C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C55DC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4FCBE6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2294E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CB6F6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1F2A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AEE9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31CB6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5464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69658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1C7EBAF0" w14:textId="77777777" w:rsidTr="00862233">
        <w:trPr>
          <w:trHeight w:val="344"/>
        </w:trPr>
        <w:tc>
          <w:tcPr>
            <w:tcW w:w="1455" w:type="dxa"/>
          </w:tcPr>
          <w:p w14:paraId="5F2629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0107D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9703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6930C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A81E1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3B1ACF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245A3E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AD87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30FE0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28ED4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5C44C274" w14:textId="77777777" w:rsidTr="00862233">
        <w:trPr>
          <w:trHeight w:val="344"/>
        </w:trPr>
        <w:tc>
          <w:tcPr>
            <w:tcW w:w="1455" w:type="dxa"/>
          </w:tcPr>
          <w:p w14:paraId="44D65C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EA200B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802A81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8F7C0B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3A8189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C383F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AA55E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AF2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2E6FF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D8A434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5B64700E" w14:textId="77777777" w:rsidTr="00862233">
        <w:trPr>
          <w:trHeight w:val="344"/>
        </w:trPr>
        <w:tc>
          <w:tcPr>
            <w:tcW w:w="1455" w:type="dxa"/>
          </w:tcPr>
          <w:p w14:paraId="54E4C20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6F4FB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F4F56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1B052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44C50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A6D65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78AD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DA9C8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8D812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0A0FF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5ED9CEA5" w14:textId="77777777" w:rsidTr="00862233">
        <w:trPr>
          <w:trHeight w:val="344"/>
        </w:trPr>
        <w:tc>
          <w:tcPr>
            <w:tcW w:w="1455" w:type="dxa"/>
          </w:tcPr>
          <w:p w14:paraId="372BB1F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257F5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37C95F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928AF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9EAC65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C85E9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E260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9D534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900A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8F876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035BBCC5" w14:textId="77777777" w:rsidTr="00862233">
        <w:trPr>
          <w:trHeight w:val="344"/>
        </w:trPr>
        <w:tc>
          <w:tcPr>
            <w:tcW w:w="1455" w:type="dxa"/>
          </w:tcPr>
          <w:p w14:paraId="64D9824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767E50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7CA85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62FEC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3D63C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E139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700F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0FD487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D1338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7B1998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2DE6B2DC" w14:textId="77777777" w:rsidTr="00862233">
        <w:trPr>
          <w:trHeight w:val="344"/>
        </w:trPr>
        <w:tc>
          <w:tcPr>
            <w:tcW w:w="1455" w:type="dxa"/>
          </w:tcPr>
          <w:p w14:paraId="7165742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C2705C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015102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1ACF1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68679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F1B6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F0EAE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371C3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695FE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B9212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D1E1F" w:rsidRPr="00C21C2C" w14:paraId="700360E8" w14:textId="77777777" w:rsidTr="0000494C">
        <w:trPr>
          <w:trHeight w:val="376"/>
        </w:trPr>
        <w:tc>
          <w:tcPr>
            <w:tcW w:w="5812" w:type="dxa"/>
            <w:gridSpan w:val="5"/>
            <w:vAlign w:val="center"/>
          </w:tcPr>
          <w:p w14:paraId="06686AAE" w14:textId="77777777" w:rsidR="000D1E1F" w:rsidRPr="00C21C2C" w:rsidRDefault="000D1E1F" w:rsidP="0000494C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élèves</w:t>
            </w:r>
          </w:p>
        </w:tc>
        <w:tc>
          <w:tcPr>
            <w:tcW w:w="7655" w:type="dxa"/>
            <w:gridSpan w:val="5"/>
            <w:vAlign w:val="center"/>
          </w:tcPr>
          <w:p w14:paraId="6ED156FF" w14:textId="77777777" w:rsidR="000D1E1F" w:rsidRPr="009B507B" w:rsidRDefault="000D1E1F" w:rsidP="0000494C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matériel</w:t>
            </w:r>
            <w:proofErr w:type="gramEnd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location </w:t>
            </w:r>
          </w:p>
        </w:tc>
      </w:tr>
      <w:tr w:rsidR="000D1E1F" w:rsidRPr="00493E03" w14:paraId="754E39E2" w14:textId="77777777" w:rsidTr="0000494C">
        <w:trPr>
          <w:trHeight w:val="409"/>
        </w:trPr>
        <w:tc>
          <w:tcPr>
            <w:tcW w:w="1455" w:type="dxa"/>
            <w:vAlign w:val="center"/>
          </w:tcPr>
          <w:p w14:paraId="4CA9904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prénom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>/nom</w:t>
            </w:r>
          </w:p>
        </w:tc>
        <w:tc>
          <w:tcPr>
            <w:tcW w:w="955" w:type="dxa"/>
            <w:vAlign w:val="center"/>
          </w:tcPr>
          <w:p w14:paraId="200FDDB7" w14:textId="77777777" w:rsidR="000D1E1F" w:rsidRPr="00C21C2C" w:rsidRDefault="0002496B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  <w:proofErr w:type="gramEnd"/>
          </w:p>
        </w:tc>
        <w:tc>
          <w:tcPr>
            <w:tcW w:w="992" w:type="dxa"/>
            <w:vAlign w:val="center"/>
          </w:tcPr>
          <w:p w14:paraId="1BB96FA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taille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14:paraId="33FC252B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poids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276" w:type="dxa"/>
            <w:vAlign w:val="center"/>
          </w:tcPr>
          <w:p w14:paraId="6B2AA68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E42926E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ski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&amp; bâton</w:t>
            </w:r>
          </w:p>
        </w:tc>
        <w:tc>
          <w:tcPr>
            <w:tcW w:w="1134" w:type="dxa"/>
            <w:vAlign w:val="center"/>
          </w:tcPr>
          <w:p w14:paraId="3AF871A2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  <w:proofErr w:type="gramEnd"/>
          </w:p>
        </w:tc>
        <w:tc>
          <w:tcPr>
            <w:tcW w:w="1134" w:type="dxa"/>
            <w:vAlign w:val="center"/>
          </w:tcPr>
          <w:p w14:paraId="682C2E5D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</w:p>
        </w:tc>
        <w:tc>
          <w:tcPr>
            <w:tcW w:w="1134" w:type="dxa"/>
            <w:vAlign w:val="center"/>
          </w:tcPr>
          <w:p w14:paraId="01FB8FD0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 xml:space="preserve"> Boots</w:t>
            </w:r>
          </w:p>
        </w:tc>
        <w:tc>
          <w:tcPr>
            <w:tcW w:w="3119" w:type="dxa"/>
            <w:vAlign w:val="center"/>
          </w:tcPr>
          <w:p w14:paraId="2AC8D2DD" w14:textId="77777777" w:rsidR="000D1E1F" w:rsidRPr="00C21C2C" w:rsidRDefault="00E1691E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</w:t>
            </w:r>
            <w:proofErr w:type="gramEnd"/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conduite</w:t>
            </w:r>
            <w:r w:rsidR="000D1E1F"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C6F22" w:rsidRPr="00493E03" w14:paraId="46524454" w14:textId="77777777" w:rsidTr="002B6CE1">
        <w:trPr>
          <w:trHeight w:val="371"/>
        </w:trPr>
        <w:tc>
          <w:tcPr>
            <w:tcW w:w="1455" w:type="dxa"/>
          </w:tcPr>
          <w:p w14:paraId="550F7C8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E29106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866EC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F8138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5C836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72A00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4FDED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23BC5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FD02F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66686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E9BADA6" w14:textId="77777777" w:rsidTr="002B6CE1">
        <w:trPr>
          <w:trHeight w:val="353"/>
        </w:trPr>
        <w:tc>
          <w:tcPr>
            <w:tcW w:w="1455" w:type="dxa"/>
          </w:tcPr>
          <w:p w14:paraId="5D1420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82B2F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BCD5B1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2D6E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9FA03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6297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557CB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9D44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A6276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E7376A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7C7C225B" w14:textId="77777777" w:rsidTr="002B6CE1">
        <w:trPr>
          <w:trHeight w:val="350"/>
        </w:trPr>
        <w:tc>
          <w:tcPr>
            <w:tcW w:w="1455" w:type="dxa"/>
          </w:tcPr>
          <w:p w14:paraId="75618F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ADE098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321068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03DA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FEDFD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251F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6C42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DFEC1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7081E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83536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78FA817A" w14:textId="77777777" w:rsidTr="002B6CE1">
        <w:trPr>
          <w:trHeight w:val="350"/>
        </w:trPr>
        <w:tc>
          <w:tcPr>
            <w:tcW w:w="1455" w:type="dxa"/>
          </w:tcPr>
          <w:p w14:paraId="413F05A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9C8B69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412111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2706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83190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091BCE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0987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B3087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957C9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7E7216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6F477145" w14:textId="77777777" w:rsidTr="002B6CE1">
        <w:trPr>
          <w:trHeight w:val="361"/>
        </w:trPr>
        <w:tc>
          <w:tcPr>
            <w:tcW w:w="1455" w:type="dxa"/>
          </w:tcPr>
          <w:p w14:paraId="3D4623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6D55A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FEE3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A6D8C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7A9FA7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F9C2A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AE49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5321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45BD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58C37D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EF6155F" w14:textId="77777777" w:rsidTr="002B6CE1">
        <w:trPr>
          <w:trHeight w:val="343"/>
        </w:trPr>
        <w:tc>
          <w:tcPr>
            <w:tcW w:w="1455" w:type="dxa"/>
          </w:tcPr>
          <w:p w14:paraId="22D164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063C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84DEBB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5823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04CECF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2BD23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2C65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4FAE3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DC0B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3C1DAD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54B3D038" w14:textId="77777777" w:rsidTr="002B6CE1">
        <w:trPr>
          <w:trHeight w:val="340"/>
        </w:trPr>
        <w:tc>
          <w:tcPr>
            <w:tcW w:w="1455" w:type="dxa"/>
          </w:tcPr>
          <w:p w14:paraId="019EA32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DE4AC4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8B246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36951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01D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5883D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C7555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2254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FDA3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1715A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4B09B55C" w14:textId="77777777" w:rsidTr="002B6CE1">
        <w:trPr>
          <w:trHeight w:val="351"/>
        </w:trPr>
        <w:tc>
          <w:tcPr>
            <w:tcW w:w="1455" w:type="dxa"/>
          </w:tcPr>
          <w:p w14:paraId="1147C4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95C22A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EAA42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4BB719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60111A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21035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CF07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6C82B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DFAED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C43AB2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07C54A95" w14:textId="77777777" w:rsidTr="002B6CE1">
        <w:trPr>
          <w:trHeight w:val="361"/>
        </w:trPr>
        <w:tc>
          <w:tcPr>
            <w:tcW w:w="1455" w:type="dxa"/>
          </w:tcPr>
          <w:p w14:paraId="4E7F5B4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6DD3F8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0DB19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71F09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E272A1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879E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CF30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77B052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80A2D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2F338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76C76AEA" w14:textId="77777777" w:rsidTr="002B6CE1">
        <w:trPr>
          <w:trHeight w:val="344"/>
        </w:trPr>
        <w:tc>
          <w:tcPr>
            <w:tcW w:w="1455" w:type="dxa"/>
          </w:tcPr>
          <w:p w14:paraId="36CAFBF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430F1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4A5BDC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6EA54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0C880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FC15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FD4AE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D2CAA4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8D635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C2A1DD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1B8387D1" w14:textId="77777777" w:rsidTr="002B6CE1">
        <w:trPr>
          <w:trHeight w:val="344"/>
        </w:trPr>
        <w:tc>
          <w:tcPr>
            <w:tcW w:w="1455" w:type="dxa"/>
          </w:tcPr>
          <w:p w14:paraId="5B5D7AA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C367AC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111340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04F30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4EC96F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68040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7058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0CFC1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2F928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614801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E215F60" w14:textId="77777777" w:rsidTr="002B6CE1">
        <w:trPr>
          <w:trHeight w:val="344"/>
        </w:trPr>
        <w:tc>
          <w:tcPr>
            <w:tcW w:w="1455" w:type="dxa"/>
          </w:tcPr>
          <w:p w14:paraId="1FFE28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45188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6E8C44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ABFB57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7A2251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75F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482CD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ED65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86B76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DB7C58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39B14DAE" w14:textId="77777777" w:rsidTr="002B6CE1">
        <w:trPr>
          <w:trHeight w:val="344"/>
        </w:trPr>
        <w:tc>
          <w:tcPr>
            <w:tcW w:w="1455" w:type="dxa"/>
          </w:tcPr>
          <w:p w14:paraId="2154BA9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A8829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BE0D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A2BA4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74E3F0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D40FC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6E669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76371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0E942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355B2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151B69A3" w14:textId="77777777" w:rsidTr="002B6CE1">
        <w:trPr>
          <w:trHeight w:val="344"/>
        </w:trPr>
        <w:tc>
          <w:tcPr>
            <w:tcW w:w="1455" w:type="dxa"/>
          </w:tcPr>
          <w:p w14:paraId="61FDEB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549C89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AA035C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3BB14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00C4A5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8D57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731B4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1E965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1ECA3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E3F152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6A41069B" w14:textId="77777777" w:rsidTr="002B6CE1">
        <w:trPr>
          <w:trHeight w:val="344"/>
        </w:trPr>
        <w:tc>
          <w:tcPr>
            <w:tcW w:w="1455" w:type="dxa"/>
          </w:tcPr>
          <w:p w14:paraId="57B05E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4201E6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F3C07D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06F2C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E9C33A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7751F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9003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CD90FD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E411B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2CC7F6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0C4DF5A6" w14:textId="77777777" w:rsidTr="002B6CE1">
        <w:trPr>
          <w:trHeight w:val="344"/>
        </w:trPr>
        <w:tc>
          <w:tcPr>
            <w:tcW w:w="1455" w:type="dxa"/>
          </w:tcPr>
          <w:p w14:paraId="5BA7673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0305D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A7E4A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A004AB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83F095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5779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CAAA3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F165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BC0CE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EC08F8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1209DF56" w14:textId="77777777" w:rsidTr="002B6CE1">
        <w:trPr>
          <w:trHeight w:val="344"/>
        </w:trPr>
        <w:tc>
          <w:tcPr>
            <w:tcW w:w="1455" w:type="dxa"/>
          </w:tcPr>
          <w:p w14:paraId="25D5941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D9FAF7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21C4CE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BE91A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3E7ABA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9B1380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BE4E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D4E5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706B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AE8DA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493E03" w14:paraId="6FA30DC2" w14:textId="77777777" w:rsidTr="002B6CE1">
        <w:trPr>
          <w:trHeight w:val="344"/>
        </w:trPr>
        <w:tc>
          <w:tcPr>
            <w:tcW w:w="1455" w:type="dxa"/>
          </w:tcPr>
          <w:p w14:paraId="1FC9930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31B25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368461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551A2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5D8F61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6521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C9BD7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7673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33CD2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C518D3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5D53ADB5" w14:textId="77777777" w:rsidR="0034525C" w:rsidRPr="00C21C2C" w:rsidRDefault="0034525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6E3BD7B0" w14:textId="77777777" w:rsidR="001A12AC" w:rsidRPr="00C21C2C" w:rsidRDefault="001A12A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08CE5A1A" w14:textId="2CEFF24E" w:rsidR="00B530CB" w:rsidRPr="00C21C2C" w:rsidRDefault="000D1E1F" w:rsidP="00B530CB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jc w:val="center"/>
        <w:rPr>
          <w:rFonts w:ascii="Tahoma" w:hAnsi="Tahoma" w:cs="Tahoma"/>
          <w:color w:val="C0504D" w:themeColor="accent2"/>
          <w:sz w:val="22"/>
          <w:szCs w:val="22"/>
          <w:lang w:val="fr-CH"/>
        </w:rPr>
      </w:pP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Veuillez 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>envoyer</w:t>
      </w:r>
      <w:r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 le formulaire 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>complet</w:t>
      </w:r>
      <w:r w:rsidRPr="00C21C2C"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 </w:t>
      </w:r>
      <w:r w:rsidR="005C6A0A">
        <w:rPr>
          <w:rFonts w:ascii="Tahoma" w:hAnsi="Tahoma" w:cs="Tahoma"/>
          <w:color w:val="C0504D" w:themeColor="accent2"/>
          <w:sz w:val="22"/>
          <w:szCs w:val="22"/>
          <w:lang w:val="fr-CH"/>
        </w:rPr>
        <w:t xml:space="preserve">à </w:t>
      </w:r>
      <w:r w:rsidR="005C6A0A" w:rsidRPr="005C6A0A">
        <w:rPr>
          <w:rFonts w:ascii="Tahoma" w:hAnsi="Tahoma" w:cs="Tahoma"/>
          <w:b/>
          <w:color w:val="C0504D" w:themeColor="accent2"/>
          <w:sz w:val="22"/>
          <w:szCs w:val="22"/>
          <w:lang w:val="fr-CH"/>
        </w:rPr>
        <w:t xml:space="preserve">la succursale </w:t>
      </w:r>
      <w:proofErr w:type="gramStart"/>
      <w:r w:rsidR="005C6A0A" w:rsidRPr="005C6A0A">
        <w:rPr>
          <w:rFonts w:ascii="Tahoma" w:hAnsi="Tahoma" w:cs="Tahoma"/>
          <w:b/>
          <w:color w:val="C0504D" w:themeColor="accent2"/>
          <w:sz w:val="22"/>
          <w:szCs w:val="22"/>
          <w:lang w:val="fr-CH"/>
        </w:rPr>
        <w:t>souhaitée</w:t>
      </w:r>
      <w:r w:rsidR="0002496B">
        <w:rPr>
          <w:rFonts w:ascii="Tahoma" w:hAnsi="Tahoma" w:cs="Tahoma"/>
          <w:color w:val="C0504D" w:themeColor="accent2"/>
          <w:sz w:val="22"/>
          <w:szCs w:val="22"/>
          <w:lang w:val="fr-CH"/>
        </w:rPr>
        <w:t>!</w:t>
      </w:r>
      <w:proofErr w:type="gramEnd"/>
    </w:p>
    <w:sectPr w:rsidR="00B530CB" w:rsidRPr="00C21C2C" w:rsidSect="0034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531" w:right="1701" w:bottom="1276" w:left="1701" w:header="709" w:footer="4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FA9E" w14:textId="77777777" w:rsidR="00737BA3" w:rsidRDefault="00737BA3" w:rsidP="00EA40E3">
      <w:r>
        <w:separator/>
      </w:r>
    </w:p>
  </w:endnote>
  <w:endnote w:type="continuationSeparator" w:id="0">
    <w:p w14:paraId="64DF5510" w14:textId="77777777" w:rsidR="00737BA3" w:rsidRDefault="00737BA3" w:rsidP="00E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D79" w14:textId="77777777" w:rsidR="00C37C72" w:rsidRDefault="00C37C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D25" w14:textId="330EC23B" w:rsidR="000764DD" w:rsidRPr="00536836" w:rsidRDefault="006741E6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r w:rsidRPr="00107C3C">
      <w:rPr>
        <w:color w:val="auto"/>
        <w:sz w:val="15"/>
        <w:szCs w:val="15"/>
        <w:lang w:val="de-DE"/>
      </w:rPr>
      <w:t xml:space="preserve">Finkenhubelweg 11 | </w:t>
    </w:r>
    <w:r w:rsidR="00804167">
      <w:rPr>
        <w:color w:val="auto"/>
        <w:sz w:val="15"/>
        <w:szCs w:val="15"/>
        <w:lang w:val="de-DE"/>
      </w:rPr>
      <w:t xml:space="preserve">3012 </w:t>
    </w:r>
    <w:r w:rsidRPr="00107C3C">
      <w:rPr>
        <w:color w:val="auto"/>
        <w:sz w:val="15"/>
        <w:szCs w:val="15"/>
        <w:lang w:val="de-DE"/>
      </w:rPr>
      <w:t xml:space="preserve">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 w:rsidR="000764DD">
      <w:rPr>
        <w:sz w:val="15"/>
        <w:szCs w:val="15"/>
      </w:rPr>
      <w:tab/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PAGE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="000764DD" w:rsidRPr="00536836">
      <w:rPr>
        <w:color w:val="auto"/>
        <w:sz w:val="15"/>
        <w:szCs w:val="15"/>
      </w:rPr>
      <w:fldChar w:fldCharType="end"/>
    </w:r>
    <w:r w:rsidR="000764DD" w:rsidRPr="00536836">
      <w:rPr>
        <w:color w:val="auto"/>
        <w:sz w:val="15"/>
        <w:szCs w:val="15"/>
      </w:rPr>
      <w:t xml:space="preserve">. </w:t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NUMPAGES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="000764DD" w:rsidRPr="00536836">
      <w:rPr>
        <w:noProof/>
        <w:color w:val="auto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C09" w14:textId="59490D4A" w:rsidR="000764DD" w:rsidRPr="00107C3C" w:rsidRDefault="000764DD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r w:rsidRPr="00107C3C">
      <w:rPr>
        <w:color w:val="auto"/>
        <w:sz w:val="15"/>
        <w:szCs w:val="15"/>
        <w:lang w:val="de-DE"/>
      </w:rPr>
      <w:t>Finkenhubelweg 11 | 30</w:t>
    </w:r>
    <w:r w:rsidR="00091FDA">
      <w:rPr>
        <w:color w:val="auto"/>
        <w:sz w:val="15"/>
        <w:szCs w:val="15"/>
        <w:lang w:val="de-DE"/>
      </w:rPr>
      <w:t>12</w:t>
    </w:r>
    <w:r w:rsidRPr="00107C3C">
      <w:rPr>
        <w:color w:val="auto"/>
        <w:sz w:val="15"/>
        <w:szCs w:val="15"/>
        <w:lang w:val="de-DE"/>
      </w:rPr>
      <w:t xml:space="preserve"> 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>
      <w:rPr>
        <w:color w:val="auto"/>
        <w:sz w:val="15"/>
        <w:szCs w:val="15"/>
        <w:lang w:val="de-DE"/>
      </w:rPr>
      <w:tab/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PAGE  \* MERGEFORMAT </w:instrText>
    </w:r>
    <w:r w:rsidRPr="00107C3C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1</w:t>
    </w:r>
    <w:r w:rsidRPr="00107C3C">
      <w:rPr>
        <w:color w:val="auto"/>
        <w:sz w:val="15"/>
        <w:szCs w:val="15"/>
      </w:rPr>
      <w:fldChar w:fldCharType="end"/>
    </w:r>
    <w:r w:rsidRPr="00107C3C">
      <w:rPr>
        <w:color w:val="auto"/>
        <w:sz w:val="15"/>
        <w:szCs w:val="15"/>
      </w:rPr>
      <w:t xml:space="preserve">. </w:t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NUMPAGES  \* MERGEFORMAT </w:instrText>
    </w:r>
    <w:r w:rsidRPr="00107C3C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Pr="00107C3C">
      <w:rPr>
        <w:noProof/>
        <w:color w:val="auto"/>
        <w:sz w:val="15"/>
        <w:szCs w:val="15"/>
      </w:rPr>
      <w:fldChar w:fldCharType="end"/>
    </w:r>
  </w:p>
  <w:p w14:paraId="586D925D" w14:textId="77777777" w:rsidR="000764DD" w:rsidRPr="00107C3C" w:rsidRDefault="000764DD" w:rsidP="0008247A">
    <w:pPr>
      <w:pStyle w:val="Kopfzeile"/>
      <w:jc w:val="left"/>
      <w:rPr>
        <w:color w:val="auto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BF65" w14:textId="77777777" w:rsidR="00737BA3" w:rsidRDefault="00737BA3" w:rsidP="00EA40E3">
      <w:r>
        <w:separator/>
      </w:r>
    </w:p>
  </w:footnote>
  <w:footnote w:type="continuationSeparator" w:id="0">
    <w:p w14:paraId="2B3C7E49" w14:textId="77777777" w:rsidR="00737BA3" w:rsidRDefault="00737BA3" w:rsidP="00EA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410" w14:textId="77777777" w:rsidR="00C37C72" w:rsidRDefault="00C37C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343F" w14:textId="1DE8B2C3" w:rsidR="000764DD" w:rsidRPr="00D062AB" w:rsidRDefault="00091FDA" w:rsidP="00994AD2">
    <w:pPr>
      <w:pStyle w:val="Kopfzeile"/>
      <w:rPr>
        <w:color w:val="auto"/>
      </w:rPr>
    </w:pPr>
    <w:r>
      <w:rPr>
        <w:noProof/>
      </w:rPr>
      <w:drawing>
        <wp:inline distT="0" distB="0" distL="0" distR="0" wp14:anchorId="6DCC8C78" wp14:editId="7A201A08">
          <wp:extent cx="2499360" cy="2603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91E" w:rsidRPr="00B0391E">
      <w:rPr>
        <w:noProof/>
        <w:color w:val="auto"/>
        <w:lang w:eastAsia="de-CH"/>
      </w:rPr>
      <w:drawing>
        <wp:anchor distT="0" distB="0" distL="114300" distR="114300" simplePos="0" relativeHeight="251662332" behindDoc="0" locked="0" layoutInCell="1" allowOverlap="1" wp14:anchorId="305130D0" wp14:editId="3C52312C">
          <wp:simplePos x="0" y="0"/>
          <wp:positionH relativeFrom="column">
            <wp:posOffset>-640715</wp:posOffset>
          </wp:positionH>
          <wp:positionV relativeFrom="paragraph">
            <wp:posOffset>-21590</wp:posOffset>
          </wp:positionV>
          <wp:extent cx="2714400" cy="640800"/>
          <wp:effectExtent l="0" t="0" r="0" b="6985"/>
          <wp:wrapNone/>
          <wp:docPr id="7" name="Grafik 7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FE6F" w14:textId="7A8689CB" w:rsidR="000764DD" w:rsidRPr="00D062AB" w:rsidRDefault="00C37C72" w:rsidP="00C37C72">
    <w:pPr>
      <w:pStyle w:val="Kopfzeile"/>
      <w:rPr>
        <w:color w:val="auto"/>
        <w:sz w:val="15"/>
        <w:szCs w:val="15"/>
      </w:rPr>
    </w:pPr>
    <w:r>
      <w:rPr>
        <w:noProof/>
      </w:rPr>
      <w:drawing>
        <wp:inline distT="0" distB="0" distL="0" distR="0" wp14:anchorId="31510404" wp14:editId="0C13D576">
          <wp:extent cx="2499360" cy="26035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91E" w:rsidRPr="00B0391E">
      <w:rPr>
        <w:noProof/>
        <w:color w:val="auto"/>
        <w:sz w:val="15"/>
        <w:szCs w:val="15"/>
        <w:lang w:eastAsia="de-CH"/>
      </w:rPr>
      <w:drawing>
        <wp:anchor distT="0" distB="0" distL="114300" distR="114300" simplePos="0" relativeHeight="251663357" behindDoc="0" locked="0" layoutInCell="1" allowOverlap="1" wp14:anchorId="69557A93" wp14:editId="08ECABC6">
          <wp:simplePos x="0" y="0"/>
          <wp:positionH relativeFrom="column">
            <wp:posOffset>-495790</wp:posOffset>
          </wp:positionH>
          <wp:positionV relativeFrom="paragraph">
            <wp:posOffset>-21590</wp:posOffset>
          </wp:positionV>
          <wp:extent cx="2210765" cy="522228"/>
          <wp:effectExtent l="0" t="0" r="0" b="0"/>
          <wp:wrapNone/>
          <wp:docPr id="8" name="Grafik 8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765" cy="52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4C0AA" w14:textId="77777777" w:rsidR="000764DD" w:rsidRPr="00D062AB" w:rsidRDefault="000764DD" w:rsidP="00626F5D">
    <w:pPr>
      <w:pStyle w:val="Kopfzeile"/>
      <w:rPr>
        <w:color w:val="auto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62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1EC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604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0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0AA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6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2E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08A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F4C1E4"/>
    <w:lvl w:ilvl="0">
      <w:start w:val="1"/>
      <w:numFmt w:val="bullet"/>
      <w:pStyle w:val="Aufzhlungszeichen2"/>
      <w:lvlText w:val="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9" w15:restartNumberingAfterBreak="0">
    <w:nsid w:val="FFFFFF88"/>
    <w:multiLevelType w:val="singleLevel"/>
    <w:tmpl w:val="557C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58B2D6"/>
    <w:lvl w:ilvl="0">
      <w:start w:val="1"/>
      <w:numFmt w:val="bullet"/>
      <w:pStyle w:val="Aufzhlungszeichen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11" w15:restartNumberingAfterBreak="0">
    <w:nsid w:val="01D43EF2"/>
    <w:multiLevelType w:val="multilevel"/>
    <w:tmpl w:val="8948362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03FF"/>
    <w:multiLevelType w:val="multilevel"/>
    <w:tmpl w:val="0042221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9B8"/>
    <w:multiLevelType w:val="multilevel"/>
    <w:tmpl w:val="4D787F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606719"/>
    <w:multiLevelType w:val="hybridMultilevel"/>
    <w:tmpl w:val="F398A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77F8"/>
    <w:multiLevelType w:val="multilevel"/>
    <w:tmpl w:val="F41A3B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86087A"/>
    <w:multiLevelType w:val="hybridMultilevel"/>
    <w:tmpl w:val="A454A9FE"/>
    <w:lvl w:ilvl="0" w:tplc="DE82DF30">
      <w:start w:val="1"/>
      <w:numFmt w:val="bullet"/>
      <w:pStyle w:val="Aufzhlung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4305"/>
    <w:multiLevelType w:val="hybridMultilevel"/>
    <w:tmpl w:val="975C168E"/>
    <w:lvl w:ilvl="0" w:tplc="BBBE178C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F12CA"/>
    <w:multiLevelType w:val="hybridMultilevel"/>
    <w:tmpl w:val="D7022954"/>
    <w:lvl w:ilvl="0" w:tplc="84C8566C">
      <w:numFmt w:val="bullet"/>
      <w:lvlText w:val="-"/>
      <w:lvlJc w:val="left"/>
      <w:pPr>
        <w:ind w:left="720" w:hanging="360"/>
      </w:pPr>
      <w:rPr>
        <w:rFonts w:ascii="Futura" w:eastAsia="MS Mincho" w:hAnsi="Futura" w:cs="Futu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de-CH" w:vendorID="6" w:dllVersion="2" w:checkStyle="1"/>
  <w:activeWritingStyle w:appName="MSWord" w:lang="de-DE" w:vendorID="6" w:dllVersion="2" w:checkStyle="1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3d3c,#4f51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1"/>
    <w:rsid w:val="00000BA0"/>
    <w:rsid w:val="00006D3A"/>
    <w:rsid w:val="00013D86"/>
    <w:rsid w:val="0002496B"/>
    <w:rsid w:val="00025F01"/>
    <w:rsid w:val="00030DA8"/>
    <w:rsid w:val="000312F6"/>
    <w:rsid w:val="000473BF"/>
    <w:rsid w:val="000529FC"/>
    <w:rsid w:val="00056B47"/>
    <w:rsid w:val="0006309D"/>
    <w:rsid w:val="000670C2"/>
    <w:rsid w:val="000764DD"/>
    <w:rsid w:val="000815AF"/>
    <w:rsid w:val="0008247A"/>
    <w:rsid w:val="00086F51"/>
    <w:rsid w:val="00091224"/>
    <w:rsid w:val="00091FDA"/>
    <w:rsid w:val="0009295B"/>
    <w:rsid w:val="000A4E20"/>
    <w:rsid w:val="000A60B8"/>
    <w:rsid w:val="000B050E"/>
    <w:rsid w:val="000B5790"/>
    <w:rsid w:val="000B7BF4"/>
    <w:rsid w:val="000C0D2B"/>
    <w:rsid w:val="000C1565"/>
    <w:rsid w:val="000C218D"/>
    <w:rsid w:val="000D1E1F"/>
    <w:rsid w:val="000D5698"/>
    <w:rsid w:val="000D75E6"/>
    <w:rsid w:val="000E05C8"/>
    <w:rsid w:val="000E06CE"/>
    <w:rsid w:val="000E3F16"/>
    <w:rsid w:val="000E424B"/>
    <w:rsid w:val="000E507F"/>
    <w:rsid w:val="000E7361"/>
    <w:rsid w:val="000E7A30"/>
    <w:rsid w:val="000F00AB"/>
    <w:rsid w:val="000F402C"/>
    <w:rsid w:val="000F463C"/>
    <w:rsid w:val="00100902"/>
    <w:rsid w:val="001078FB"/>
    <w:rsid w:val="00107C3C"/>
    <w:rsid w:val="001217D4"/>
    <w:rsid w:val="00122824"/>
    <w:rsid w:val="00127FE6"/>
    <w:rsid w:val="001428BD"/>
    <w:rsid w:val="00153277"/>
    <w:rsid w:val="00155D09"/>
    <w:rsid w:val="00155E6A"/>
    <w:rsid w:val="00162286"/>
    <w:rsid w:val="001651A0"/>
    <w:rsid w:val="00170388"/>
    <w:rsid w:val="00175507"/>
    <w:rsid w:val="00177D95"/>
    <w:rsid w:val="00182685"/>
    <w:rsid w:val="001839E7"/>
    <w:rsid w:val="001873AF"/>
    <w:rsid w:val="00191286"/>
    <w:rsid w:val="00194B12"/>
    <w:rsid w:val="001A12AC"/>
    <w:rsid w:val="001A1F16"/>
    <w:rsid w:val="001A20BD"/>
    <w:rsid w:val="001A69BA"/>
    <w:rsid w:val="001B3C33"/>
    <w:rsid w:val="001C0F1A"/>
    <w:rsid w:val="001C148C"/>
    <w:rsid w:val="001C69F1"/>
    <w:rsid w:val="001D114A"/>
    <w:rsid w:val="002018A5"/>
    <w:rsid w:val="00202330"/>
    <w:rsid w:val="00205DF7"/>
    <w:rsid w:val="00207326"/>
    <w:rsid w:val="0021366C"/>
    <w:rsid w:val="00214575"/>
    <w:rsid w:val="00225F74"/>
    <w:rsid w:val="00226A8B"/>
    <w:rsid w:val="00227024"/>
    <w:rsid w:val="002379AF"/>
    <w:rsid w:val="002446EB"/>
    <w:rsid w:val="00247166"/>
    <w:rsid w:val="00251B65"/>
    <w:rsid w:val="00254D4F"/>
    <w:rsid w:val="00255BD3"/>
    <w:rsid w:val="00256E80"/>
    <w:rsid w:val="00260F4E"/>
    <w:rsid w:val="00261FB3"/>
    <w:rsid w:val="00272C15"/>
    <w:rsid w:val="00275968"/>
    <w:rsid w:val="00282924"/>
    <w:rsid w:val="002A142E"/>
    <w:rsid w:val="002A7D87"/>
    <w:rsid w:val="002B1030"/>
    <w:rsid w:val="002C60A1"/>
    <w:rsid w:val="002D1602"/>
    <w:rsid w:val="002D2E75"/>
    <w:rsid w:val="002D3D73"/>
    <w:rsid w:val="002D4E71"/>
    <w:rsid w:val="002E1618"/>
    <w:rsid w:val="002E7160"/>
    <w:rsid w:val="002F67F7"/>
    <w:rsid w:val="003010FD"/>
    <w:rsid w:val="00314A82"/>
    <w:rsid w:val="0031618A"/>
    <w:rsid w:val="00316E87"/>
    <w:rsid w:val="00321E71"/>
    <w:rsid w:val="003378DB"/>
    <w:rsid w:val="00344B68"/>
    <w:rsid w:val="0034525C"/>
    <w:rsid w:val="00360BA7"/>
    <w:rsid w:val="0036551A"/>
    <w:rsid w:val="00371364"/>
    <w:rsid w:val="003714F4"/>
    <w:rsid w:val="00374FD5"/>
    <w:rsid w:val="00383CB6"/>
    <w:rsid w:val="003844F7"/>
    <w:rsid w:val="00384CC0"/>
    <w:rsid w:val="00387D98"/>
    <w:rsid w:val="003916E4"/>
    <w:rsid w:val="00392CB4"/>
    <w:rsid w:val="00393471"/>
    <w:rsid w:val="00396AE2"/>
    <w:rsid w:val="003A5005"/>
    <w:rsid w:val="003B20C2"/>
    <w:rsid w:val="003B39EF"/>
    <w:rsid w:val="003B4927"/>
    <w:rsid w:val="003C552B"/>
    <w:rsid w:val="003C7B63"/>
    <w:rsid w:val="003D15BE"/>
    <w:rsid w:val="003D6EF7"/>
    <w:rsid w:val="003E401A"/>
    <w:rsid w:val="003E4E29"/>
    <w:rsid w:val="003E791A"/>
    <w:rsid w:val="00402456"/>
    <w:rsid w:val="0040725D"/>
    <w:rsid w:val="00412B22"/>
    <w:rsid w:val="004224A5"/>
    <w:rsid w:val="00423C79"/>
    <w:rsid w:val="00425733"/>
    <w:rsid w:val="00426DEF"/>
    <w:rsid w:val="00430537"/>
    <w:rsid w:val="0044026B"/>
    <w:rsid w:val="00451835"/>
    <w:rsid w:val="004536D8"/>
    <w:rsid w:val="00456D17"/>
    <w:rsid w:val="00457862"/>
    <w:rsid w:val="00457E7C"/>
    <w:rsid w:val="00460BC3"/>
    <w:rsid w:val="004664E1"/>
    <w:rsid w:val="00471ADE"/>
    <w:rsid w:val="00480C42"/>
    <w:rsid w:val="00490605"/>
    <w:rsid w:val="00493E03"/>
    <w:rsid w:val="0049588E"/>
    <w:rsid w:val="004A3826"/>
    <w:rsid w:val="004A3C21"/>
    <w:rsid w:val="004A54C3"/>
    <w:rsid w:val="004D3E03"/>
    <w:rsid w:val="004D580A"/>
    <w:rsid w:val="004D7C13"/>
    <w:rsid w:val="004E1D76"/>
    <w:rsid w:val="004E28B5"/>
    <w:rsid w:val="004E3D6D"/>
    <w:rsid w:val="004E3EFF"/>
    <w:rsid w:val="004E695A"/>
    <w:rsid w:val="004F018F"/>
    <w:rsid w:val="004F4167"/>
    <w:rsid w:val="004F49D1"/>
    <w:rsid w:val="004F7384"/>
    <w:rsid w:val="00501536"/>
    <w:rsid w:val="00504DD0"/>
    <w:rsid w:val="005145B1"/>
    <w:rsid w:val="00515488"/>
    <w:rsid w:val="005154C6"/>
    <w:rsid w:val="00517C30"/>
    <w:rsid w:val="005234C8"/>
    <w:rsid w:val="00536836"/>
    <w:rsid w:val="005442E0"/>
    <w:rsid w:val="00546E5C"/>
    <w:rsid w:val="005520FA"/>
    <w:rsid w:val="0056528B"/>
    <w:rsid w:val="0057176D"/>
    <w:rsid w:val="005751A1"/>
    <w:rsid w:val="00582A8F"/>
    <w:rsid w:val="00585E42"/>
    <w:rsid w:val="005A0244"/>
    <w:rsid w:val="005A060C"/>
    <w:rsid w:val="005A6C11"/>
    <w:rsid w:val="005B41FC"/>
    <w:rsid w:val="005B49C5"/>
    <w:rsid w:val="005C02D3"/>
    <w:rsid w:val="005C0A5C"/>
    <w:rsid w:val="005C12DD"/>
    <w:rsid w:val="005C2D63"/>
    <w:rsid w:val="005C2E8B"/>
    <w:rsid w:val="005C4A55"/>
    <w:rsid w:val="005C5AC5"/>
    <w:rsid w:val="005C6A0A"/>
    <w:rsid w:val="005D3437"/>
    <w:rsid w:val="005D7A33"/>
    <w:rsid w:val="005E0637"/>
    <w:rsid w:val="005E3071"/>
    <w:rsid w:val="005E454B"/>
    <w:rsid w:val="005E497E"/>
    <w:rsid w:val="005E4DE6"/>
    <w:rsid w:val="005E6973"/>
    <w:rsid w:val="005F15BC"/>
    <w:rsid w:val="005F205E"/>
    <w:rsid w:val="00604CAB"/>
    <w:rsid w:val="00607D60"/>
    <w:rsid w:val="006118B8"/>
    <w:rsid w:val="00620725"/>
    <w:rsid w:val="0062354B"/>
    <w:rsid w:val="00626F5D"/>
    <w:rsid w:val="006274FD"/>
    <w:rsid w:val="00631044"/>
    <w:rsid w:val="0063341A"/>
    <w:rsid w:val="00646069"/>
    <w:rsid w:val="006565A4"/>
    <w:rsid w:val="006741E6"/>
    <w:rsid w:val="00683793"/>
    <w:rsid w:val="0069098F"/>
    <w:rsid w:val="00690AFC"/>
    <w:rsid w:val="0069214C"/>
    <w:rsid w:val="0069279A"/>
    <w:rsid w:val="00694F68"/>
    <w:rsid w:val="00697C87"/>
    <w:rsid w:val="006A3BD6"/>
    <w:rsid w:val="006A42DC"/>
    <w:rsid w:val="006A4F3F"/>
    <w:rsid w:val="006A5418"/>
    <w:rsid w:val="006C0FD6"/>
    <w:rsid w:val="006C1409"/>
    <w:rsid w:val="006C15D6"/>
    <w:rsid w:val="006C6477"/>
    <w:rsid w:val="006C7B07"/>
    <w:rsid w:val="006D54A7"/>
    <w:rsid w:val="006D5C80"/>
    <w:rsid w:val="006E1D19"/>
    <w:rsid w:val="006E3B9A"/>
    <w:rsid w:val="006E51B4"/>
    <w:rsid w:val="006E726B"/>
    <w:rsid w:val="007029A4"/>
    <w:rsid w:val="00704EE2"/>
    <w:rsid w:val="00705274"/>
    <w:rsid w:val="00730B2D"/>
    <w:rsid w:val="00731C8F"/>
    <w:rsid w:val="007334E4"/>
    <w:rsid w:val="00737BA3"/>
    <w:rsid w:val="00745F0C"/>
    <w:rsid w:val="00751DDC"/>
    <w:rsid w:val="00781D72"/>
    <w:rsid w:val="00786A0F"/>
    <w:rsid w:val="00787468"/>
    <w:rsid w:val="00794DEA"/>
    <w:rsid w:val="007A08B2"/>
    <w:rsid w:val="007A1EF7"/>
    <w:rsid w:val="007A78C9"/>
    <w:rsid w:val="007B32CA"/>
    <w:rsid w:val="007B5532"/>
    <w:rsid w:val="007D147D"/>
    <w:rsid w:val="007D3783"/>
    <w:rsid w:val="007D5B77"/>
    <w:rsid w:val="007F6CF5"/>
    <w:rsid w:val="00803624"/>
    <w:rsid w:val="00804167"/>
    <w:rsid w:val="0081015E"/>
    <w:rsid w:val="00811480"/>
    <w:rsid w:val="00811F92"/>
    <w:rsid w:val="008254E6"/>
    <w:rsid w:val="008263A7"/>
    <w:rsid w:val="00831F60"/>
    <w:rsid w:val="008439C3"/>
    <w:rsid w:val="00845853"/>
    <w:rsid w:val="00852A28"/>
    <w:rsid w:val="00862233"/>
    <w:rsid w:val="008663BF"/>
    <w:rsid w:val="008842DD"/>
    <w:rsid w:val="0089295D"/>
    <w:rsid w:val="00895255"/>
    <w:rsid w:val="008A212B"/>
    <w:rsid w:val="008A2F9C"/>
    <w:rsid w:val="008B6A8F"/>
    <w:rsid w:val="008C6273"/>
    <w:rsid w:val="008D0866"/>
    <w:rsid w:val="008D4503"/>
    <w:rsid w:val="008E2CB0"/>
    <w:rsid w:val="008E7338"/>
    <w:rsid w:val="008F1E1A"/>
    <w:rsid w:val="008F26E6"/>
    <w:rsid w:val="008F4AA3"/>
    <w:rsid w:val="00905566"/>
    <w:rsid w:val="00907E37"/>
    <w:rsid w:val="009160BE"/>
    <w:rsid w:val="00925B16"/>
    <w:rsid w:val="009263E9"/>
    <w:rsid w:val="0093550B"/>
    <w:rsid w:val="0094160A"/>
    <w:rsid w:val="0095256A"/>
    <w:rsid w:val="00952766"/>
    <w:rsid w:val="0095374A"/>
    <w:rsid w:val="009550B4"/>
    <w:rsid w:val="009706D6"/>
    <w:rsid w:val="00970A02"/>
    <w:rsid w:val="009725EE"/>
    <w:rsid w:val="00981736"/>
    <w:rsid w:val="0098628D"/>
    <w:rsid w:val="009874B9"/>
    <w:rsid w:val="00994AD2"/>
    <w:rsid w:val="00997643"/>
    <w:rsid w:val="009A7904"/>
    <w:rsid w:val="009B1973"/>
    <w:rsid w:val="009B3278"/>
    <w:rsid w:val="009D7055"/>
    <w:rsid w:val="009E351B"/>
    <w:rsid w:val="009E3DA6"/>
    <w:rsid w:val="009E4300"/>
    <w:rsid w:val="009E4680"/>
    <w:rsid w:val="009F24FB"/>
    <w:rsid w:val="009F3BE0"/>
    <w:rsid w:val="00A00B7E"/>
    <w:rsid w:val="00A132E8"/>
    <w:rsid w:val="00A13F6A"/>
    <w:rsid w:val="00A13FDD"/>
    <w:rsid w:val="00A22C4A"/>
    <w:rsid w:val="00A25AAC"/>
    <w:rsid w:val="00A41A46"/>
    <w:rsid w:val="00A41C68"/>
    <w:rsid w:val="00A45FAE"/>
    <w:rsid w:val="00A46831"/>
    <w:rsid w:val="00A50995"/>
    <w:rsid w:val="00A5252F"/>
    <w:rsid w:val="00A5539E"/>
    <w:rsid w:val="00A56A82"/>
    <w:rsid w:val="00A66310"/>
    <w:rsid w:val="00A668A4"/>
    <w:rsid w:val="00A70937"/>
    <w:rsid w:val="00A82B4F"/>
    <w:rsid w:val="00A93BA8"/>
    <w:rsid w:val="00A93F9C"/>
    <w:rsid w:val="00A94298"/>
    <w:rsid w:val="00A97303"/>
    <w:rsid w:val="00AC209D"/>
    <w:rsid w:val="00AC5218"/>
    <w:rsid w:val="00AC6F9F"/>
    <w:rsid w:val="00AD321D"/>
    <w:rsid w:val="00AD55E1"/>
    <w:rsid w:val="00AD6366"/>
    <w:rsid w:val="00AD6A5C"/>
    <w:rsid w:val="00AE2607"/>
    <w:rsid w:val="00AE4333"/>
    <w:rsid w:val="00AF0404"/>
    <w:rsid w:val="00AF40BF"/>
    <w:rsid w:val="00AF5381"/>
    <w:rsid w:val="00B0391E"/>
    <w:rsid w:val="00B05C68"/>
    <w:rsid w:val="00B10392"/>
    <w:rsid w:val="00B13E9C"/>
    <w:rsid w:val="00B2267C"/>
    <w:rsid w:val="00B25471"/>
    <w:rsid w:val="00B43E29"/>
    <w:rsid w:val="00B530CB"/>
    <w:rsid w:val="00B53145"/>
    <w:rsid w:val="00B601E2"/>
    <w:rsid w:val="00B60531"/>
    <w:rsid w:val="00B642DB"/>
    <w:rsid w:val="00B64BDC"/>
    <w:rsid w:val="00B7120B"/>
    <w:rsid w:val="00B84EEB"/>
    <w:rsid w:val="00B856E5"/>
    <w:rsid w:val="00B86231"/>
    <w:rsid w:val="00B9638C"/>
    <w:rsid w:val="00B96501"/>
    <w:rsid w:val="00BA5350"/>
    <w:rsid w:val="00BA5802"/>
    <w:rsid w:val="00BA6D73"/>
    <w:rsid w:val="00BB470C"/>
    <w:rsid w:val="00BB5B81"/>
    <w:rsid w:val="00BB6461"/>
    <w:rsid w:val="00BC1006"/>
    <w:rsid w:val="00BD18AF"/>
    <w:rsid w:val="00BD1B94"/>
    <w:rsid w:val="00BD28FD"/>
    <w:rsid w:val="00BD6E21"/>
    <w:rsid w:val="00BE0B41"/>
    <w:rsid w:val="00BE1D13"/>
    <w:rsid w:val="00BE39C3"/>
    <w:rsid w:val="00BE52AE"/>
    <w:rsid w:val="00BE7725"/>
    <w:rsid w:val="00BE7F92"/>
    <w:rsid w:val="00BF0BB1"/>
    <w:rsid w:val="00BF2CC6"/>
    <w:rsid w:val="00C07481"/>
    <w:rsid w:val="00C154C2"/>
    <w:rsid w:val="00C15A01"/>
    <w:rsid w:val="00C21C2C"/>
    <w:rsid w:val="00C22F0B"/>
    <w:rsid w:val="00C24892"/>
    <w:rsid w:val="00C2538E"/>
    <w:rsid w:val="00C30EF2"/>
    <w:rsid w:val="00C32B18"/>
    <w:rsid w:val="00C338A8"/>
    <w:rsid w:val="00C37C72"/>
    <w:rsid w:val="00C409F8"/>
    <w:rsid w:val="00C418CA"/>
    <w:rsid w:val="00C422E0"/>
    <w:rsid w:val="00C42328"/>
    <w:rsid w:val="00C4400B"/>
    <w:rsid w:val="00C65D2D"/>
    <w:rsid w:val="00C85CBB"/>
    <w:rsid w:val="00C92230"/>
    <w:rsid w:val="00CA2DB4"/>
    <w:rsid w:val="00CA77A5"/>
    <w:rsid w:val="00CC0E81"/>
    <w:rsid w:val="00CC290B"/>
    <w:rsid w:val="00CC4055"/>
    <w:rsid w:val="00CC6F22"/>
    <w:rsid w:val="00CD113A"/>
    <w:rsid w:val="00D00EC1"/>
    <w:rsid w:val="00D03D59"/>
    <w:rsid w:val="00D062AB"/>
    <w:rsid w:val="00D14ADC"/>
    <w:rsid w:val="00D155EA"/>
    <w:rsid w:val="00D22A0A"/>
    <w:rsid w:val="00D31D54"/>
    <w:rsid w:val="00D31D8B"/>
    <w:rsid w:val="00D3304D"/>
    <w:rsid w:val="00D36A2B"/>
    <w:rsid w:val="00D36E84"/>
    <w:rsid w:val="00D42BF0"/>
    <w:rsid w:val="00D537C5"/>
    <w:rsid w:val="00D6266B"/>
    <w:rsid w:val="00D632B8"/>
    <w:rsid w:val="00D67CAE"/>
    <w:rsid w:val="00D706D2"/>
    <w:rsid w:val="00D72E4F"/>
    <w:rsid w:val="00D80E1E"/>
    <w:rsid w:val="00D81E05"/>
    <w:rsid w:val="00D860B2"/>
    <w:rsid w:val="00D8736D"/>
    <w:rsid w:val="00DA75F0"/>
    <w:rsid w:val="00DB4141"/>
    <w:rsid w:val="00DB6C6F"/>
    <w:rsid w:val="00DD2A6A"/>
    <w:rsid w:val="00DE1B39"/>
    <w:rsid w:val="00DE5A9A"/>
    <w:rsid w:val="00DE6E3F"/>
    <w:rsid w:val="00DF0889"/>
    <w:rsid w:val="00DF3E3E"/>
    <w:rsid w:val="00DF7BBC"/>
    <w:rsid w:val="00E0126B"/>
    <w:rsid w:val="00E0186F"/>
    <w:rsid w:val="00E10D39"/>
    <w:rsid w:val="00E149CA"/>
    <w:rsid w:val="00E1691E"/>
    <w:rsid w:val="00E26733"/>
    <w:rsid w:val="00E4215B"/>
    <w:rsid w:val="00E6013F"/>
    <w:rsid w:val="00E62BD6"/>
    <w:rsid w:val="00E70194"/>
    <w:rsid w:val="00E84B16"/>
    <w:rsid w:val="00E903F3"/>
    <w:rsid w:val="00E91941"/>
    <w:rsid w:val="00E97CDB"/>
    <w:rsid w:val="00EA21A4"/>
    <w:rsid w:val="00EA40E3"/>
    <w:rsid w:val="00EA73B8"/>
    <w:rsid w:val="00EB3AE2"/>
    <w:rsid w:val="00EB4617"/>
    <w:rsid w:val="00EC227D"/>
    <w:rsid w:val="00EC2AEA"/>
    <w:rsid w:val="00EC421F"/>
    <w:rsid w:val="00EC6A30"/>
    <w:rsid w:val="00ED4921"/>
    <w:rsid w:val="00ED7777"/>
    <w:rsid w:val="00EF6440"/>
    <w:rsid w:val="00EF6969"/>
    <w:rsid w:val="00F05297"/>
    <w:rsid w:val="00F06858"/>
    <w:rsid w:val="00F13FCF"/>
    <w:rsid w:val="00F22F04"/>
    <w:rsid w:val="00F349CA"/>
    <w:rsid w:val="00F34F1D"/>
    <w:rsid w:val="00F47111"/>
    <w:rsid w:val="00F5196C"/>
    <w:rsid w:val="00F53C78"/>
    <w:rsid w:val="00F545C9"/>
    <w:rsid w:val="00F60DE8"/>
    <w:rsid w:val="00F65386"/>
    <w:rsid w:val="00F70770"/>
    <w:rsid w:val="00F72198"/>
    <w:rsid w:val="00F82BDA"/>
    <w:rsid w:val="00F87003"/>
    <w:rsid w:val="00F8751E"/>
    <w:rsid w:val="00F87D06"/>
    <w:rsid w:val="00F95BA0"/>
    <w:rsid w:val="00FA2BEA"/>
    <w:rsid w:val="00FB3781"/>
    <w:rsid w:val="00FB4B43"/>
    <w:rsid w:val="00FB504D"/>
    <w:rsid w:val="00FC3397"/>
    <w:rsid w:val="00FC5059"/>
    <w:rsid w:val="00FD0748"/>
    <w:rsid w:val="00FD5E91"/>
    <w:rsid w:val="00FD6AC6"/>
    <w:rsid w:val="00FE62CA"/>
    <w:rsid w:val="00FF1942"/>
    <w:rsid w:val="00FF380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b3d3c,#4f5150"/>
    </o:shapedefaults>
    <o:shapelayout v:ext="edit">
      <o:idmap v:ext="edit" data="1"/>
    </o:shapelayout>
  </w:shapeDefaults>
  <w:doNotEmbedSmartTags/>
  <w:decimalSymbol w:val="."/>
  <w:listSeparator w:val=";"/>
  <w14:docId w14:val="5C47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01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0764DD"/>
    <w:pPr>
      <w:widowControl w:val="0"/>
      <w:numPr>
        <w:numId w:val="15"/>
      </w:numPr>
      <w:tabs>
        <w:tab w:val="left" w:pos="567"/>
        <w:tab w:val="left" w:pos="2835"/>
        <w:tab w:val="left" w:pos="4253"/>
        <w:tab w:val="left" w:pos="5670"/>
        <w:tab w:val="right" w:pos="7371"/>
        <w:tab w:val="right" w:pos="8505"/>
      </w:tabs>
      <w:spacing w:before="240" w:after="240"/>
      <w:outlineLvl w:val="0"/>
    </w:pPr>
    <w:rPr>
      <w:rFonts w:ascii="Tahoma" w:hAnsi="Tahoma"/>
      <w:b/>
      <w:color w:val="000000"/>
      <w:sz w:val="28"/>
      <w:szCs w:val="20"/>
    </w:rPr>
  </w:style>
  <w:style w:type="paragraph" w:styleId="berschrift2">
    <w:name w:val="heading 2"/>
    <w:basedOn w:val="berschrift1"/>
    <w:next w:val="Standard"/>
    <w:qFormat/>
    <w:rsid w:val="000764DD"/>
    <w:pPr>
      <w:keepNext/>
      <w:numPr>
        <w:ilvl w:val="1"/>
      </w:numPr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qFormat/>
    <w:rsid w:val="000764DD"/>
    <w:pPr>
      <w:keepNext/>
      <w:numPr>
        <w:ilvl w:val="2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120"/>
      <w:outlineLvl w:val="2"/>
    </w:pPr>
    <w:rPr>
      <w:rFonts w:ascii="Tahoma" w:eastAsia="Times" w:hAnsi="Tahoma"/>
      <w:b/>
      <w:color w:val="000000"/>
      <w:sz w:val="20"/>
      <w:szCs w:val="26"/>
    </w:rPr>
  </w:style>
  <w:style w:type="paragraph" w:styleId="berschrift4">
    <w:name w:val="heading 4"/>
    <w:basedOn w:val="berschrift3"/>
    <w:next w:val="Standard"/>
    <w:qFormat/>
    <w:rsid w:val="000764DD"/>
    <w:pPr>
      <w:numPr>
        <w:ilvl w:val="3"/>
      </w:numPr>
      <w:outlineLvl w:val="3"/>
    </w:pPr>
    <w:rPr>
      <w:color w:val="999999"/>
      <w:szCs w:val="28"/>
    </w:rPr>
  </w:style>
  <w:style w:type="paragraph" w:styleId="berschrift5">
    <w:name w:val="heading 5"/>
    <w:basedOn w:val="berschrift3"/>
    <w:next w:val="Standard"/>
    <w:rsid w:val="000764DD"/>
    <w:pPr>
      <w:numPr>
        <w:ilvl w:val="4"/>
      </w:numPr>
      <w:outlineLvl w:val="4"/>
    </w:pPr>
    <w:rPr>
      <w:color w:val="999999"/>
    </w:rPr>
  </w:style>
  <w:style w:type="paragraph" w:styleId="berschrift6">
    <w:name w:val="heading 6"/>
    <w:basedOn w:val="berschrift5"/>
    <w:next w:val="Standard"/>
    <w:qFormat/>
    <w:rsid w:val="000764DD"/>
    <w:pPr>
      <w:numPr>
        <w:ilvl w:val="5"/>
      </w:numPr>
      <w:spacing w:after="4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764DD"/>
    <w:pPr>
      <w:numPr>
        <w:ilvl w:val="6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outlineLvl w:val="6"/>
    </w:pPr>
    <w:rPr>
      <w:rFonts w:ascii="Tahoma" w:eastAsia="Times" w:hAnsi="Tahoma"/>
      <w:color w:val="000000"/>
      <w:sz w:val="20"/>
      <w:szCs w:val="20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0764D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0764D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9F7062"/>
    <w:pPr>
      <w:numPr>
        <w:numId w:val="3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color w:val="000000"/>
      <w:sz w:val="20"/>
      <w:szCs w:val="20"/>
    </w:rPr>
  </w:style>
  <w:style w:type="paragraph" w:customStyle="1" w:styleId="Index">
    <w:name w:val="Index"/>
    <w:basedOn w:val="Standard"/>
    <w:rsid w:val="00B12D0A"/>
    <w:pPr>
      <w:tabs>
        <w:tab w:val="right" w:leader="dot" w:pos="8220"/>
      </w:tabs>
      <w:ind w:left="4111"/>
    </w:pPr>
    <w:rPr>
      <w:lang w:val="de-DE"/>
    </w:rPr>
  </w:style>
  <w:style w:type="paragraph" w:styleId="Kopfzeile">
    <w:name w:val="header"/>
    <w:basedOn w:val="Standard"/>
    <w:link w:val="KopfzeileZchn"/>
    <w:uiPriority w:val="99"/>
    <w:rsid w:val="00B86231"/>
    <w:pPr>
      <w:spacing w:line="120" w:lineRule="atLeast"/>
      <w:jc w:val="right"/>
    </w:pPr>
    <w:rPr>
      <w:rFonts w:ascii="Tahoma" w:eastAsia="Times" w:hAnsi="Tahoma"/>
      <w:color w:val="808080"/>
      <w:sz w:val="16"/>
      <w:szCs w:val="16"/>
    </w:rPr>
  </w:style>
  <w:style w:type="table" w:styleId="Tabellenraster">
    <w:name w:val="Table Grid"/>
    <w:basedOn w:val="NormaleTabelle"/>
    <w:uiPriority w:val="59"/>
    <w:rsid w:val="00206B3E"/>
    <w:rPr>
      <w:sz w:val="18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cPr>
      <w:shd w:val="clear" w:color="auto" w:fill="auto"/>
    </w:tcPr>
  </w:style>
  <w:style w:type="paragraph" w:styleId="Verzeichnis1">
    <w:name w:val="toc 1"/>
    <w:basedOn w:val="berschrift3"/>
    <w:next w:val="Standard"/>
    <w:uiPriority w:val="39"/>
    <w:qFormat/>
    <w:rsid w:val="002018A5"/>
    <w:pPr>
      <w:keepNext w:val="0"/>
      <w:tabs>
        <w:tab w:val="clear" w:pos="2835"/>
        <w:tab w:val="clear" w:pos="4253"/>
        <w:tab w:val="clear" w:pos="5670"/>
        <w:tab w:val="clear" w:pos="7371"/>
        <w:tab w:val="clear" w:pos="8505"/>
      </w:tabs>
      <w:spacing w:before="100" w:beforeAutospacing="1"/>
      <w:outlineLvl w:val="9"/>
    </w:pPr>
    <w:rPr>
      <w:bCs/>
      <w:szCs w:val="19"/>
    </w:rPr>
  </w:style>
  <w:style w:type="paragraph" w:styleId="Aufzhlungszeichen">
    <w:name w:val="List Bullet"/>
    <w:basedOn w:val="Aufzhlung"/>
    <w:rsid w:val="00822F16"/>
    <w:pPr>
      <w:numPr>
        <w:numId w:val="1"/>
      </w:numPr>
      <w:tabs>
        <w:tab w:val="clear" w:pos="360"/>
        <w:tab w:val="left" w:pos="227"/>
        <w:tab w:val="right" w:pos="6804"/>
        <w:tab w:val="right" w:pos="8080"/>
        <w:tab w:val="right" w:pos="9356"/>
      </w:tabs>
      <w:ind w:left="227" w:hanging="227"/>
    </w:pPr>
  </w:style>
  <w:style w:type="character" w:styleId="BesuchterLink">
    <w:name w:val="FollowedHyperlink"/>
    <w:rsid w:val="00291E4E"/>
    <w:rPr>
      <w:color w:val="800080"/>
      <w:u w:val="single"/>
    </w:rPr>
  </w:style>
  <w:style w:type="character" w:styleId="Hyperlink">
    <w:name w:val="Hyperlink"/>
    <w:rsid w:val="00104CED"/>
    <w:rPr>
      <w:color w:val="0000FF"/>
      <w:u w:val="single"/>
    </w:rPr>
  </w:style>
  <w:style w:type="paragraph" w:styleId="Umschlagadresse">
    <w:name w:val="envelope address"/>
    <w:basedOn w:val="Standard"/>
    <w:rsid w:val="00C15CEB"/>
    <w:pPr>
      <w:framePr w:w="4321" w:h="4245" w:hRule="exact" w:hSpace="142" w:vSpace="142" w:wrap="notBeside" w:hAnchor="page" w:x="1702" w:yAlign="top" w:anchorLock="1"/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ind w:left="1"/>
    </w:pPr>
    <w:rPr>
      <w:rFonts w:ascii="Tahoma" w:eastAsia="Times" w:hAnsi="Tahoma"/>
      <w:color w:val="000000"/>
      <w:sz w:val="20"/>
    </w:rPr>
  </w:style>
  <w:style w:type="paragraph" w:styleId="Aufzhlungszeichen2">
    <w:name w:val="List Bullet 2"/>
    <w:basedOn w:val="Aufzhlungszeichen"/>
    <w:rsid w:val="00822F16"/>
    <w:pPr>
      <w:numPr>
        <w:numId w:val="2"/>
      </w:numPr>
      <w:ind w:left="227" w:hanging="227"/>
    </w:pPr>
  </w:style>
  <w:style w:type="character" w:customStyle="1" w:styleId="berschrift7Zchn">
    <w:name w:val="Überschrift 7 Zchn"/>
    <w:link w:val="berschrift7"/>
    <w:uiPriority w:val="9"/>
    <w:rsid w:val="000764DD"/>
    <w:rPr>
      <w:rFonts w:ascii="Tahoma" w:eastAsia="Times" w:hAnsi="Tahoma"/>
      <w:color w:val="000000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B8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6231"/>
    <w:rPr>
      <w:rFonts w:ascii="Helvetica Neue" w:eastAsia="Times" w:hAnsi="Helvetica Neue"/>
      <w:color w:val="808080"/>
      <w:sz w:val="16"/>
      <w:szCs w:val="16"/>
      <w:lang w:val="de-CH"/>
    </w:rPr>
  </w:style>
  <w:style w:type="character" w:customStyle="1" w:styleId="berschrift8Zchn">
    <w:name w:val="Überschrift 8 Zchn"/>
    <w:link w:val="berschrift8"/>
    <w:uiPriority w:val="9"/>
    <w:rsid w:val="000764DD"/>
    <w:rPr>
      <w:rFonts w:ascii="Tahoma" w:eastAsia="Times" w:hAnsi="Tahoma"/>
      <w:color w:val="000000"/>
      <w:lang w:val="de-CH"/>
    </w:rPr>
  </w:style>
  <w:style w:type="character" w:customStyle="1" w:styleId="berschrift9Zchn">
    <w:name w:val="Überschrift 9 Zchn"/>
    <w:link w:val="berschrift9"/>
    <w:uiPriority w:val="9"/>
    <w:rsid w:val="000764DD"/>
    <w:rPr>
      <w:rFonts w:ascii="Tahoma" w:eastAsia="Times" w:hAnsi="Tahoma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9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942"/>
    <w:rPr>
      <w:rFonts w:ascii="Lucida Grande" w:eastAsia="Times" w:hAnsi="Lucida Grande" w:cs="Lucida Grande"/>
      <w:color w:val="000000"/>
      <w:sz w:val="18"/>
      <w:szCs w:val="18"/>
      <w:lang w:val="de-CH"/>
    </w:rPr>
  </w:style>
  <w:style w:type="paragraph" w:customStyle="1" w:styleId="Marginal">
    <w:name w:val="Marginal"/>
    <w:basedOn w:val="Standard"/>
    <w:qFormat/>
    <w:rsid w:val="00626F5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sz w:val="15"/>
      <w:szCs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764D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300"/>
      <w:contextualSpacing/>
    </w:pPr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DD"/>
    <w:rPr>
      <w:rFonts w:ascii="Tahoma" w:eastAsiaTheme="majorEastAsia" w:hAnsi="Tahoma" w:cstheme="majorBidi"/>
      <w:b/>
      <w:bCs/>
      <w:spacing w:val="5"/>
      <w:kern w:val="28"/>
      <w:sz w:val="52"/>
      <w:szCs w:val="52"/>
      <w:lang w:val="de-CH"/>
    </w:rPr>
  </w:style>
  <w:style w:type="character" w:customStyle="1" w:styleId="KopfzeileZchn">
    <w:name w:val="Kopfzeile Zchn"/>
    <w:link w:val="Kopfzeile"/>
    <w:uiPriority w:val="99"/>
    <w:rsid w:val="00025F01"/>
    <w:rPr>
      <w:rFonts w:ascii="Tahoma" w:eastAsia="Times" w:hAnsi="Tahoma"/>
      <w:color w:val="808080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0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dette\Documents\Benutzerdefinierte%20Office-Vorlagen\GoSnow%20Konzeptvorlag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61F67-9E31-4AD9-8B6B-23A4C54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GoSnow Konzeptvorlage neu</Template>
  <TotalTime>0</TotalTime>
  <Pages>3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GOSNOW A4-Vorlage</vt:lpstr>
    </vt:vector>
  </TitlesOfParts>
  <Manager/>
  <Company/>
  <LinksUpToDate>false</LinksUpToDate>
  <CharactersWithSpaces>1198</CharactersWithSpaces>
  <SharedDoc>false</SharedDoc>
  <HyperlinkBase/>
  <HLinks>
    <vt:vector size="12" baseType="variant">
      <vt:variant>
        <vt:i4>3670035</vt:i4>
      </vt:variant>
      <vt:variant>
        <vt:i4>-1</vt:i4>
      </vt:variant>
      <vt:variant>
        <vt:i4>2076</vt:i4>
      </vt:variant>
      <vt:variant>
        <vt:i4>1</vt:i4>
      </vt:variant>
      <vt:variant>
        <vt:lpwstr>Bildschirmfoto 2012-10-09 um 14</vt:lpwstr>
      </vt:variant>
      <vt:variant>
        <vt:lpwstr/>
      </vt:variant>
      <vt:variant>
        <vt:i4>3670035</vt:i4>
      </vt:variant>
      <vt:variant>
        <vt:i4>-1</vt:i4>
      </vt:variant>
      <vt:variant>
        <vt:i4>2085</vt:i4>
      </vt:variant>
      <vt:variant>
        <vt:i4>1</vt:i4>
      </vt:variant>
      <vt:variant>
        <vt:lpwstr>Bildschirmfoto 2012-10-09 um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GOSNOW A4-Vorlage</dc:title>
  <dc:subject/>
  <dc:creator/>
  <cp:keywords/>
  <dc:description/>
  <cp:lastModifiedBy/>
  <cp:revision>1</cp:revision>
  <cp:lastPrinted>2012-09-28T06:46:00Z</cp:lastPrinted>
  <dcterms:created xsi:type="dcterms:W3CDTF">2021-08-05T07:48:00Z</dcterms:created>
  <dcterms:modified xsi:type="dcterms:W3CDTF">2021-08-05T07:49:00Z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