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49CD" w14:textId="77777777" w:rsidR="00025F01" w:rsidRPr="00C21C2C" w:rsidRDefault="00C21C2C" w:rsidP="00025F01">
      <w:pPr>
        <w:pStyle w:val="Kopfzeile"/>
        <w:tabs>
          <w:tab w:val="left" w:pos="2552"/>
          <w:tab w:val="right" w:leader="underscore" w:pos="6946"/>
        </w:tabs>
        <w:jc w:val="left"/>
        <w:rPr>
          <w:rFonts w:cs="Tahoma"/>
          <w:color w:val="auto"/>
          <w:sz w:val="32"/>
          <w:szCs w:val="32"/>
          <w:lang w:val="fr-CH"/>
        </w:rPr>
      </w:pPr>
      <w:r w:rsidRPr="00C21C2C">
        <w:rPr>
          <w:rFonts w:cs="Tahoma"/>
          <w:b/>
          <w:color w:val="auto"/>
          <w:sz w:val="32"/>
          <w:szCs w:val="32"/>
          <w:lang w:val="fr-CH"/>
        </w:rPr>
        <w:t>Liste du matériel de location pour ski- ou snowboard</w:t>
      </w:r>
    </w:p>
    <w:p w14:paraId="0A811E82" w14:textId="77777777" w:rsidR="00B25471" w:rsidRPr="00C21C2C" w:rsidRDefault="00C21C2C" w:rsidP="00025F01">
      <w:pPr>
        <w:pStyle w:val="Kopfzeile"/>
        <w:tabs>
          <w:tab w:val="left" w:pos="2552"/>
          <w:tab w:val="right" w:leader="underscore" w:pos="6946"/>
        </w:tabs>
        <w:jc w:val="left"/>
        <w:rPr>
          <w:rFonts w:cs="Tahoma"/>
          <w:color w:val="auto"/>
          <w:sz w:val="24"/>
          <w:szCs w:val="24"/>
          <w:lang w:val="fr-CH"/>
        </w:rPr>
      </w:pPr>
      <w:r w:rsidRPr="00C21C2C">
        <w:rPr>
          <w:rFonts w:cs="Tahoma"/>
          <w:color w:val="auto"/>
          <w:sz w:val="24"/>
          <w:szCs w:val="24"/>
          <w:lang w:val="fr-CH"/>
        </w:rPr>
        <w:t>(Camp de sports de neige)</w:t>
      </w:r>
    </w:p>
    <w:p w14:paraId="167C1D52" w14:textId="77777777" w:rsidR="00C21C2C" w:rsidRPr="00C21C2C" w:rsidRDefault="00C21C2C" w:rsidP="00025F01">
      <w:pPr>
        <w:pStyle w:val="Kopfzeile"/>
        <w:tabs>
          <w:tab w:val="left" w:pos="2552"/>
          <w:tab w:val="right" w:leader="underscore" w:pos="6946"/>
        </w:tabs>
        <w:jc w:val="left"/>
        <w:rPr>
          <w:rFonts w:cs="Tahoma"/>
          <w:color w:val="auto"/>
          <w:sz w:val="20"/>
          <w:szCs w:val="20"/>
          <w:lang w:val="fr-CH"/>
        </w:rPr>
      </w:pPr>
    </w:p>
    <w:p w14:paraId="327DA031" w14:textId="77777777" w:rsidR="00025F01" w:rsidRPr="00C21C2C" w:rsidRDefault="009E4300" w:rsidP="0034525C">
      <w:pPr>
        <w:pStyle w:val="Kopfzeile"/>
        <w:tabs>
          <w:tab w:val="left" w:pos="3402"/>
          <w:tab w:val="right" w:leader="underscore" w:pos="8080"/>
        </w:tabs>
        <w:spacing w:after="60" w:line="288" w:lineRule="auto"/>
        <w:jc w:val="left"/>
        <w:rPr>
          <w:rFonts w:cs="Tahoma"/>
          <w:color w:val="auto"/>
          <w:sz w:val="20"/>
          <w:szCs w:val="20"/>
          <w:lang w:val="fr-CH"/>
        </w:rPr>
      </w:pPr>
      <w:r>
        <w:rPr>
          <w:rFonts w:cs="Tahoma"/>
          <w:color w:val="auto"/>
          <w:sz w:val="20"/>
          <w:szCs w:val="20"/>
          <w:lang w:val="fr-CH"/>
        </w:rPr>
        <w:t>L</w:t>
      </w:r>
      <w:r w:rsidR="00C21C2C" w:rsidRPr="00C21C2C">
        <w:rPr>
          <w:rFonts w:cs="Tahoma"/>
          <w:color w:val="auto"/>
          <w:sz w:val="20"/>
          <w:szCs w:val="20"/>
          <w:lang w:val="fr-CH"/>
        </w:rPr>
        <w:t>ogement</w:t>
      </w:r>
      <w:r>
        <w:rPr>
          <w:rFonts w:cs="Tahoma"/>
          <w:color w:val="auto"/>
          <w:sz w:val="20"/>
          <w:szCs w:val="20"/>
          <w:lang w:val="fr-CH"/>
        </w:rPr>
        <w:t xml:space="preserve"> </w:t>
      </w:r>
      <w:r w:rsidR="00C21C2C" w:rsidRPr="00C21C2C">
        <w:rPr>
          <w:rFonts w:cs="Tahoma"/>
          <w:color w:val="auto"/>
          <w:sz w:val="20"/>
          <w:szCs w:val="20"/>
          <w:lang w:val="fr-CH"/>
        </w:rPr>
        <w:t xml:space="preserve">/ </w:t>
      </w:r>
      <w:proofErr w:type="gramStart"/>
      <w:r w:rsidR="00C21C2C" w:rsidRPr="00C21C2C">
        <w:rPr>
          <w:rFonts w:cs="Tahoma"/>
          <w:color w:val="auto"/>
          <w:sz w:val="20"/>
          <w:szCs w:val="20"/>
          <w:lang w:val="fr-CH"/>
        </w:rPr>
        <w:t>destination:</w:t>
      </w:r>
      <w:proofErr w:type="gramEnd"/>
      <w:r w:rsidR="00025F01" w:rsidRPr="00C21C2C">
        <w:rPr>
          <w:rFonts w:cs="Tahoma"/>
          <w:color w:val="auto"/>
          <w:sz w:val="20"/>
          <w:szCs w:val="20"/>
          <w:lang w:val="fr-CH"/>
        </w:rPr>
        <w:tab/>
      </w:r>
      <w:r w:rsidR="00025F01" w:rsidRPr="00C21C2C">
        <w:rPr>
          <w:rFonts w:cs="Tahoma"/>
          <w:color w:val="auto"/>
          <w:sz w:val="20"/>
          <w:szCs w:val="20"/>
          <w:lang w:val="fr-CH"/>
        </w:rPr>
        <w:tab/>
      </w:r>
    </w:p>
    <w:p w14:paraId="187743A2" w14:textId="77777777" w:rsidR="00025F01" w:rsidRPr="00C21C2C" w:rsidRDefault="00C21C2C" w:rsidP="0034525C">
      <w:pPr>
        <w:pStyle w:val="Kopfzeile"/>
        <w:tabs>
          <w:tab w:val="left" w:pos="3402"/>
          <w:tab w:val="right" w:leader="underscore" w:pos="8080"/>
        </w:tabs>
        <w:spacing w:after="60" w:line="288" w:lineRule="auto"/>
        <w:jc w:val="left"/>
        <w:rPr>
          <w:rFonts w:cs="Tahoma"/>
          <w:color w:val="auto"/>
          <w:sz w:val="20"/>
          <w:szCs w:val="20"/>
          <w:lang w:val="fr-CH"/>
        </w:rPr>
      </w:pPr>
      <w:r w:rsidRPr="00C21C2C">
        <w:rPr>
          <w:rFonts w:cs="Tahoma"/>
          <w:color w:val="auto"/>
          <w:sz w:val="20"/>
          <w:szCs w:val="20"/>
          <w:lang w:val="fr-CH"/>
        </w:rPr>
        <w:t xml:space="preserve">Semaine de </w:t>
      </w:r>
      <w:proofErr w:type="gramStart"/>
      <w:r w:rsidRPr="00C21C2C">
        <w:rPr>
          <w:rFonts w:cs="Tahoma"/>
          <w:color w:val="auto"/>
          <w:sz w:val="20"/>
          <w:szCs w:val="20"/>
          <w:lang w:val="fr-CH"/>
        </w:rPr>
        <w:t>camp</w:t>
      </w:r>
      <w:r w:rsidR="00025F01" w:rsidRPr="00C21C2C">
        <w:rPr>
          <w:rFonts w:cs="Tahoma"/>
          <w:color w:val="auto"/>
          <w:sz w:val="20"/>
          <w:szCs w:val="20"/>
          <w:lang w:val="fr-CH"/>
        </w:rPr>
        <w:t>:</w:t>
      </w:r>
      <w:proofErr w:type="gramEnd"/>
      <w:r w:rsidR="00025F01" w:rsidRPr="00C21C2C">
        <w:rPr>
          <w:rFonts w:cs="Tahoma"/>
          <w:color w:val="auto"/>
          <w:sz w:val="20"/>
          <w:szCs w:val="20"/>
          <w:lang w:val="fr-CH"/>
        </w:rPr>
        <w:tab/>
      </w:r>
      <w:r w:rsidR="00025F01" w:rsidRPr="00C21C2C">
        <w:rPr>
          <w:rFonts w:cs="Tahoma"/>
          <w:color w:val="auto"/>
          <w:sz w:val="20"/>
          <w:szCs w:val="20"/>
          <w:lang w:val="fr-CH"/>
        </w:rPr>
        <w:tab/>
      </w:r>
    </w:p>
    <w:p w14:paraId="326A4A6F" w14:textId="77777777" w:rsidR="00B25471" w:rsidRPr="00C21C2C" w:rsidRDefault="00C21C2C" w:rsidP="0034525C">
      <w:pPr>
        <w:pStyle w:val="Kopfzeile"/>
        <w:tabs>
          <w:tab w:val="left" w:pos="3402"/>
          <w:tab w:val="right" w:leader="underscore" w:pos="8080"/>
        </w:tabs>
        <w:spacing w:after="60" w:line="288" w:lineRule="auto"/>
        <w:jc w:val="left"/>
        <w:rPr>
          <w:rFonts w:cs="Tahoma"/>
          <w:color w:val="auto"/>
          <w:sz w:val="20"/>
          <w:szCs w:val="20"/>
          <w:lang w:val="fr-CH"/>
        </w:rPr>
      </w:pPr>
      <w:r w:rsidRPr="00C21C2C">
        <w:rPr>
          <w:rFonts w:cs="Tahoma"/>
          <w:color w:val="auto"/>
          <w:sz w:val="20"/>
          <w:szCs w:val="20"/>
          <w:lang w:val="fr-CH"/>
        </w:rPr>
        <w:t xml:space="preserve">Nombres des </w:t>
      </w:r>
      <w:proofErr w:type="gramStart"/>
      <w:r w:rsidRPr="00C21C2C">
        <w:rPr>
          <w:rFonts w:cs="Tahoma"/>
          <w:color w:val="auto"/>
          <w:sz w:val="20"/>
          <w:szCs w:val="20"/>
          <w:lang w:val="fr-CH"/>
        </w:rPr>
        <w:t>personnes</w:t>
      </w:r>
      <w:r w:rsidR="00B25471" w:rsidRPr="00C21C2C">
        <w:rPr>
          <w:rFonts w:cs="Tahoma"/>
          <w:color w:val="auto"/>
          <w:sz w:val="20"/>
          <w:szCs w:val="20"/>
          <w:lang w:val="fr-CH"/>
        </w:rPr>
        <w:t>:</w:t>
      </w:r>
      <w:proofErr w:type="gramEnd"/>
      <w:r w:rsidR="00B25471" w:rsidRPr="00C21C2C">
        <w:rPr>
          <w:rFonts w:cs="Tahoma"/>
          <w:color w:val="auto"/>
          <w:sz w:val="20"/>
          <w:szCs w:val="20"/>
          <w:lang w:val="fr-CH"/>
        </w:rPr>
        <w:tab/>
      </w:r>
      <w:r w:rsidR="00B25471" w:rsidRPr="00C21C2C">
        <w:rPr>
          <w:rFonts w:cs="Tahoma"/>
          <w:color w:val="auto"/>
          <w:sz w:val="20"/>
          <w:szCs w:val="20"/>
          <w:lang w:val="fr-CH"/>
        </w:rPr>
        <w:tab/>
      </w:r>
    </w:p>
    <w:p w14:paraId="32B66116" w14:textId="77777777" w:rsidR="00C21C2C" w:rsidRPr="00C21C2C" w:rsidRDefault="00C21C2C" w:rsidP="00FD0748">
      <w:pPr>
        <w:pStyle w:val="Kopfzeile"/>
        <w:tabs>
          <w:tab w:val="left" w:pos="3402"/>
          <w:tab w:val="right" w:leader="underscore" w:pos="8080"/>
        </w:tabs>
        <w:spacing w:after="60" w:line="288" w:lineRule="auto"/>
        <w:jc w:val="left"/>
        <w:rPr>
          <w:rFonts w:cs="Tahoma"/>
          <w:b/>
          <w:color w:val="auto"/>
          <w:sz w:val="20"/>
          <w:szCs w:val="20"/>
          <w:lang w:val="fr-CH"/>
        </w:rPr>
      </w:pPr>
    </w:p>
    <w:tbl>
      <w:tblPr>
        <w:tblStyle w:val="Tabellenraster"/>
        <w:tblpPr w:leftFromText="141" w:rightFromText="141" w:vertAnchor="page" w:horzAnchor="margin" w:tblpY="435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2549"/>
        <w:gridCol w:w="3544"/>
      </w:tblGrid>
      <w:tr w:rsidR="00FD0748" w:rsidRPr="00C21C2C" w14:paraId="628C1A54" w14:textId="77777777" w:rsidTr="00E10D39">
        <w:trPr>
          <w:trHeight w:val="496"/>
        </w:trPr>
        <w:tc>
          <w:tcPr>
            <w:tcW w:w="2549" w:type="dxa"/>
          </w:tcPr>
          <w:p w14:paraId="19B75DE3" w14:textId="77777777" w:rsidR="00FD0748" w:rsidRPr="00C21C2C" w:rsidRDefault="00C21C2C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fr-CH"/>
              </w:rPr>
              <w:t>p</w:t>
            </w:r>
            <w:r w:rsidRPr="00C21C2C">
              <w:rPr>
                <w:rFonts w:ascii="Tahoma" w:hAnsi="Tahoma" w:cs="Tahoma"/>
                <w:sz w:val="20"/>
                <w:szCs w:val="20"/>
                <w:lang w:val="fr-CH"/>
              </w:rPr>
              <w:t>ersonne</w:t>
            </w:r>
            <w:proofErr w:type="gramEnd"/>
            <w:r w:rsidRPr="00C21C2C">
              <w:rPr>
                <w:rFonts w:ascii="Tahoma" w:hAnsi="Tahoma" w:cs="Tahoma"/>
                <w:sz w:val="20"/>
                <w:szCs w:val="20"/>
                <w:lang w:val="fr-CH"/>
              </w:rPr>
              <w:t xml:space="preserve"> responsable</w:t>
            </w:r>
          </w:p>
        </w:tc>
        <w:tc>
          <w:tcPr>
            <w:tcW w:w="3544" w:type="dxa"/>
          </w:tcPr>
          <w:p w14:paraId="2A999F96" w14:textId="77777777" w:rsidR="00FD0748" w:rsidRPr="00C21C2C" w:rsidRDefault="00FD0748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FD0748" w:rsidRPr="00C21C2C" w14:paraId="701FA05E" w14:textId="77777777" w:rsidTr="00E10D39">
        <w:trPr>
          <w:trHeight w:val="517"/>
        </w:trPr>
        <w:tc>
          <w:tcPr>
            <w:tcW w:w="2549" w:type="dxa"/>
          </w:tcPr>
          <w:p w14:paraId="33DAE461" w14:textId="77777777" w:rsidR="00FD0748" w:rsidRPr="00C21C2C" w:rsidRDefault="00C21C2C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fr-CH"/>
              </w:rPr>
              <w:t>école</w:t>
            </w:r>
            <w:proofErr w:type="gramEnd"/>
          </w:p>
        </w:tc>
        <w:tc>
          <w:tcPr>
            <w:tcW w:w="3544" w:type="dxa"/>
          </w:tcPr>
          <w:p w14:paraId="6F782B3C" w14:textId="77777777" w:rsidR="00FD0748" w:rsidRPr="00C21C2C" w:rsidRDefault="00FD0748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FD0748" w:rsidRPr="00C21C2C" w14:paraId="34E04599" w14:textId="77777777" w:rsidTr="00E10D39">
        <w:trPr>
          <w:trHeight w:val="565"/>
        </w:trPr>
        <w:tc>
          <w:tcPr>
            <w:tcW w:w="2549" w:type="dxa"/>
          </w:tcPr>
          <w:p w14:paraId="085834DB" w14:textId="77777777" w:rsidR="00FD0748" w:rsidRPr="00C21C2C" w:rsidRDefault="00C21C2C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fr-CH"/>
              </w:rPr>
              <w:t>adresse</w:t>
            </w:r>
            <w:proofErr w:type="gramEnd"/>
          </w:p>
        </w:tc>
        <w:tc>
          <w:tcPr>
            <w:tcW w:w="3544" w:type="dxa"/>
          </w:tcPr>
          <w:p w14:paraId="3AF06F07" w14:textId="77777777" w:rsidR="00FD0748" w:rsidRPr="00C21C2C" w:rsidRDefault="00FD0748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FD0748" w:rsidRPr="00C21C2C" w14:paraId="08BFFB92" w14:textId="77777777" w:rsidTr="00E10D39">
        <w:trPr>
          <w:trHeight w:val="618"/>
        </w:trPr>
        <w:tc>
          <w:tcPr>
            <w:tcW w:w="2549" w:type="dxa"/>
          </w:tcPr>
          <w:p w14:paraId="1ADAC132" w14:textId="77777777" w:rsidR="00FD0748" w:rsidRPr="00C21C2C" w:rsidRDefault="00C21C2C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  <w:lang w:val="fr-CH"/>
              </w:rPr>
              <w:t>CP/lieu</w:t>
            </w:r>
          </w:p>
        </w:tc>
        <w:tc>
          <w:tcPr>
            <w:tcW w:w="3544" w:type="dxa"/>
          </w:tcPr>
          <w:p w14:paraId="553260FF" w14:textId="77777777" w:rsidR="00FD0748" w:rsidRPr="00C21C2C" w:rsidRDefault="00FD0748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FD0748" w:rsidRPr="00C21C2C" w14:paraId="4A789BFE" w14:textId="77777777" w:rsidTr="00E10D39">
        <w:trPr>
          <w:trHeight w:val="549"/>
        </w:trPr>
        <w:tc>
          <w:tcPr>
            <w:tcW w:w="2549" w:type="dxa"/>
          </w:tcPr>
          <w:p w14:paraId="4822B6DA" w14:textId="77777777" w:rsidR="00FD0748" w:rsidRPr="00C21C2C" w:rsidRDefault="00C21C2C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fr-CH"/>
              </w:rPr>
              <w:t>mobile</w:t>
            </w:r>
            <w:proofErr w:type="gramEnd"/>
          </w:p>
        </w:tc>
        <w:tc>
          <w:tcPr>
            <w:tcW w:w="3544" w:type="dxa"/>
          </w:tcPr>
          <w:p w14:paraId="76CDA67A" w14:textId="77777777" w:rsidR="00FD0748" w:rsidRPr="00C21C2C" w:rsidRDefault="00FD0748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FD0748" w:rsidRPr="00C21C2C" w14:paraId="4955BB05" w14:textId="77777777" w:rsidTr="00E10D39">
        <w:trPr>
          <w:trHeight w:val="474"/>
        </w:trPr>
        <w:tc>
          <w:tcPr>
            <w:tcW w:w="2549" w:type="dxa"/>
          </w:tcPr>
          <w:p w14:paraId="10053AEA" w14:textId="77777777" w:rsidR="00FD0748" w:rsidRPr="00C21C2C" w:rsidRDefault="00C21C2C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fr-CH"/>
              </w:rPr>
              <w:t>téléphone</w:t>
            </w:r>
            <w:proofErr w:type="gramEnd"/>
          </w:p>
        </w:tc>
        <w:tc>
          <w:tcPr>
            <w:tcW w:w="3544" w:type="dxa"/>
          </w:tcPr>
          <w:p w14:paraId="33B1DC1B" w14:textId="77777777" w:rsidR="00FD0748" w:rsidRPr="00C21C2C" w:rsidRDefault="00FD0748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FD0748" w:rsidRPr="00C21C2C" w14:paraId="006F66B0" w14:textId="77777777" w:rsidTr="00E10D39">
        <w:trPr>
          <w:trHeight w:val="571"/>
        </w:trPr>
        <w:tc>
          <w:tcPr>
            <w:tcW w:w="2549" w:type="dxa"/>
          </w:tcPr>
          <w:p w14:paraId="78F48608" w14:textId="77777777" w:rsidR="00FD0748" w:rsidRPr="00C21C2C" w:rsidRDefault="00C21C2C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fr-CH"/>
              </w:rPr>
              <w:t>mail</w:t>
            </w:r>
            <w:proofErr w:type="gramEnd"/>
          </w:p>
        </w:tc>
        <w:tc>
          <w:tcPr>
            <w:tcW w:w="3544" w:type="dxa"/>
          </w:tcPr>
          <w:p w14:paraId="57C6CB3A" w14:textId="77777777" w:rsidR="00FD0748" w:rsidRPr="00C21C2C" w:rsidRDefault="00FD0748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564"/>
        <w:tblW w:w="0" w:type="auto"/>
        <w:tblLook w:val="04A0" w:firstRow="1" w:lastRow="0" w:firstColumn="1" w:lastColumn="0" w:noHBand="0" w:noVBand="1"/>
      </w:tblPr>
      <w:tblGrid>
        <w:gridCol w:w="2122"/>
        <w:gridCol w:w="4512"/>
      </w:tblGrid>
      <w:tr w:rsidR="00FD0748" w:rsidRPr="00C21C2C" w14:paraId="139B0E7B" w14:textId="77777777" w:rsidTr="00FD0748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0FA8" w14:textId="77777777" w:rsidR="00FD0748" w:rsidRPr="00C21C2C" w:rsidRDefault="00202330" w:rsidP="00FD0748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fr-CH"/>
              </w:rPr>
              <w:t>f</w:t>
            </w:r>
            <w:r w:rsidR="00FD0748" w:rsidRPr="00C21C2C">
              <w:rPr>
                <w:rFonts w:ascii="Tahoma" w:hAnsi="Tahoma" w:cs="Tahoma"/>
                <w:sz w:val="20"/>
                <w:szCs w:val="20"/>
                <w:lang w:val="fr-CH"/>
              </w:rPr>
              <w:t>iliale</w:t>
            </w:r>
            <w:proofErr w:type="gram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6FD4" w14:textId="77777777" w:rsidR="00FD0748" w:rsidRPr="00C21C2C" w:rsidRDefault="00FD0748" w:rsidP="00FD0748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FD0748" w:rsidRPr="00C21C2C" w14:paraId="3ACE243A" w14:textId="77777777" w:rsidTr="00FD0748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3EE7" w14:textId="77777777" w:rsidR="00FD0748" w:rsidRPr="00C21C2C" w:rsidRDefault="00202330" w:rsidP="00FD0748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fr-CH"/>
              </w:rPr>
              <w:t>employé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val="fr-CH"/>
              </w:rPr>
              <w:t>/e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2ED" w14:textId="77777777" w:rsidR="00FD0748" w:rsidRPr="00C21C2C" w:rsidRDefault="00FD0748" w:rsidP="00FD0748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FD0748" w:rsidRPr="00C21C2C" w14:paraId="169A948B" w14:textId="77777777" w:rsidTr="00FD0748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8EA7" w14:textId="77777777" w:rsidR="00FD0748" w:rsidRPr="00C21C2C" w:rsidRDefault="00202330" w:rsidP="00FD0748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fr-CH"/>
              </w:rPr>
              <w:t>adresse</w:t>
            </w:r>
            <w:proofErr w:type="gram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5E61" w14:textId="77777777" w:rsidR="00FD0748" w:rsidRPr="00C21C2C" w:rsidRDefault="00FD0748" w:rsidP="00FD0748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FD0748" w:rsidRPr="00C21C2C" w14:paraId="66617803" w14:textId="77777777" w:rsidTr="00FD0748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6227" w14:textId="77777777" w:rsidR="00FD0748" w:rsidRPr="00C21C2C" w:rsidRDefault="00202330" w:rsidP="00FD0748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fr-CH"/>
              </w:rPr>
              <w:t>téléphone</w:t>
            </w:r>
            <w:proofErr w:type="gram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3AD9" w14:textId="77777777" w:rsidR="00FD0748" w:rsidRPr="00C21C2C" w:rsidRDefault="00FD0748" w:rsidP="00FD0748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</w:tbl>
    <w:p w14:paraId="4445FB7B" w14:textId="77777777" w:rsidR="00FD0748" w:rsidRDefault="00E10D39" w:rsidP="00FD0748">
      <w:pPr>
        <w:pStyle w:val="Kopfzeile"/>
        <w:tabs>
          <w:tab w:val="left" w:pos="6237"/>
        </w:tabs>
        <w:spacing w:after="60" w:line="288" w:lineRule="auto"/>
        <w:jc w:val="left"/>
        <w:rPr>
          <w:rFonts w:cs="Tahoma"/>
          <w:b/>
          <w:color w:val="auto"/>
          <w:sz w:val="20"/>
          <w:szCs w:val="20"/>
          <w:lang w:val="fr-CH"/>
        </w:rPr>
      </w:pPr>
      <w:r>
        <w:rPr>
          <w:rFonts w:cs="Tahoma"/>
          <w:b/>
          <w:color w:val="auto"/>
          <w:sz w:val="20"/>
          <w:szCs w:val="20"/>
          <w:lang w:val="fr-CH"/>
        </w:rPr>
        <w:t>CONTAC</w:t>
      </w:r>
      <w:r w:rsidR="00FD0748" w:rsidRPr="00C21C2C">
        <w:rPr>
          <w:rFonts w:cs="Tahoma"/>
          <w:b/>
          <w:color w:val="auto"/>
          <w:sz w:val="20"/>
          <w:szCs w:val="20"/>
          <w:lang w:val="fr-CH"/>
        </w:rPr>
        <w:t>T</w:t>
      </w:r>
      <w:r w:rsidR="00FD0748" w:rsidRPr="00C21C2C">
        <w:rPr>
          <w:rFonts w:cs="Tahoma"/>
          <w:b/>
          <w:color w:val="auto"/>
          <w:sz w:val="20"/>
          <w:szCs w:val="20"/>
          <w:lang w:val="fr-CH"/>
        </w:rPr>
        <w:tab/>
      </w:r>
    </w:p>
    <w:p w14:paraId="4BCD8935" w14:textId="77777777" w:rsidR="00E10D39" w:rsidRPr="00C21C2C" w:rsidRDefault="00E10D39" w:rsidP="00FD0748">
      <w:pPr>
        <w:pStyle w:val="Kopfzeile"/>
        <w:tabs>
          <w:tab w:val="left" w:pos="6237"/>
        </w:tabs>
        <w:spacing w:after="60" w:line="288" w:lineRule="auto"/>
        <w:jc w:val="left"/>
        <w:rPr>
          <w:rFonts w:cs="Tahoma"/>
          <w:color w:val="auto"/>
          <w:sz w:val="20"/>
          <w:szCs w:val="20"/>
          <w:lang w:val="fr-CH"/>
        </w:rPr>
      </w:pPr>
    </w:p>
    <w:p w14:paraId="271582D5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7F48F147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2C5D3112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0E30582F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6FB3B1FA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5BBFB8C8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6520BF53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3458B7DB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4A922B31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648FE073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7EA279F5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3A2DB892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070E8997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53C12372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3379B218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5EB208DA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6F0A6DA2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7E1CC2E7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306E1D37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0B63A638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08EC60A7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6F44A3E2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374FFE4D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12DBAAB7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1030E0B0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3E2867E0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2F25CF19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5886B9F0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43980D72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3B489F6A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6C18668B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7F22D5CF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76715504" w14:textId="77777777" w:rsidR="00FD0748" w:rsidRPr="00C21C2C" w:rsidRDefault="00FD0748" w:rsidP="00FD0748">
      <w:pPr>
        <w:rPr>
          <w:rFonts w:ascii="Arial" w:hAnsi="Arial" w:cs="Arial"/>
          <w:sz w:val="16"/>
          <w:szCs w:val="16"/>
          <w:lang w:val="fr-CH"/>
        </w:rPr>
      </w:pPr>
      <w:r w:rsidRPr="00C21C2C">
        <w:rPr>
          <w:rFonts w:ascii="Arial" w:hAnsi="Arial" w:cs="Arial"/>
          <w:sz w:val="16"/>
          <w:szCs w:val="16"/>
          <w:lang w:val="fr-CH"/>
        </w:rPr>
        <w:br w:type="page"/>
      </w: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55"/>
        <w:gridCol w:w="992"/>
        <w:gridCol w:w="1134"/>
        <w:gridCol w:w="1276"/>
        <w:gridCol w:w="1134"/>
        <w:gridCol w:w="1134"/>
        <w:gridCol w:w="1134"/>
        <w:gridCol w:w="1134"/>
        <w:gridCol w:w="3119"/>
      </w:tblGrid>
      <w:tr w:rsidR="00CC6F22" w:rsidRPr="00C21C2C" w14:paraId="6A6A4E67" w14:textId="77777777" w:rsidTr="00862233">
        <w:trPr>
          <w:trHeight w:val="376"/>
        </w:trPr>
        <w:tc>
          <w:tcPr>
            <w:tcW w:w="5812" w:type="dxa"/>
            <w:gridSpan w:val="5"/>
            <w:vAlign w:val="center"/>
          </w:tcPr>
          <w:p w14:paraId="74D76D2A" w14:textId="77777777" w:rsidR="00CC6F22" w:rsidRPr="00C21C2C" w:rsidRDefault="00CC6F22" w:rsidP="00CC6F22">
            <w:pPr>
              <w:rPr>
                <w:rFonts w:ascii="Tahoma" w:hAnsi="Tahoma" w:cs="Tahoma"/>
                <w:b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  <w:lang w:val="fr-CH"/>
              </w:rPr>
              <w:lastRenderedPageBreak/>
              <w:t>information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  <w:lang w:val="fr-CH"/>
              </w:rPr>
              <w:t xml:space="preserve"> élèves</w:t>
            </w:r>
          </w:p>
        </w:tc>
        <w:tc>
          <w:tcPr>
            <w:tcW w:w="7655" w:type="dxa"/>
            <w:gridSpan w:val="5"/>
            <w:vAlign w:val="center"/>
          </w:tcPr>
          <w:p w14:paraId="0783E80F" w14:textId="77777777" w:rsidR="00CC6F22" w:rsidRPr="009B507B" w:rsidRDefault="00CC6F22" w:rsidP="00CC6F22">
            <w:pPr>
              <w:rPr>
                <w:rFonts w:ascii="Tahoma" w:hAnsi="Tahoma" w:cs="Tahoma"/>
                <w:b/>
                <w:sz w:val="16"/>
                <w:szCs w:val="16"/>
                <w:lang w:val="fr-CH"/>
              </w:rPr>
            </w:pPr>
            <w:proofErr w:type="gramStart"/>
            <w:r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>matériel</w:t>
            </w:r>
            <w:proofErr w:type="gramEnd"/>
            <w:r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 xml:space="preserve"> de location </w:t>
            </w:r>
          </w:p>
        </w:tc>
      </w:tr>
      <w:tr w:rsidR="00CC6F22" w:rsidRPr="00023867" w14:paraId="526F551E" w14:textId="77777777" w:rsidTr="00862233">
        <w:trPr>
          <w:trHeight w:val="409"/>
        </w:trPr>
        <w:tc>
          <w:tcPr>
            <w:tcW w:w="1455" w:type="dxa"/>
            <w:vAlign w:val="center"/>
          </w:tcPr>
          <w:p w14:paraId="0B4EC626" w14:textId="77777777" w:rsidR="00CC6F22" w:rsidRPr="00C21C2C" w:rsidRDefault="00CC6F22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prénom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fr-CH"/>
              </w:rPr>
              <w:t>/nom</w:t>
            </w:r>
          </w:p>
        </w:tc>
        <w:tc>
          <w:tcPr>
            <w:tcW w:w="955" w:type="dxa"/>
            <w:vAlign w:val="center"/>
          </w:tcPr>
          <w:p w14:paraId="68145587" w14:textId="77777777" w:rsidR="00CC6F22" w:rsidRPr="00C21C2C" w:rsidRDefault="0002496B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âge</w:t>
            </w:r>
            <w:proofErr w:type="gramEnd"/>
          </w:p>
        </w:tc>
        <w:tc>
          <w:tcPr>
            <w:tcW w:w="992" w:type="dxa"/>
            <w:vAlign w:val="center"/>
          </w:tcPr>
          <w:p w14:paraId="6F21FEF2" w14:textId="77777777" w:rsidR="00CC6F22" w:rsidRPr="00C21C2C" w:rsidRDefault="00CC6F22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taille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fr-CH"/>
              </w:rPr>
              <w:t xml:space="preserve"> (cm)</w:t>
            </w:r>
          </w:p>
        </w:tc>
        <w:tc>
          <w:tcPr>
            <w:tcW w:w="1134" w:type="dxa"/>
            <w:vAlign w:val="center"/>
          </w:tcPr>
          <w:p w14:paraId="063E8121" w14:textId="77777777" w:rsidR="00CC6F22" w:rsidRPr="00C21C2C" w:rsidRDefault="00CC6F22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poids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fr-CH"/>
              </w:rPr>
              <w:t xml:space="preserve"> (kg)</w:t>
            </w:r>
          </w:p>
        </w:tc>
        <w:tc>
          <w:tcPr>
            <w:tcW w:w="1276" w:type="dxa"/>
            <w:vAlign w:val="center"/>
          </w:tcPr>
          <w:p w14:paraId="26EC822B" w14:textId="77777777" w:rsidR="00CC6F22" w:rsidRPr="00C21C2C" w:rsidRDefault="00CC6F22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sz w:val="16"/>
                <w:szCs w:val="16"/>
                <w:lang w:val="fr-CH"/>
              </w:rPr>
              <w:t>Pointure</w:t>
            </w:r>
          </w:p>
        </w:tc>
        <w:tc>
          <w:tcPr>
            <w:tcW w:w="1134" w:type="dxa"/>
            <w:vAlign w:val="center"/>
          </w:tcPr>
          <w:p w14:paraId="5A4A616B" w14:textId="77777777" w:rsidR="00CC6F22" w:rsidRPr="00C21C2C" w:rsidRDefault="00451835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s</w:t>
            </w:r>
            <w:r w:rsidR="00CC6F22">
              <w:rPr>
                <w:rFonts w:ascii="Tahoma" w:hAnsi="Tahoma" w:cs="Tahoma"/>
                <w:sz w:val="16"/>
                <w:szCs w:val="16"/>
                <w:lang w:val="fr-CH"/>
              </w:rPr>
              <w:t>ki</w:t>
            </w:r>
            <w:proofErr w:type="gramEnd"/>
            <w:r w:rsidR="00CC6F22">
              <w:rPr>
                <w:rFonts w:ascii="Tahoma" w:hAnsi="Tahoma" w:cs="Tahoma"/>
                <w:sz w:val="16"/>
                <w:szCs w:val="16"/>
                <w:lang w:val="fr-CH"/>
              </w:rPr>
              <w:t xml:space="preserve"> &amp; bâton</w:t>
            </w:r>
          </w:p>
        </w:tc>
        <w:tc>
          <w:tcPr>
            <w:tcW w:w="1134" w:type="dxa"/>
            <w:vAlign w:val="center"/>
          </w:tcPr>
          <w:p w14:paraId="72882FBE" w14:textId="77777777" w:rsidR="00CC6F22" w:rsidRPr="00C21C2C" w:rsidRDefault="00371364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chausseurs</w:t>
            </w:r>
            <w:proofErr w:type="gramEnd"/>
          </w:p>
        </w:tc>
        <w:tc>
          <w:tcPr>
            <w:tcW w:w="1134" w:type="dxa"/>
            <w:vAlign w:val="center"/>
          </w:tcPr>
          <w:p w14:paraId="6D9C7F1C" w14:textId="77777777" w:rsidR="00CC6F22" w:rsidRPr="00C21C2C" w:rsidRDefault="000D1E1F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s</w:t>
            </w:r>
            <w:r w:rsidR="00CC6F22" w:rsidRPr="00C21C2C">
              <w:rPr>
                <w:rFonts w:ascii="Tahoma" w:hAnsi="Tahoma" w:cs="Tahoma"/>
                <w:sz w:val="16"/>
                <w:szCs w:val="16"/>
                <w:lang w:val="fr-CH"/>
              </w:rPr>
              <w:t>nowboard</w:t>
            </w:r>
            <w:proofErr w:type="gramEnd"/>
          </w:p>
        </w:tc>
        <w:tc>
          <w:tcPr>
            <w:tcW w:w="1134" w:type="dxa"/>
            <w:vAlign w:val="center"/>
          </w:tcPr>
          <w:p w14:paraId="27C55560" w14:textId="77777777" w:rsidR="00CC6F22" w:rsidRPr="00C21C2C" w:rsidRDefault="000D1E1F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s</w:t>
            </w:r>
            <w:r w:rsidR="00CC6F22" w:rsidRPr="00C21C2C">
              <w:rPr>
                <w:rFonts w:ascii="Tahoma" w:hAnsi="Tahoma" w:cs="Tahoma"/>
                <w:sz w:val="16"/>
                <w:szCs w:val="16"/>
                <w:lang w:val="fr-CH"/>
              </w:rPr>
              <w:t>nowboard</w:t>
            </w:r>
            <w:proofErr w:type="gramEnd"/>
            <w:r w:rsidR="00CC6F22" w:rsidRPr="00C21C2C">
              <w:rPr>
                <w:rFonts w:ascii="Tahoma" w:hAnsi="Tahoma" w:cs="Tahoma"/>
                <w:sz w:val="16"/>
                <w:szCs w:val="16"/>
                <w:lang w:val="fr-CH"/>
              </w:rPr>
              <w:t xml:space="preserve"> Boots</w:t>
            </w:r>
          </w:p>
        </w:tc>
        <w:tc>
          <w:tcPr>
            <w:tcW w:w="3119" w:type="dxa"/>
            <w:vAlign w:val="center"/>
          </w:tcPr>
          <w:p w14:paraId="5869159F" w14:textId="77777777" w:rsidR="00CC6F22" w:rsidRPr="00C21C2C" w:rsidRDefault="00E1691E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  <w:lang w:val="fr-CH"/>
              </w:rPr>
              <w:t>c</w:t>
            </w:r>
            <w:r w:rsidR="000D1E1F"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>ompétences</w:t>
            </w:r>
            <w:proofErr w:type="gramEnd"/>
            <w:r w:rsidR="000D1E1F"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 xml:space="preserve"> de conduite</w:t>
            </w:r>
            <w:r w:rsidR="00CC6F22" w:rsidRPr="00C21C2C">
              <w:rPr>
                <w:rFonts w:ascii="Tahoma" w:hAnsi="Tahoma" w:cs="Tahoma"/>
                <w:sz w:val="16"/>
                <w:szCs w:val="16"/>
                <w:lang w:val="fr-CH"/>
              </w:rPr>
              <w:br/>
            </w:r>
            <w:r w:rsidR="000D1E1F">
              <w:rPr>
                <w:rFonts w:ascii="Tahoma" w:hAnsi="Tahoma" w:cs="Tahoma"/>
                <w:sz w:val="16"/>
                <w:szCs w:val="16"/>
                <w:lang w:val="fr-CH"/>
              </w:rPr>
              <w:t>bon</w:t>
            </w:r>
            <w:r w:rsidR="000D1E1F" w:rsidRPr="009B507B">
              <w:rPr>
                <w:rFonts w:ascii="Tahoma" w:hAnsi="Tahoma" w:cs="Tahoma"/>
                <w:sz w:val="16"/>
                <w:szCs w:val="16"/>
                <w:lang w:val="fr-CH"/>
              </w:rPr>
              <w:br/>
            </w:r>
            <w:r w:rsidR="000D1E1F">
              <w:rPr>
                <w:rFonts w:ascii="Tahoma" w:hAnsi="Tahoma" w:cs="Tahoma"/>
                <w:sz w:val="16"/>
                <w:szCs w:val="16"/>
                <w:lang w:val="fr-CH"/>
              </w:rPr>
              <w:t>moyenne</w:t>
            </w:r>
            <w:r w:rsidR="000D1E1F" w:rsidRPr="009B507B">
              <w:rPr>
                <w:rFonts w:ascii="Tahoma" w:hAnsi="Tahoma" w:cs="Tahoma"/>
                <w:sz w:val="16"/>
                <w:szCs w:val="16"/>
                <w:lang w:val="fr-CH"/>
              </w:rPr>
              <w:br/>
            </w:r>
            <w:r w:rsidR="000D1E1F">
              <w:rPr>
                <w:rFonts w:ascii="Tahoma" w:hAnsi="Tahoma" w:cs="Tahoma"/>
                <w:sz w:val="16"/>
                <w:szCs w:val="16"/>
                <w:lang w:val="fr-CH"/>
              </w:rPr>
              <w:t>députant</w:t>
            </w:r>
          </w:p>
        </w:tc>
      </w:tr>
      <w:tr w:rsidR="00CC6F22" w:rsidRPr="00023867" w14:paraId="266D13DD" w14:textId="77777777" w:rsidTr="00862233">
        <w:trPr>
          <w:trHeight w:val="371"/>
        </w:trPr>
        <w:tc>
          <w:tcPr>
            <w:tcW w:w="1455" w:type="dxa"/>
          </w:tcPr>
          <w:p w14:paraId="1421505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5D14F24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79F564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6BCA18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0D8D8E7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A9E22B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FA6EA5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1793BA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2F3A36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67CFB55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6E008E6D" w14:textId="77777777" w:rsidTr="00862233">
        <w:trPr>
          <w:trHeight w:val="353"/>
        </w:trPr>
        <w:tc>
          <w:tcPr>
            <w:tcW w:w="1455" w:type="dxa"/>
          </w:tcPr>
          <w:p w14:paraId="419FDAC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2C98E7C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1015F5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CB36B7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7A2E8C6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6CDE88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45F859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F951BA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652535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4F543EF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0346A1C6" w14:textId="77777777" w:rsidTr="00862233">
        <w:trPr>
          <w:trHeight w:val="350"/>
        </w:trPr>
        <w:tc>
          <w:tcPr>
            <w:tcW w:w="1455" w:type="dxa"/>
          </w:tcPr>
          <w:p w14:paraId="2664DFB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6E81E1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11D8312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DE361B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07297A1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D3C689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1854C3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1C987E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B6FDCD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1D7742B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301B5994" w14:textId="77777777" w:rsidTr="00862233">
        <w:trPr>
          <w:trHeight w:val="350"/>
        </w:trPr>
        <w:tc>
          <w:tcPr>
            <w:tcW w:w="1455" w:type="dxa"/>
          </w:tcPr>
          <w:p w14:paraId="47B8ED1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1C6D569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29A0B72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59F1F2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147AAF5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1A4D7A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BF2B72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968381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E3BBE5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2500F09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0B2C77A9" w14:textId="77777777" w:rsidTr="00862233">
        <w:trPr>
          <w:trHeight w:val="361"/>
        </w:trPr>
        <w:tc>
          <w:tcPr>
            <w:tcW w:w="1455" w:type="dxa"/>
          </w:tcPr>
          <w:p w14:paraId="2448527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591697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3686DA5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E72D74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46B8B36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6C83C2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AB7AE8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3AF6A8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B959B3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656FC02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4CAC21D9" w14:textId="77777777" w:rsidTr="00862233">
        <w:trPr>
          <w:trHeight w:val="343"/>
        </w:trPr>
        <w:tc>
          <w:tcPr>
            <w:tcW w:w="1455" w:type="dxa"/>
          </w:tcPr>
          <w:p w14:paraId="43F744C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016F4A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BB409B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4E4F4D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2E92ABC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BD5C63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322CF9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9831EB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63D145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30411AC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213DF9B0" w14:textId="77777777" w:rsidTr="00862233">
        <w:trPr>
          <w:trHeight w:val="340"/>
        </w:trPr>
        <w:tc>
          <w:tcPr>
            <w:tcW w:w="1455" w:type="dxa"/>
          </w:tcPr>
          <w:p w14:paraId="029B637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1E4399B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226C878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899120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635650C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1664DF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CC8FA5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5394CC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2442E5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5CB184B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3882FB82" w14:textId="77777777" w:rsidTr="00862233">
        <w:trPr>
          <w:trHeight w:val="351"/>
        </w:trPr>
        <w:tc>
          <w:tcPr>
            <w:tcW w:w="1455" w:type="dxa"/>
          </w:tcPr>
          <w:p w14:paraId="61A0A32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6AA04E0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22DD951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9AC8E0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5BD2A9F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BCF64B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E5871B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21039A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38074E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212062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3B96698F" w14:textId="77777777" w:rsidTr="00862233">
        <w:trPr>
          <w:trHeight w:val="361"/>
        </w:trPr>
        <w:tc>
          <w:tcPr>
            <w:tcW w:w="1455" w:type="dxa"/>
          </w:tcPr>
          <w:p w14:paraId="13F76F1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166D761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056F9D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3BB5F2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663E684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332955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69779D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C298A5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0AD11A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2A8B430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61D55F80" w14:textId="77777777" w:rsidTr="00862233">
        <w:trPr>
          <w:trHeight w:val="344"/>
        </w:trPr>
        <w:tc>
          <w:tcPr>
            <w:tcW w:w="1455" w:type="dxa"/>
          </w:tcPr>
          <w:p w14:paraId="145C77E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3A6FBFE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6C22514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B95898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32CAE83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D3BB23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631BEB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D6DD27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930C9B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FB8710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76A0A244" w14:textId="77777777" w:rsidTr="00862233">
        <w:trPr>
          <w:trHeight w:val="344"/>
        </w:trPr>
        <w:tc>
          <w:tcPr>
            <w:tcW w:w="1455" w:type="dxa"/>
          </w:tcPr>
          <w:p w14:paraId="51BDADC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74C19EC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42F574E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D9209A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4688EF5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E527B6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D54EB0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DC8048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D62FC0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696C30F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3396B1FB" w14:textId="77777777" w:rsidTr="00862233">
        <w:trPr>
          <w:trHeight w:val="344"/>
        </w:trPr>
        <w:tc>
          <w:tcPr>
            <w:tcW w:w="1455" w:type="dxa"/>
          </w:tcPr>
          <w:p w14:paraId="0B7DFFA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7BC60B6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77B1394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4F01D9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6AACAD0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D76F10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70AAE8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FD6686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F701ED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3B5B2B3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746D752F" w14:textId="77777777" w:rsidTr="00862233">
        <w:trPr>
          <w:trHeight w:val="344"/>
        </w:trPr>
        <w:tc>
          <w:tcPr>
            <w:tcW w:w="1455" w:type="dxa"/>
          </w:tcPr>
          <w:p w14:paraId="3736B67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4902A34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53E056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7610B0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20F07BC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4CA887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8E330E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ED6D8D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348A2C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149A098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222092DD" w14:textId="77777777" w:rsidTr="00862233">
        <w:trPr>
          <w:trHeight w:val="344"/>
        </w:trPr>
        <w:tc>
          <w:tcPr>
            <w:tcW w:w="1455" w:type="dxa"/>
          </w:tcPr>
          <w:p w14:paraId="263592C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704D665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645CD7D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8D1868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7923F6E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3C4361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95CDEE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AE06B8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E8A26E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5037EB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55D81BEC" w14:textId="77777777" w:rsidTr="00862233">
        <w:trPr>
          <w:trHeight w:val="344"/>
        </w:trPr>
        <w:tc>
          <w:tcPr>
            <w:tcW w:w="1455" w:type="dxa"/>
          </w:tcPr>
          <w:p w14:paraId="56AEE93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F37023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4C5D844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AA942E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0A789C5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011A7B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05B0A1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F9EF78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08C15A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3928307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00D75009" w14:textId="77777777" w:rsidTr="00862233">
        <w:trPr>
          <w:trHeight w:val="344"/>
        </w:trPr>
        <w:tc>
          <w:tcPr>
            <w:tcW w:w="1455" w:type="dxa"/>
          </w:tcPr>
          <w:p w14:paraId="5EB40CA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3C55DC9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44FCBE6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F2294E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5CB6F69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21F2A8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0AEE91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131CB6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E54643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69658B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1C7EBAF0" w14:textId="77777777" w:rsidTr="00862233">
        <w:trPr>
          <w:trHeight w:val="344"/>
        </w:trPr>
        <w:tc>
          <w:tcPr>
            <w:tcW w:w="1455" w:type="dxa"/>
          </w:tcPr>
          <w:p w14:paraId="5F26290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560107D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097036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C6930C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2A81E16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3B1ACF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245A3E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4AD876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030FE0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628ED49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5C44C274" w14:textId="77777777" w:rsidTr="00862233">
        <w:trPr>
          <w:trHeight w:val="344"/>
        </w:trPr>
        <w:tc>
          <w:tcPr>
            <w:tcW w:w="1455" w:type="dxa"/>
          </w:tcPr>
          <w:p w14:paraId="44D65C5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6EA200B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5802A81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8F7C0B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53A8189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2C383F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1AA55E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EAF2BC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12E6FF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1D8A434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5B64700E" w14:textId="77777777" w:rsidTr="00862233">
        <w:trPr>
          <w:trHeight w:val="344"/>
        </w:trPr>
        <w:tc>
          <w:tcPr>
            <w:tcW w:w="1455" w:type="dxa"/>
          </w:tcPr>
          <w:p w14:paraId="54E4C20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66F4FB0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5F4F565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1B0522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644C500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EA6D65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178ADA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DA9C8E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58D812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20A0FF0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5ED9CEA5" w14:textId="77777777" w:rsidTr="00862233">
        <w:trPr>
          <w:trHeight w:val="344"/>
        </w:trPr>
        <w:tc>
          <w:tcPr>
            <w:tcW w:w="1455" w:type="dxa"/>
          </w:tcPr>
          <w:p w14:paraId="372BB1F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2257F5C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237C95F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D928AF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79EAC65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EC85E9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7E2608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29D534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8900AB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28F8762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035BBCC5" w14:textId="77777777" w:rsidTr="00862233">
        <w:trPr>
          <w:trHeight w:val="344"/>
        </w:trPr>
        <w:tc>
          <w:tcPr>
            <w:tcW w:w="1455" w:type="dxa"/>
          </w:tcPr>
          <w:p w14:paraId="64D9824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767E50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37CA852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F62FEC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43D63CA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CE139B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7700F0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0FD487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FD1338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47B1998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2DE6B2DC" w14:textId="77777777" w:rsidTr="00862233">
        <w:trPr>
          <w:trHeight w:val="344"/>
        </w:trPr>
        <w:tc>
          <w:tcPr>
            <w:tcW w:w="1455" w:type="dxa"/>
          </w:tcPr>
          <w:p w14:paraId="7165742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5C2705C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6015102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31ACF1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5686798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FF1B67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6F0EAE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371C39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E695FE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B9212C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0D1E1F" w:rsidRPr="00C21C2C" w14:paraId="700360E8" w14:textId="77777777" w:rsidTr="0000494C">
        <w:trPr>
          <w:trHeight w:val="376"/>
        </w:trPr>
        <w:tc>
          <w:tcPr>
            <w:tcW w:w="5812" w:type="dxa"/>
            <w:gridSpan w:val="5"/>
            <w:vAlign w:val="center"/>
          </w:tcPr>
          <w:p w14:paraId="06686AAE" w14:textId="77777777" w:rsidR="000D1E1F" w:rsidRPr="00C21C2C" w:rsidRDefault="000D1E1F" w:rsidP="0000494C">
            <w:pPr>
              <w:rPr>
                <w:rFonts w:ascii="Tahoma" w:hAnsi="Tahoma" w:cs="Tahoma"/>
                <w:b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  <w:lang w:val="fr-CH"/>
              </w:rPr>
              <w:lastRenderedPageBreak/>
              <w:t>information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  <w:lang w:val="fr-CH"/>
              </w:rPr>
              <w:t xml:space="preserve"> élèves</w:t>
            </w:r>
          </w:p>
        </w:tc>
        <w:tc>
          <w:tcPr>
            <w:tcW w:w="7655" w:type="dxa"/>
            <w:gridSpan w:val="5"/>
            <w:vAlign w:val="center"/>
          </w:tcPr>
          <w:p w14:paraId="6ED156FF" w14:textId="77777777" w:rsidR="000D1E1F" w:rsidRPr="009B507B" w:rsidRDefault="000D1E1F" w:rsidP="0000494C">
            <w:pPr>
              <w:rPr>
                <w:rFonts w:ascii="Tahoma" w:hAnsi="Tahoma" w:cs="Tahoma"/>
                <w:b/>
                <w:sz w:val="16"/>
                <w:szCs w:val="16"/>
                <w:lang w:val="fr-CH"/>
              </w:rPr>
            </w:pPr>
            <w:proofErr w:type="gramStart"/>
            <w:r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>matériel</w:t>
            </w:r>
            <w:proofErr w:type="gramEnd"/>
            <w:r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 xml:space="preserve"> de location </w:t>
            </w:r>
          </w:p>
        </w:tc>
      </w:tr>
      <w:tr w:rsidR="000D1E1F" w:rsidRPr="00023867" w14:paraId="754E39E2" w14:textId="77777777" w:rsidTr="0000494C">
        <w:trPr>
          <w:trHeight w:val="409"/>
        </w:trPr>
        <w:tc>
          <w:tcPr>
            <w:tcW w:w="1455" w:type="dxa"/>
            <w:vAlign w:val="center"/>
          </w:tcPr>
          <w:p w14:paraId="4CA99041" w14:textId="77777777" w:rsidR="000D1E1F" w:rsidRPr="00C21C2C" w:rsidRDefault="000D1E1F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prénom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fr-CH"/>
              </w:rPr>
              <w:t>/nom</w:t>
            </w:r>
          </w:p>
        </w:tc>
        <w:tc>
          <w:tcPr>
            <w:tcW w:w="955" w:type="dxa"/>
            <w:vAlign w:val="center"/>
          </w:tcPr>
          <w:p w14:paraId="200FDDB7" w14:textId="77777777" w:rsidR="000D1E1F" w:rsidRPr="00C21C2C" w:rsidRDefault="0002496B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âge</w:t>
            </w:r>
            <w:proofErr w:type="gramEnd"/>
          </w:p>
        </w:tc>
        <w:tc>
          <w:tcPr>
            <w:tcW w:w="992" w:type="dxa"/>
            <w:vAlign w:val="center"/>
          </w:tcPr>
          <w:p w14:paraId="1BB96FA1" w14:textId="77777777" w:rsidR="000D1E1F" w:rsidRPr="00C21C2C" w:rsidRDefault="000D1E1F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taille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fr-CH"/>
              </w:rPr>
              <w:t xml:space="preserve"> (cm)</w:t>
            </w:r>
          </w:p>
        </w:tc>
        <w:tc>
          <w:tcPr>
            <w:tcW w:w="1134" w:type="dxa"/>
            <w:vAlign w:val="center"/>
          </w:tcPr>
          <w:p w14:paraId="33FC252B" w14:textId="77777777" w:rsidR="000D1E1F" w:rsidRPr="00C21C2C" w:rsidRDefault="000D1E1F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poids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fr-CH"/>
              </w:rPr>
              <w:t xml:space="preserve"> (kg)</w:t>
            </w:r>
          </w:p>
        </w:tc>
        <w:tc>
          <w:tcPr>
            <w:tcW w:w="1276" w:type="dxa"/>
            <w:vAlign w:val="center"/>
          </w:tcPr>
          <w:p w14:paraId="6B2AA681" w14:textId="77777777" w:rsidR="000D1E1F" w:rsidRPr="00C21C2C" w:rsidRDefault="000D1E1F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sz w:val="16"/>
                <w:szCs w:val="16"/>
                <w:lang w:val="fr-CH"/>
              </w:rPr>
              <w:t>Pointure</w:t>
            </w:r>
          </w:p>
        </w:tc>
        <w:tc>
          <w:tcPr>
            <w:tcW w:w="1134" w:type="dxa"/>
            <w:vAlign w:val="center"/>
          </w:tcPr>
          <w:p w14:paraId="5E42926E" w14:textId="77777777" w:rsidR="000D1E1F" w:rsidRPr="00C21C2C" w:rsidRDefault="000D1E1F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ski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fr-CH"/>
              </w:rPr>
              <w:t xml:space="preserve"> &amp; bâton</w:t>
            </w:r>
          </w:p>
        </w:tc>
        <w:tc>
          <w:tcPr>
            <w:tcW w:w="1134" w:type="dxa"/>
            <w:vAlign w:val="center"/>
          </w:tcPr>
          <w:p w14:paraId="3AF871A2" w14:textId="77777777" w:rsidR="000D1E1F" w:rsidRPr="00C21C2C" w:rsidRDefault="000D1E1F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chausseurs</w:t>
            </w:r>
            <w:proofErr w:type="gramEnd"/>
          </w:p>
        </w:tc>
        <w:tc>
          <w:tcPr>
            <w:tcW w:w="1134" w:type="dxa"/>
            <w:vAlign w:val="center"/>
          </w:tcPr>
          <w:p w14:paraId="682C2E5D" w14:textId="77777777" w:rsidR="000D1E1F" w:rsidRPr="00C21C2C" w:rsidRDefault="000D1E1F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s</w:t>
            </w:r>
            <w:r w:rsidRPr="00C21C2C">
              <w:rPr>
                <w:rFonts w:ascii="Tahoma" w:hAnsi="Tahoma" w:cs="Tahoma"/>
                <w:sz w:val="16"/>
                <w:szCs w:val="16"/>
                <w:lang w:val="fr-CH"/>
              </w:rPr>
              <w:t>nowboard</w:t>
            </w:r>
            <w:proofErr w:type="gramEnd"/>
          </w:p>
        </w:tc>
        <w:tc>
          <w:tcPr>
            <w:tcW w:w="1134" w:type="dxa"/>
            <w:vAlign w:val="center"/>
          </w:tcPr>
          <w:p w14:paraId="01FB8FD0" w14:textId="77777777" w:rsidR="000D1E1F" w:rsidRPr="00C21C2C" w:rsidRDefault="000D1E1F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s</w:t>
            </w:r>
            <w:r w:rsidRPr="00C21C2C">
              <w:rPr>
                <w:rFonts w:ascii="Tahoma" w:hAnsi="Tahoma" w:cs="Tahoma"/>
                <w:sz w:val="16"/>
                <w:szCs w:val="16"/>
                <w:lang w:val="fr-CH"/>
              </w:rPr>
              <w:t>nowboard</w:t>
            </w:r>
            <w:proofErr w:type="gramEnd"/>
            <w:r w:rsidRPr="00C21C2C">
              <w:rPr>
                <w:rFonts w:ascii="Tahoma" w:hAnsi="Tahoma" w:cs="Tahoma"/>
                <w:sz w:val="16"/>
                <w:szCs w:val="16"/>
                <w:lang w:val="fr-CH"/>
              </w:rPr>
              <w:t xml:space="preserve"> Boots</w:t>
            </w:r>
          </w:p>
        </w:tc>
        <w:tc>
          <w:tcPr>
            <w:tcW w:w="3119" w:type="dxa"/>
            <w:vAlign w:val="center"/>
          </w:tcPr>
          <w:p w14:paraId="2AC8D2DD" w14:textId="77777777" w:rsidR="000D1E1F" w:rsidRPr="00C21C2C" w:rsidRDefault="00E1691E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  <w:lang w:val="fr-CH"/>
              </w:rPr>
              <w:t>c</w:t>
            </w:r>
            <w:r w:rsidR="000D1E1F"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>ompétences</w:t>
            </w:r>
            <w:proofErr w:type="gramEnd"/>
            <w:r w:rsidR="000D1E1F"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 xml:space="preserve"> de conduite</w:t>
            </w:r>
            <w:r w:rsidR="000D1E1F" w:rsidRPr="00C21C2C">
              <w:rPr>
                <w:rFonts w:ascii="Tahoma" w:hAnsi="Tahoma" w:cs="Tahoma"/>
                <w:sz w:val="16"/>
                <w:szCs w:val="16"/>
                <w:lang w:val="fr-CH"/>
              </w:rPr>
              <w:br/>
            </w:r>
            <w:r w:rsidR="000D1E1F">
              <w:rPr>
                <w:rFonts w:ascii="Tahoma" w:hAnsi="Tahoma" w:cs="Tahoma"/>
                <w:sz w:val="16"/>
                <w:szCs w:val="16"/>
                <w:lang w:val="fr-CH"/>
              </w:rPr>
              <w:t>bon</w:t>
            </w:r>
            <w:r w:rsidR="000D1E1F" w:rsidRPr="009B507B">
              <w:rPr>
                <w:rFonts w:ascii="Tahoma" w:hAnsi="Tahoma" w:cs="Tahoma"/>
                <w:sz w:val="16"/>
                <w:szCs w:val="16"/>
                <w:lang w:val="fr-CH"/>
              </w:rPr>
              <w:br/>
            </w:r>
            <w:r w:rsidR="000D1E1F">
              <w:rPr>
                <w:rFonts w:ascii="Tahoma" w:hAnsi="Tahoma" w:cs="Tahoma"/>
                <w:sz w:val="16"/>
                <w:szCs w:val="16"/>
                <w:lang w:val="fr-CH"/>
              </w:rPr>
              <w:t>moyenne</w:t>
            </w:r>
            <w:r w:rsidR="000D1E1F" w:rsidRPr="009B507B">
              <w:rPr>
                <w:rFonts w:ascii="Tahoma" w:hAnsi="Tahoma" w:cs="Tahoma"/>
                <w:sz w:val="16"/>
                <w:szCs w:val="16"/>
                <w:lang w:val="fr-CH"/>
              </w:rPr>
              <w:br/>
            </w:r>
            <w:r w:rsidR="000D1E1F">
              <w:rPr>
                <w:rFonts w:ascii="Tahoma" w:hAnsi="Tahoma" w:cs="Tahoma"/>
                <w:sz w:val="16"/>
                <w:szCs w:val="16"/>
                <w:lang w:val="fr-CH"/>
              </w:rPr>
              <w:t>députant</w:t>
            </w:r>
          </w:p>
        </w:tc>
      </w:tr>
      <w:tr w:rsidR="00CC6F22" w:rsidRPr="00023867" w14:paraId="46524454" w14:textId="77777777" w:rsidTr="002B6CE1">
        <w:trPr>
          <w:trHeight w:val="371"/>
        </w:trPr>
        <w:tc>
          <w:tcPr>
            <w:tcW w:w="1455" w:type="dxa"/>
          </w:tcPr>
          <w:p w14:paraId="550F7C8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4E29106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1866EC3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F81386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5B5C836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72A000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14FDED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023BC5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5FD02F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266686E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3E9BADA6" w14:textId="77777777" w:rsidTr="002B6CE1">
        <w:trPr>
          <w:trHeight w:val="353"/>
        </w:trPr>
        <w:tc>
          <w:tcPr>
            <w:tcW w:w="1455" w:type="dxa"/>
          </w:tcPr>
          <w:p w14:paraId="5D14206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682B2F9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5BCD5B1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02D6EA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19FA037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762975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C557CB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69D44B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A6276C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4E7376A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7C7C225B" w14:textId="77777777" w:rsidTr="002B6CE1">
        <w:trPr>
          <w:trHeight w:val="350"/>
        </w:trPr>
        <w:tc>
          <w:tcPr>
            <w:tcW w:w="1455" w:type="dxa"/>
          </w:tcPr>
          <w:p w14:paraId="75618FF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3ADE098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7321068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503DAC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0FEDFD8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8251FE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346C42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CDFEC1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57081E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0835369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78FA817A" w14:textId="77777777" w:rsidTr="002B6CE1">
        <w:trPr>
          <w:trHeight w:val="350"/>
        </w:trPr>
        <w:tc>
          <w:tcPr>
            <w:tcW w:w="1455" w:type="dxa"/>
          </w:tcPr>
          <w:p w14:paraId="413F05A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29C8B69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1412111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427068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383190E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091BCE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20987F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2B3087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957C9D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7E7216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6F477145" w14:textId="77777777" w:rsidTr="002B6CE1">
        <w:trPr>
          <w:trHeight w:val="361"/>
        </w:trPr>
        <w:tc>
          <w:tcPr>
            <w:tcW w:w="1455" w:type="dxa"/>
          </w:tcPr>
          <w:p w14:paraId="3D4623B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46D55A8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1FEE39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A6D8C3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47A9FA7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EF9C2A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EAE49D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F5321D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345BDB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058C37D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3EF6155F" w14:textId="77777777" w:rsidTr="002B6CE1">
        <w:trPr>
          <w:trHeight w:val="343"/>
        </w:trPr>
        <w:tc>
          <w:tcPr>
            <w:tcW w:w="1455" w:type="dxa"/>
          </w:tcPr>
          <w:p w14:paraId="22D1646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56063C8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484DEBB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058233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004CECF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22BD23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62C65F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04FAE3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BDC0BE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03C1DAD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54B3D038" w14:textId="77777777" w:rsidTr="002B6CE1">
        <w:trPr>
          <w:trHeight w:val="340"/>
        </w:trPr>
        <w:tc>
          <w:tcPr>
            <w:tcW w:w="1455" w:type="dxa"/>
          </w:tcPr>
          <w:p w14:paraId="019EA32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3DE4AC4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8B2461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A36951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5B01DBC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15883D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BC7555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922540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4FDA36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61715AC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4B09B55C" w14:textId="77777777" w:rsidTr="002B6CE1">
        <w:trPr>
          <w:trHeight w:val="351"/>
        </w:trPr>
        <w:tc>
          <w:tcPr>
            <w:tcW w:w="1455" w:type="dxa"/>
          </w:tcPr>
          <w:p w14:paraId="1147C4F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95C22A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2EAA423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4BB719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360111A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210350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2CF07D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B6C82B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CDFAED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C43AB2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07C54A95" w14:textId="77777777" w:rsidTr="002B6CE1">
        <w:trPr>
          <w:trHeight w:val="361"/>
        </w:trPr>
        <w:tc>
          <w:tcPr>
            <w:tcW w:w="1455" w:type="dxa"/>
          </w:tcPr>
          <w:p w14:paraId="4E7F5B4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6DD3F8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70DB199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071F09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4E272A1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F879E4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0CF304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77B052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580A2D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42F3385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76C76AEA" w14:textId="77777777" w:rsidTr="002B6CE1">
        <w:trPr>
          <w:trHeight w:val="344"/>
        </w:trPr>
        <w:tc>
          <w:tcPr>
            <w:tcW w:w="1455" w:type="dxa"/>
          </w:tcPr>
          <w:p w14:paraId="36CAFBF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2430F14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4A5BDC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56EA54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60C880A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6FC159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FD4AE3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D2CAA4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58D635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C2A1DD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1B8387D1" w14:textId="77777777" w:rsidTr="002B6CE1">
        <w:trPr>
          <w:trHeight w:val="344"/>
        </w:trPr>
        <w:tc>
          <w:tcPr>
            <w:tcW w:w="1455" w:type="dxa"/>
          </w:tcPr>
          <w:p w14:paraId="5B5D7AA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2C367AC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4111340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C04F30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74EC96F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368040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87058D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90CFC1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22F928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4614801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3E215F60" w14:textId="77777777" w:rsidTr="002B6CE1">
        <w:trPr>
          <w:trHeight w:val="344"/>
        </w:trPr>
        <w:tc>
          <w:tcPr>
            <w:tcW w:w="1455" w:type="dxa"/>
          </w:tcPr>
          <w:p w14:paraId="1FFE280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7451885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76E8C44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ABFB57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07A2251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275FBC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3482CD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2ED65E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86B76C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6DB7C58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39B14DAE" w14:textId="77777777" w:rsidTr="002B6CE1">
        <w:trPr>
          <w:trHeight w:val="344"/>
        </w:trPr>
        <w:tc>
          <w:tcPr>
            <w:tcW w:w="1455" w:type="dxa"/>
          </w:tcPr>
          <w:p w14:paraId="2154BA9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4A8829F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64BE0DF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A2BA46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274E3F0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FD40FC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56E669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76371B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D0E942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355B29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151B69A3" w14:textId="77777777" w:rsidTr="002B6CE1">
        <w:trPr>
          <w:trHeight w:val="344"/>
        </w:trPr>
        <w:tc>
          <w:tcPr>
            <w:tcW w:w="1455" w:type="dxa"/>
          </w:tcPr>
          <w:p w14:paraId="61FDEBB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6549C89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5AA035C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F3BB14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400C4A5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28D57E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3731B4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1E965A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1ECA33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3E3F152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6A41069B" w14:textId="77777777" w:rsidTr="002B6CE1">
        <w:trPr>
          <w:trHeight w:val="344"/>
        </w:trPr>
        <w:tc>
          <w:tcPr>
            <w:tcW w:w="1455" w:type="dxa"/>
          </w:tcPr>
          <w:p w14:paraId="57B05E5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24201E6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7F3C07D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D06F2C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4E9C33A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97751F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190033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CD90FD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E411B9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32CC7F6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0C4DF5A6" w14:textId="77777777" w:rsidTr="002B6CE1">
        <w:trPr>
          <w:trHeight w:val="344"/>
        </w:trPr>
        <w:tc>
          <w:tcPr>
            <w:tcW w:w="1455" w:type="dxa"/>
          </w:tcPr>
          <w:p w14:paraId="5BA7673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40305D7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1A7E4A9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A004AB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783F095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557790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7CAAA3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4F1651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BC0CE8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0EC08F8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1209DF56" w14:textId="77777777" w:rsidTr="002B6CE1">
        <w:trPr>
          <w:trHeight w:val="344"/>
        </w:trPr>
        <w:tc>
          <w:tcPr>
            <w:tcW w:w="1455" w:type="dxa"/>
          </w:tcPr>
          <w:p w14:paraId="25D5941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D9FAF7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421C4CE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2BE91A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73E7ABA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9B1380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EBE4E7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5D4E56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3706BE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3AE8DA4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023867" w14:paraId="6FA30DC2" w14:textId="77777777" w:rsidTr="002B6CE1">
        <w:trPr>
          <w:trHeight w:val="344"/>
        </w:trPr>
        <w:tc>
          <w:tcPr>
            <w:tcW w:w="1455" w:type="dxa"/>
          </w:tcPr>
          <w:p w14:paraId="1FC9930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131B250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1368461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2551A2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35D8F61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F6521A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5C9BD7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776735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633CD2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4C518D3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14:paraId="5D53ADB5" w14:textId="77777777" w:rsidR="0034525C" w:rsidRPr="00C21C2C" w:rsidRDefault="0034525C" w:rsidP="00F05297">
      <w:pPr>
        <w:tabs>
          <w:tab w:val="left" w:pos="360"/>
          <w:tab w:val="left" w:pos="1620"/>
          <w:tab w:val="left" w:pos="1800"/>
          <w:tab w:val="left" w:pos="1980"/>
          <w:tab w:val="left" w:pos="2340"/>
        </w:tabs>
        <w:rPr>
          <w:rFonts w:ascii="Tahoma" w:hAnsi="Tahoma" w:cs="Tahoma"/>
          <w:color w:val="C0504D" w:themeColor="accent2"/>
          <w:sz w:val="20"/>
          <w:szCs w:val="20"/>
          <w:lang w:val="fr-CH"/>
        </w:rPr>
      </w:pPr>
    </w:p>
    <w:p w14:paraId="6E3BD7B0" w14:textId="77777777" w:rsidR="001A12AC" w:rsidRPr="00C21C2C" w:rsidRDefault="001A12AC" w:rsidP="00F05297">
      <w:pPr>
        <w:tabs>
          <w:tab w:val="left" w:pos="360"/>
          <w:tab w:val="left" w:pos="1620"/>
          <w:tab w:val="left" w:pos="1800"/>
          <w:tab w:val="left" w:pos="1980"/>
          <w:tab w:val="left" w:pos="2340"/>
        </w:tabs>
        <w:rPr>
          <w:rFonts w:ascii="Tahoma" w:hAnsi="Tahoma" w:cs="Tahoma"/>
          <w:color w:val="C0504D" w:themeColor="accent2"/>
          <w:sz w:val="20"/>
          <w:szCs w:val="20"/>
          <w:lang w:val="fr-CH"/>
        </w:rPr>
      </w:pPr>
    </w:p>
    <w:p w14:paraId="08CE5A1A" w14:textId="77777777" w:rsidR="00B530CB" w:rsidRPr="00C21C2C" w:rsidRDefault="000D1E1F" w:rsidP="00B530CB">
      <w:pPr>
        <w:tabs>
          <w:tab w:val="left" w:pos="360"/>
          <w:tab w:val="left" w:pos="1620"/>
          <w:tab w:val="left" w:pos="1800"/>
          <w:tab w:val="left" w:pos="1980"/>
          <w:tab w:val="left" w:pos="2340"/>
        </w:tabs>
        <w:jc w:val="center"/>
        <w:rPr>
          <w:rFonts w:ascii="Tahoma" w:hAnsi="Tahoma" w:cs="Tahoma"/>
          <w:color w:val="C0504D" w:themeColor="accent2"/>
          <w:sz w:val="22"/>
          <w:szCs w:val="22"/>
          <w:lang w:val="fr-CH"/>
        </w:rPr>
      </w:pPr>
      <w:r>
        <w:rPr>
          <w:rFonts w:ascii="Tahoma" w:hAnsi="Tahoma" w:cs="Tahoma"/>
          <w:color w:val="C0504D" w:themeColor="accent2"/>
          <w:sz w:val="22"/>
          <w:szCs w:val="22"/>
          <w:lang w:val="fr-CH"/>
        </w:rPr>
        <w:t xml:space="preserve">Veuillez </w:t>
      </w:r>
      <w:r w:rsidR="0002496B">
        <w:rPr>
          <w:rFonts w:ascii="Tahoma" w:hAnsi="Tahoma" w:cs="Tahoma"/>
          <w:color w:val="C0504D" w:themeColor="accent2"/>
          <w:sz w:val="22"/>
          <w:szCs w:val="22"/>
          <w:lang w:val="fr-CH"/>
        </w:rPr>
        <w:t>envoyer</w:t>
      </w:r>
      <w:r>
        <w:rPr>
          <w:rFonts w:ascii="Tahoma" w:hAnsi="Tahoma" w:cs="Tahoma"/>
          <w:color w:val="C0504D" w:themeColor="accent2"/>
          <w:sz w:val="22"/>
          <w:szCs w:val="22"/>
          <w:lang w:val="fr-CH"/>
        </w:rPr>
        <w:t xml:space="preserve"> le formulaire </w:t>
      </w:r>
      <w:r w:rsidR="0002496B">
        <w:rPr>
          <w:rFonts w:ascii="Tahoma" w:hAnsi="Tahoma" w:cs="Tahoma"/>
          <w:color w:val="C0504D" w:themeColor="accent2"/>
          <w:sz w:val="22"/>
          <w:szCs w:val="22"/>
          <w:lang w:val="fr-CH"/>
        </w:rPr>
        <w:t>complet</w:t>
      </w:r>
      <w:r w:rsidRPr="00C21C2C">
        <w:rPr>
          <w:rFonts w:ascii="Tahoma" w:hAnsi="Tahoma" w:cs="Tahoma"/>
          <w:color w:val="C0504D" w:themeColor="accent2"/>
          <w:sz w:val="22"/>
          <w:szCs w:val="22"/>
          <w:lang w:val="fr-CH"/>
        </w:rPr>
        <w:t xml:space="preserve"> </w:t>
      </w:r>
      <w:r w:rsidR="0002496B">
        <w:rPr>
          <w:rFonts w:ascii="Tahoma" w:hAnsi="Tahoma" w:cs="Tahoma"/>
          <w:color w:val="C0504D" w:themeColor="accent2"/>
          <w:sz w:val="22"/>
          <w:szCs w:val="22"/>
          <w:lang w:val="fr-CH"/>
        </w:rPr>
        <w:t xml:space="preserve">à </w:t>
      </w:r>
      <w:r w:rsidR="0002496B" w:rsidRPr="0002496B">
        <w:rPr>
          <w:rFonts w:ascii="Tahoma" w:hAnsi="Tahoma" w:cs="Tahoma"/>
          <w:b/>
          <w:color w:val="C0504D" w:themeColor="accent2"/>
          <w:sz w:val="22"/>
          <w:szCs w:val="22"/>
          <w:lang w:val="fr-CH"/>
        </w:rPr>
        <w:t xml:space="preserve">filiale sur </w:t>
      </w:r>
      <w:proofErr w:type="gramStart"/>
      <w:r w:rsidR="0002496B" w:rsidRPr="0002496B">
        <w:rPr>
          <w:rFonts w:ascii="Tahoma" w:hAnsi="Tahoma" w:cs="Tahoma"/>
          <w:b/>
          <w:color w:val="C0504D" w:themeColor="accent2"/>
          <w:sz w:val="22"/>
          <w:szCs w:val="22"/>
          <w:lang w:val="fr-CH"/>
        </w:rPr>
        <w:t>place</w:t>
      </w:r>
      <w:r w:rsidR="0002496B">
        <w:rPr>
          <w:rFonts w:ascii="Tahoma" w:hAnsi="Tahoma" w:cs="Tahoma"/>
          <w:color w:val="C0504D" w:themeColor="accent2"/>
          <w:sz w:val="22"/>
          <w:szCs w:val="22"/>
          <w:lang w:val="fr-CH"/>
        </w:rPr>
        <w:t>!</w:t>
      </w:r>
      <w:proofErr w:type="gramEnd"/>
    </w:p>
    <w:sectPr w:rsidR="00B530CB" w:rsidRPr="00C21C2C" w:rsidSect="00345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1" w:orient="landscape"/>
      <w:pgMar w:top="1531" w:right="1701" w:bottom="1276" w:left="1701" w:header="709" w:footer="48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08E1" w14:textId="77777777" w:rsidR="004C7993" w:rsidRDefault="004C7993" w:rsidP="00EA40E3">
      <w:r>
        <w:separator/>
      </w:r>
    </w:p>
  </w:endnote>
  <w:endnote w:type="continuationSeparator" w:id="0">
    <w:p w14:paraId="697EF146" w14:textId="77777777" w:rsidR="004C7993" w:rsidRDefault="004C7993" w:rsidP="00EA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0D79" w14:textId="77777777" w:rsidR="00C37C72" w:rsidRDefault="00C37C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AD25" w14:textId="330EC23B" w:rsidR="000764DD" w:rsidRPr="00536836" w:rsidRDefault="006741E6" w:rsidP="00025F01">
    <w:pPr>
      <w:pStyle w:val="Fuzeile"/>
      <w:tabs>
        <w:tab w:val="clear" w:pos="4536"/>
        <w:tab w:val="clear" w:pos="9072"/>
        <w:tab w:val="right" w:pos="13438"/>
      </w:tabs>
      <w:jc w:val="left"/>
      <w:rPr>
        <w:color w:val="auto"/>
        <w:sz w:val="15"/>
        <w:szCs w:val="15"/>
      </w:rPr>
    </w:pPr>
    <w:r w:rsidRPr="00AD55E1">
      <w:rPr>
        <w:b/>
        <w:color w:val="auto"/>
        <w:sz w:val="15"/>
        <w:szCs w:val="15"/>
        <w:lang w:val="de-DE"/>
      </w:rPr>
      <w:t>Schneesportinitiative Schweiz</w:t>
    </w:r>
    <w:r>
      <w:rPr>
        <w:color w:val="auto"/>
        <w:sz w:val="15"/>
        <w:szCs w:val="15"/>
        <w:lang w:val="de-DE"/>
      </w:rPr>
      <w:br/>
    </w:r>
    <w:proofErr w:type="spellStart"/>
    <w:r w:rsidRPr="00107C3C">
      <w:rPr>
        <w:color w:val="auto"/>
        <w:sz w:val="15"/>
        <w:szCs w:val="15"/>
        <w:lang w:val="de-DE"/>
      </w:rPr>
      <w:t>Finkenhubelweg</w:t>
    </w:r>
    <w:proofErr w:type="spellEnd"/>
    <w:r w:rsidRPr="00107C3C">
      <w:rPr>
        <w:color w:val="auto"/>
        <w:sz w:val="15"/>
        <w:szCs w:val="15"/>
        <w:lang w:val="de-DE"/>
      </w:rPr>
      <w:t xml:space="preserve"> 11 | </w:t>
    </w:r>
    <w:r w:rsidR="00804167">
      <w:rPr>
        <w:color w:val="auto"/>
        <w:sz w:val="15"/>
        <w:szCs w:val="15"/>
        <w:lang w:val="de-DE"/>
      </w:rPr>
      <w:t xml:space="preserve">3012 </w:t>
    </w:r>
    <w:r w:rsidRPr="00107C3C">
      <w:rPr>
        <w:color w:val="auto"/>
        <w:sz w:val="15"/>
        <w:szCs w:val="15"/>
        <w:lang w:val="de-DE"/>
      </w:rPr>
      <w:t xml:space="preserve">Bern | </w:t>
    </w:r>
    <w:r>
      <w:rPr>
        <w:color w:val="auto"/>
        <w:sz w:val="15"/>
        <w:szCs w:val="15"/>
        <w:lang w:val="de-DE"/>
      </w:rPr>
      <w:t xml:space="preserve">+41 31 307 47 52 | </w:t>
    </w:r>
    <w:r w:rsidRPr="00107C3C">
      <w:rPr>
        <w:color w:val="auto"/>
        <w:sz w:val="15"/>
        <w:szCs w:val="15"/>
        <w:lang w:val="de-DE"/>
      </w:rPr>
      <w:t>info@schneesportinitiative.ch</w:t>
    </w:r>
    <w:r w:rsidR="000764DD">
      <w:rPr>
        <w:sz w:val="15"/>
        <w:szCs w:val="15"/>
      </w:rPr>
      <w:tab/>
    </w:r>
    <w:r w:rsidR="000764DD" w:rsidRPr="00536836">
      <w:rPr>
        <w:color w:val="auto"/>
        <w:sz w:val="15"/>
        <w:szCs w:val="15"/>
      </w:rPr>
      <w:fldChar w:fldCharType="begin"/>
    </w:r>
    <w:r w:rsidR="000764DD" w:rsidRPr="00536836">
      <w:rPr>
        <w:color w:val="auto"/>
        <w:sz w:val="15"/>
        <w:szCs w:val="15"/>
      </w:rPr>
      <w:instrText xml:space="preserve"> PAGE  \* MERGEFORMAT </w:instrText>
    </w:r>
    <w:r w:rsidR="000764DD" w:rsidRPr="00536836">
      <w:rPr>
        <w:color w:val="auto"/>
        <w:sz w:val="15"/>
        <w:szCs w:val="15"/>
      </w:rPr>
      <w:fldChar w:fldCharType="separate"/>
    </w:r>
    <w:r w:rsidR="009E4300">
      <w:rPr>
        <w:noProof/>
        <w:color w:val="auto"/>
        <w:sz w:val="15"/>
        <w:szCs w:val="15"/>
      </w:rPr>
      <w:t>3</w:t>
    </w:r>
    <w:r w:rsidR="000764DD" w:rsidRPr="00536836">
      <w:rPr>
        <w:color w:val="auto"/>
        <w:sz w:val="15"/>
        <w:szCs w:val="15"/>
      </w:rPr>
      <w:fldChar w:fldCharType="end"/>
    </w:r>
    <w:r w:rsidR="000764DD" w:rsidRPr="00536836">
      <w:rPr>
        <w:color w:val="auto"/>
        <w:sz w:val="15"/>
        <w:szCs w:val="15"/>
      </w:rPr>
      <w:t xml:space="preserve">. </w:t>
    </w:r>
    <w:r w:rsidR="000764DD" w:rsidRPr="00536836">
      <w:rPr>
        <w:color w:val="auto"/>
        <w:sz w:val="15"/>
        <w:szCs w:val="15"/>
      </w:rPr>
      <w:fldChar w:fldCharType="begin"/>
    </w:r>
    <w:r w:rsidR="000764DD" w:rsidRPr="00536836">
      <w:rPr>
        <w:color w:val="auto"/>
        <w:sz w:val="15"/>
        <w:szCs w:val="15"/>
      </w:rPr>
      <w:instrText xml:space="preserve"> NUMPAGES  \* MERGEFORMAT </w:instrText>
    </w:r>
    <w:r w:rsidR="000764DD" w:rsidRPr="00536836">
      <w:rPr>
        <w:color w:val="auto"/>
        <w:sz w:val="15"/>
        <w:szCs w:val="15"/>
      </w:rPr>
      <w:fldChar w:fldCharType="separate"/>
    </w:r>
    <w:r w:rsidR="009E4300">
      <w:rPr>
        <w:noProof/>
        <w:color w:val="auto"/>
        <w:sz w:val="15"/>
        <w:szCs w:val="15"/>
      </w:rPr>
      <w:t>3</w:t>
    </w:r>
    <w:r w:rsidR="000764DD" w:rsidRPr="00536836">
      <w:rPr>
        <w:noProof/>
        <w:color w:val="auto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BC09" w14:textId="59490D4A" w:rsidR="000764DD" w:rsidRPr="00107C3C" w:rsidRDefault="000764DD" w:rsidP="00025F01">
    <w:pPr>
      <w:pStyle w:val="Fuzeile"/>
      <w:tabs>
        <w:tab w:val="clear" w:pos="4536"/>
        <w:tab w:val="clear" w:pos="9072"/>
        <w:tab w:val="right" w:pos="13438"/>
      </w:tabs>
      <w:jc w:val="left"/>
      <w:rPr>
        <w:color w:val="auto"/>
        <w:sz w:val="15"/>
        <w:szCs w:val="15"/>
      </w:rPr>
    </w:pPr>
    <w:r w:rsidRPr="00AD55E1">
      <w:rPr>
        <w:b/>
        <w:color w:val="auto"/>
        <w:sz w:val="15"/>
        <w:szCs w:val="15"/>
        <w:lang w:val="de-DE"/>
      </w:rPr>
      <w:t>Schneesportinitiative Schweiz</w:t>
    </w:r>
    <w:r>
      <w:rPr>
        <w:color w:val="auto"/>
        <w:sz w:val="15"/>
        <w:szCs w:val="15"/>
        <w:lang w:val="de-DE"/>
      </w:rPr>
      <w:br/>
    </w:r>
    <w:proofErr w:type="spellStart"/>
    <w:r w:rsidRPr="00107C3C">
      <w:rPr>
        <w:color w:val="auto"/>
        <w:sz w:val="15"/>
        <w:szCs w:val="15"/>
        <w:lang w:val="de-DE"/>
      </w:rPr>
      <w:t>Finkenhubelweg</w:t>
    </w:r>
    <w:proofErr w:type="spellEnd"/>
    <w:r w:rsidRPr="00107C3C">
      <w:rPr>
        <w:color w:val="auto"/>
        <w:sz w:val="15"/>
        <w:szCs w:val="15"/>
        <w:lang w:val="de-DE"/>
      </w:rPr>
      <w:t xml:space="preserve"> 11 | 30</w:t>
    </w:r>
    <w:r w:rsidR="00091FDA">
      <w:rPr>
        <w:color w:val="auto"/>
        <w:sz w:val="15"/>
        <w:szCs w:val="15"/>
        <w:lang w:val="de-DE"/>
      </w:rPr>
      <w:t>12</w:t>
    </w:r>
    <w:r w:rsidRPr="00107C3C">
      <w:rPr>
        <w:color w:val="auto"/>
        <w:sz w:val="15"/>
        <w:szCs w:val="15"/>
        <w:lang w:val="de-DE"/>
      </w:rPr>
      <w:t xml:space="preserve"> Bern | </w:t>
    </w:r>
    <w:r>
      <w:rPr>
        <w:color w:val="auto"/>
        <w:sz w:val="15"/>
        <w:szCs w:val="15"/>
        <w:lang w:val="de-DE"/>
      </w:rPr>
      <w:t xml:space="preserve">+41 31 307 47 52 | </w:t>
    </w:r>
    <w:r w:rsidRPr="00107C3C">
      <w:rPr>
        <w:color w:val="auto"/>
        <w:sz w:val="15"/>
        <w:szCs w:val="15"/>
        <w:lang w:val="de-DE"/>
      </w:rPr>
      <w:t>info@schneesportinitiative.ch</w:t>
    </w:r>
    <w:r>
      <w:rPr>
        <w:color w:val="auto"/>
        <w:sz w:val="15"/>
        <w:szCs w:val="15"/>
        <w:lang w:val="de-DE"/>
      </w:rPr>
      <w:tab/>
    </w:r>
    <w:r w:rsidRPr="00107C3C">
      <w:rPr>
        <w:color w:val="auto"/>
        <w:sz w:val="15"/>
        <w:szCs w:val="15"/>
      </w:rPr>
      <w:fldChar w:fldCharType="begin"/>
    </w:r>
    <w:r w:rsidRPr="00107C3C">
      <w:rPr>
        <w:color w:val="auto"/>
        <w:sz w:val="15"/>
        <w:szCs w:val="15"/>
      </w:rPr>
      <w:instrText xml:space="preserve"> PAGE  \* MERGEFORMAT </w:instrText>
    </w:r>
    <w:r w:rsidRPr="00107C3C">
      <w:rPr>
        <w:color w:val="auto"/>
        <w:sz w:val="15"/>
        <w:szCs w:val="15"/>
      </w:rPr>
      <w:fldChar w:fldCharType="separate"/>
    </w:r>
    <w:r w:rsidR="009E4300">
      <w:rPr>
        <w:noProof/>
        <w:color w:val="auto"/>
        <w:sz w:val="15"/>
        <w:szCs w:val="15"/>
      </w:rPr>
      <w:t>1</w:t>
    </w:r>
    <w:r w:rsidRPr="00107C3C">
      <w:rPr>
        <w:color w:val="auto"/>
        <w:sz w:val="15"/>
        <w:szCs w:val="15"/>
      </w:rPr>
      <w:fldChar w:fldCharType="end"/>
    </w:r>
    <w:r w:rsidRPr="00107C3C">
      <w:rPr>
        <w:color w:val="auto"/>
        <w:sz w:val="15"/>
        <w:szCs w:val="15"/>
      </w:rPr>
      <w:t xml:space="preserve">. </w:t>
    </w:r>
    <w:r w:rsidRPr="00107C3C">
      <w:rPr>
        <w:color w:val="auto"/>
        <w:sz w:val="15"/>
        <w:szCs w:val="15"/>
      </w:rPr>
      <w:fldChar w:fldCharType="begin"/>
    </w:r>
    <w:r w:rsidRPr="00107C3C">
      <w:rPr>
        <w:color w:val="auto"/>
        <w:sz w:val="15"/>
        <w:szCs w:val="15"/>
      </w:rPr>
      <w:instrText xml:space="preserve"> NUMPAGES  \* MERGEFORMAT </w:instrText>
    </w:r>
    <w:r w:rsidRPr="00107C3C">
      <w:rPr>
        <w:color w:val="auto"/>
        <w:sz w:val="15"/>
        <w:szCs w:val="15"/>
      </w:rPr>
      <w:fldChar w:fldCharType="separate"/>
    </w:r>
    <w:r w:rsidR="009E4300">
      <w:rPr>
        <w:noProof/>
        <w:color w:val="auto"/>
        <w:sz w:val="15"/>
        <w:szCs w:val="15"/>
      </w:rPr>
      <w:t>3</w:t>
    </w:r>
    <w:r w:rsidRPr="00107C3C">
      <w:rPr>
        <w:noProof/>
        <w:color w:val="auto"/>
        <w:sz w:val="15"/>
        <w:szCs w:val="15"/>
      </w:rPr>
      <w:fldChar w:fldCharType="end"/>
    </w:r>
  </w:p>
  <w:p w14:paraId="586D925D" w14:textId="77777777" w:rsidR="000764DD" w:rsidRPr="00107C3C" w:rsidRDefault="000764DD" w:rsidP="0008247A">
    <w:pPr>
      <w:pStyle w:val="Kopfzeile"/>
      <w:jc w:val="left"/>
      <w:rPr>
        <w:color w:val="auto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D0E4" w14:textId="77777777" w:rsidR="004C7993" w:rsidRDefault="004C7993" w:rsidP="00EA40E3">
      <w:r>
        <w:separator/>
      </w:r>
    </w:p>
  </w:footnote>
  <w:footnote w:type="continuationSeparator" w:id="0">
    <w:p w14:paraId="757B0421" w14:textId="77777777" w:rsidR="004C7993" w:rsidRDefault="004C7993" w:rsidP="00EA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7410" w14:textId="77777777" w:rsidR="00C37C72" w:rsidRDefault="00C37C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343F" w14:textId="663872FE" w:rsidR="000764DD" w:rsidRPr="00D062AB" w:rsidRDefault="00B0391E" w:rsidP="00994AD2">
    <w:pPr>
      <w:pStyle w:val="Kopfzeile"/>
      <w:rPr>
        <w:color w:val="auto"/>
      </w:rPr>
    </w:pPr>
    <w:r w:rsidRPr="00B0391E">
      <w:rPr>
        <w:noProof/>
        <w:color w:val="auto"/>
        <w:lang w:eastAsia="de-CH"/>
      </w:rPr>
      <w:drawing>
        <wp:anchor distT="0" distB="0" distL="114300" distR="114300" simplePos="0" relativeHeight="251662332" behindDoc="0" locked="0" layoutInCell="1" allowOverlap="1" wp14:anchorId="305130D0" wp14:editId="1EA0736F">
          <wp:simplePos x="0" y="0"/>
          <wp:positionH relativeFrom="column">
            <wp:posOffset>-640715</wp:posOffset>
          </wp:positionH>
          <wp:positionV relativeFrom="paragraph">
            <wp:posOffset>-21590</wp:posOffset>
          </wp:positionV>
          <wp:extent cx="2714400" cy="640800"/>
          <wp:effectExtent l="0" t="0" r="0" b="6985"/>
          <wp:wrapNone/>
          <wp:docPr id="7" name="Grafik 7" descr="V:\8_Kommunikation\00_CD GoSnow_Schneesportinitiative\1_Logodaten aktuell\2_kleinstanwendung\jpg\GoSnow_Schneesportinitiative_Schweiz_rgb_positiv_klein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:\8_Kommunikation\00_CD GoSnow_Schneesportinitiative\1_Logodaten aktuell\2_kleinstanwendung\jpg\GoSnow_Schneesportinitiative_Schweiz_rgb_positiv_klein_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4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FE6F" w14:textId="1F3B0DD4" w:rsidR="000764DD" w:rsidRPr="00D062AB" w:rsidRDefault="00B0391E" w:rsidP="00C37C72">
    <w:pPr>
      <w:pStyle w:val="Kopfzeile"/>
      <w:rPr>
        <w:color w:val="auto"/>
        <w:sz w:val="15"/>
        <w:szCs w:val="15"/>
      </w:rPr>
    </w:pPr>
    <w:r w:rsidRPr="00B0391E">
      <w:rPr>
        <w:noProof/>
        <w:color w:val="auto"/>
        <w:sz w:val="15"/>
        <w:szCs w:val="15"/>
        <w:lang w:eastAsia="de-CH"/>
      </w:rPr>
      <w:drawing>
        <wp:anchor distT="0" distB="0" distL="114300" distR="114300" simplePos="0" relativeHeight="251663357" behindDoc="0" locked="0" layoutInCell="1" allowOverlap="1" wp14:anchorId="69557A93" wp14:editId="378E3949">
          <wp:simplePos x="0" y="0"/>
          <wp:positionH relativeFrom="column">
            <wp:posOffset>-495790</wp:posOffset>
          </wp:positionH>
          <wp:positionV relativeFrom="paragraph">
            <wp:posOffset>-21590</wp:posOffset>
          </wp:positionV>
          <wp:extent cx="2210765" cy="522228"/>
          <wp:effectExtent l="0" t="0" r="0" b="0"/>
          <wp:wrapNone/>
          <wp:docPr id="8" name="Grafik 8" descr="V:\8_Kommunikation\00_CD GoSnow_Schneesportinitiative\1_Logodaten aktuell\2_kleinstanwendung\jpg\GoSnow_Schneesportinitiative_Schweiz_rgb_positiv_klein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:\8_Kommunikation\00_CD GoSnow_Schneesportinitiative\1_Logodaten aktuell\2_kleinstanwendung\jpg\GoSnow_Schneesportinitiative_Schweiz_rgb_positiv_klein_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765" cy="522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4C0AA" w14:textId="77777777" w:rsidR="000764DD" w:rsidRPr="00D062AB" w:rsidRDefault="000764DD" w:rsidP="00626F5D">
    <w:pPr>
      <w:pStyle w:val="Kopfzeile"/>
      <w:rPr>
        <w:color w:val="auto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62D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1EC5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6045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0E7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30AA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F6C08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2E8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08A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F4C1E4"/>
    <w:lvl w:ilvl="0">
      <w:start w:val="1"/>
      <w:numFmt w:val="bullet"/>
      <w:pStyle w:val="Aufzhlungszeichen2"/>
      <w:lvlText w:val=""/>
      <w:lvlJc w:val="left"/>
      <w:pPr>
        <w:tabs>
          <w:tab w:val="num" w:pos="643"/>
        </w:tabs>
        <w:ind w:left="643" w:hanging="360"/>
      </w:pPr>
      <w:rPr>
        <w:rFonts w:ascii="Wingdings 2" w:hAnsi="Wingdings 2" w:hint="default"/>
        <w:b w:val="0"/>
        <w:i w:val="0"/>
        <w:color w:val="000000"/>
      </w:rPr>
    </w:lvl>
  </w:abstractNum>
  <w:abstractNum w:abstractNumId="9" w15:restartNumberingAfterBreak="0">
    <w:nsid w:val="FFFFFF88"/>
    <w:multiLevelType w:val="singleLevel"/>
    <w:tmpl w:val="557C0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58B2D6"/>
    <w:lvl w:ilvl="0">
      <w:start w:val="1"/>
      <w:numFmt w:val="bullet"/>
      <w:pStyle w:val="Aufzhlungszeichen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000000"/>
      </w:rPr>
    </w:lvl>
  </w:abstractNum>
  <w:abstractNum w:abstractNumId="11" w15:restartNumberingAfterBreak="0">
    <w:nsid w:val="01D43EF2"/>
    <w:multiLevelType w:val="multilevel"/>
    <w:tmpl w:val="89483620"/>
    <w:lvl w:ilvl="0">
      <w:start w:val="1"/>
      <w:numFmt w:val="decimal"/>
      <w:lvlText w:val="%1."/>
      <w:lvlJc w:val="left"/>
      <w:pPr>
        <w:ind w:left="170" w:hanging="170"/>
      </w:pPr>
      <w:rPr>
        <w:rFonts w:ascii="Tahoma" w:hAnsi="Tahoma"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303FF"/>
    <w:multiLevelType w:val="multilevel"/>
    <w:tmpl w:val="00422210"/>
    <w:lvl w:ilvl="0">
      <w:start w:val="1"/>
      <w:numFmt w:val="decimal"/>
      <w:lvlText w:val="%1."/>
      <w:lvlJc w:val="left"/>
      <w:pPr>
        <w:ind w:left="170" w:hanging="170"/>
      </w:pPr>
      <w:rPr>
        <w:rFonts w:ascii="Tahoma" w:hAnsi="Tahoma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A29B8"/>
    <w:multiLevelType w:val="multilevel"/>
    <w:tmpl w:val="4D787F9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5606719"/>
    <w:multiLevelType w:val="hybridMultilevel"/>
    <w:tmpl w:val="F398AC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C77F8"/>
    <w:multiLevelType w:val="multilevel"/>
    <w:tmpl w:val="F41A3B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C86087A"/>
    <w:multiLevelType w:val="hybridMultilevel"/>
    <w:tmpl w:val="A454A9FE"/>
    <w:lvl w:ilvl="0" w:tplc="DE82DF30">
      <w:start w:val="1"/>
      <w:numFmt w:val="bullet"/>
      <w:pStyle w:val="Aufzhlung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54305"/>
    <w:multiLevelType w:val="hybridMultilevel"/>
    <w:tmpl w:val="975C168E"/>
    <w:lvl w:ilvl="0" w:tplc="BBBE178C">
      <w:start w:val="1"/>
      <w:numFmt w:val="decimal"/>
      <w:lvlText w:val="%1."/>
      <w:lvlJc w:val="left"/>
      <w:pPr>
        <w:ind w:left="170" w:hanging="170"/>
      </w:pPr>
      <w:rPr>
        <w:rFonts w:ascii="Tahoma" w:hAnsi="Taho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F12CA"/>
    <w:multiLevelType w:val="hybridMultilevel"/>
    <w:tmpl w:val="D7022954"/>
    <w:lvl w:ilvl="0" w:tplc="84C8566C">
      <w:numFmt w:val="bullet"/>
      <w:lvlText w:val="-"/>
      <w:lvlJc w:val="left"/>
      <w:pPr>
        <w:ind w:left="720" w:hanging="360"/>
      </w:pPr>
      <w:rPr>
        <w:rFonts w:ascii="Futura" w:eastAsia="MS Mincho" w:hAnsi="Futura" w:cs="Futur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8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 w:numId="17">
    <w:abstractNumId w:val="17"/>
  </w:num>
  <w:num w:numId="18">
    <w:abstractNumId w:val="12"/>
  </w:num>
  <w:num w:numId="19">
    <w:abstractNumId w:val="15"/>
  </w:num>
  <w:num w:numId="2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de-CH" w:vendorID="6" w:dllVersion="2" w:checkStyle="1"/>
  <w:activeWritingStyle w:appName="MSWord" w:lang="de-DE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b3d3c,#4f51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01"/>
    <w:rsid w:val="00000BA0"/>
    <w:rsid w:val="00006D3A"/>
    <w:rsid w:val="00013D86"/>
    <w:rsid w:val="00023867"/>
    <w:rsid w:val="0002496B"/>
    <w:rsid w:val="00025F01"/>
    <w:rsid w:val="00030DA8"/>
    <w:rsid w:val="000312F6"/>
    <w:rsid w:val="000473BF"/>
    <w:rsid w:val="000529FC"/>
    <w:rsid w:val="00056B47"/>
    <w:rsid w:val="0006309D"/>
    <w:rsid w:val="000670C2"/>
    <w:rsid w:val="000764DD"/>
    <w:rsid w:val="000815AF"/>
    <w:rsid w:val="0008247A"/>
    <w:rsid w:val="00086F51"/>
    <w:rsid w:val="00091224"/>
    <w:rsid w:val="00091FDA"/>
    <w:rsid w:val="0009295B"/>
    <w:rsid w:val="000A4E20"/>
    <w:rsid w:val="000A60B8"/>
    <w:rsid w:val="000B050E"/>
    <w:rsid w:val="000B5790"/>
    <w:rsid w:val="000B7BF4"/>
    <w:rsid w:val="000C0D2B"/>
    <w:rsid w:val="000C1565"/>
    <w:rsid w:val="000C218D"/>
    <w:rsid w:val="000D1E1F"/>
    <w:rsid w:val="000D5698"/>
    <w:rsid w:val="000D75E6"/>
    <w:rsid w:val="000E05C8"/>
    <w:rsid w:val="000E06CE"/>
    <w:rsid w:val="000E3F16"/>
    <w:rsid w:val="000E424B"/>
    <w:rsid w:val="000E507F"/>
    <w:rsid w:val="000E7361"/>
    <w:rsid w:val="000E7A30"/>
    <w:rsid w:val="000F00AB"/>
    <w:rsid w:val="000F402C"/>
    <w:rsid w:val="000F463C"/>
    <w:rsid w:val="00100902"/>
    <w:rsid w:val="001078FB"/>
    <w:rsid w:val="00107C3C"/>
    <w:rsid w:val="001217D4"/>
    <w:rsid w:val="00122824"/>
    <w:rsid w:val="00127FE6"/>
    <w:rsid w:val="001428BD"/>
    <w:rsid w:val="00153277"/>
    <w:rsid w:val="00155D09"/>
    <w:rsid w:val="00155E6A"/>
    <w:rsid w:val="00162286"/>
    <w:rsid w:val="001651A0"/>
    <w:rsid w:val="00170388"/>
    <w:rsid w:val="00175507"/>
    <w:rsid w:val="00177D95"/>
    <w:rsid w:val="00182685"/>
    <w:rsid w:val="001839E7"/>
    <w:rsid w:val="001873AF"/>
    <w:rsid w:val="00191286"/>
    <w:rsid w:val="00194B12"/>
    <w:rsid w:val="001A12AC"/>
    <w:rsid w:val="001A1F16"/>
    <w:rsid w:val="001A20BD"/>
    <w:rsid w:val="001A69BA"/>
    <w:rsid w:val="001B3C33"/>
    <w:rsid w:val="001C0F1A"/>
    <w:rsid w:val="001C148C"/>
    <w:rsid w:val="001C69F1"/>
    <w:rsid w:val="001D114A"/>
    <w:rsid w:val="002018A5"/>
    <w:rsid w:val="00202330"/>
    <w:rsid w:val="00205DF7"/>
    <w:rsid w:val="00207326"/>
    <w:rsid w:val="0021366C"/>
    <w:rsid w:val="00214575"/>
    <w:rsid w:val="00225F74"/>
    <w:rsid w:val="00226A8B"/>
    <w:rsid w:val="00227024"/>
    <w:rsid w:val="002379AF"/>
    <w:rsid w:val="002446EB"/>
    <w:rsid w:val="00247166"/>
    <w:rsid w:val="00251B65"/>
    <w:rsid w:val="00254D4F"/>
    <w:rsid w:val="00255BD3"/>
    <w:rsid w:val="00256E80"/>
    <w:rsid w:val="00260F4E"/>
    <w:rsid w:val="00261FB3"/>
    <w:rsid w:val="00272C15"/>
    <w:rsid w:val="00275968"/>
    <w:rsid w:val="00282924"/>
    <w:rsid w:val="002A142E"/>
    <w:rsid w:val="002A7D87"/>
    <w:rsid w:val="002B1030"/>
    <w:rsid w:val="002C60A1"/>
    <w:rsid w:val="002D1602"/>
    <w:rsid w:val="002D2E75"/>
    <w:rsid w:val="002D3D73"/>
    <w:rsid w:val="002D4E71"/>
    <w:rsid w:val="002E1618"/>
    <w:rsid w:val="002E7160"/>
    <w:rsid w:val="002F67F7"/>
    <w:rsid w:val="003010FD"/>
    <w:rsid w:val="00314A82"/>
    <w:rsid w:val="0031618A"/>
    <w:rsid w:val="00316E87"/>
    <w:rsid w:val="00321E71"/>
    <w:rsid w:val="003378DB"/>
    <w:rsid w:val="00344B68"/>
    <w:rsid w:val="0034525C"/>
    <w:rsid w:val="00360BA7"/>
    <w:rsid w:val="0036551A"/>
    <w:rsid w:val="00371364"/>
    <w:rsid w:val="003714F4"/>
    <w:rsid w:val="00374FD5"/>
    <w:rsid w:val="00383CB6"/>
    <w:rsid w:val="003844F7"/>
    <w:rsid w:val="00384CC0"/>
    <w:rsid w:val="00387D98"/>
    <w:rsid w:val="003916E4"/>
    <w:rsid w:val="00392CB4"/>
    <w:rsid w:val="00393471"/>
    <w:rsid w:val="00396AE2"/>
    <w:rsid w:val="003A5005"/>
    <w:rsid w:val="003B20C2"/>
    <w:rsid w:val="003B39EF"/>
    <w:rsid w:val="003B4927"/>
    <w:rsid w:val="003C552B"/>
    <w:rsid w:val="003C7B63"/>
    <w:rsid w:val="003D15BE"/>
    <w:rsid w:val="003D6EF7"/>
    <w:rsid w:val="003E401A"/>
    <w:rsid w:val="003E4E29"/>
    <w:rsid w:val="003E791A"/>
    <w:rsid w:val="00402456"/>
    <w:rsid w:val="0040725D"/>
    <w:rsid w:val="00412B22"/>
    <w:rsid w:val="004224A5"/>
    <w:rsid w:val="00423C79"/>
    <w:rsid w:val="00425733"/>
    <w:rsid w:val="00426DEF"/>
    <w:rsid w:val="00430537"/>
    <w:rsid w:val="0044026B"/>
    <w:rsid w:val="00451835"/>
    <w:rsid w:val="004536D8"/>
    <w:rsid w:val="00456D17"/>
    <w:rsid w:val="00457862"/>
    <w:rsid w:val="00457E7C"/>
    <w:rsid w:val="00460BC3"/>
    <w:rsid w:val="00471ADE"/>
    <w:rsid w:val="00480C42"/>
    <w:rsid w:val="00490605"/>
    <w:rsid w:val="0049588E"/>
    <w:rsid w:val="004A3826"/>
    <w:rsid w:val="004A3C21"/>
    <w:rsid w:val="004A54C3"/>
    <w:rsid w:val="004C7993"/>
    <w:rsid w:val="004D3E03"/>
    <w:rsid w:val="004D580A"/>
    <w:rsid w:val="004D7C13"/>
    <w:rsid w:val="004E1D76"/>
    <w:rsid w:val="004E28B5"/>
    <w:rsid w:val="004E3D6D"/>
    <w:rsid w:val="004E3EFF"/>
    <w:rsid w:val="004E695A"/>
    <w:rsid w:val="004F018F"/>
    <w:rsid w:val="004F4167"/>
    <w:rsid w:val="004F49D1"/>
    <w:rsid w:val="004F7384"/>
    <w:rsid w:val="00501536"/>
    <w:rsid w:val="00504DD0"/>
    <w:rsid w:val="005145B1"/>
    <w:rsid w:val="00515488"/>
    <w:rsid w:val="005154C6"/>
    <w:rsid w:val="00517C30"/>
    <w:rsid w:val="005234C8"/>
    <w:rsid w:val="00536836"/>
    <w:rsid w:val="005442E0"/>
    <w:rsid w:val="00546E5C"/>
    <w:rsid w:val="005520FA"/>
    <w:rsid w:val="0056528B"/>
    <w:rsid w:val="0057176D"/>
    <w:rsid w:val="005751A1"/>
    <w:rsid w:val="00582A8F"/>
    <w:rsid w:val="00585E42"/>
    <w:rsid w:val="005A0244"/>
    <w:rsid w:val="005A060C"/>
    <w:rsid w:val="005A6C11"/>
    <w:rsid w:val="005B41FC"/>
    <w:rsid w:val="005B49C5"/>
    <w:rsid w:val="005C02D3"/>
    <w:rsid w:val="005C0A5C"/>
    <w:rsid w:val="005C12DD"/>
    <w:rsid w:val="005C2D63"/>
    <w:rsid w:val="005C2E8B"/>
    <w:rsid w:val="005C4A55"/>
    <w:rsid w:val="005C5AC5"/>
    <w:rsid w:val="005D3437"/>
    <w:rsid w:val="005D7A33"/>
    <w:rsid w:val="005E0637"/>
    <w:rsid w:val="005E3071"/>
    <w:rsid w:val="005E454B"/>
    <w:rsid w:val="005E497E"/>
    <w:rsid w:val="005E4DE6"/>
    <w:rsid w:val="005E6973"/>
    <w:rsid w:val="005F15BC"/>
    <w:rsid w:val="005F205E"/>
    <w:rsid w:val="00604CAB"/>
    <w:rsid w:val="00607D60"/>
    <w:rsid w:val="006118B8"/>
    <w:rsid w:val="00620725"/>
    <w:rsid w:val="0062354B"/>
    <w:rsid w:val="00626F5D"/>
    <w:rsid w:val="006274FD"/>
    <w:rsid w:val="00631044"/>
    <w:rsid w:val="0063341A"/>
    <w:rsid w:val="00646069"/>
    <w:rsid w:val="006565A4"/>
    <w:rsid w:val="006741E6"/>
    <w:rsid w:val="00683793"/>
    <w:rsid w:val="0069098F"/>
    <w:rsid w:val="00690AFC"/>
    <w:rsid w:val="0069214C"/>
    <w:rsid w:val="0069279A"/>
    <w:rsid w:val="00694F68"/>
    <w:rsid w:val="00697C87"/>
    <w:rsid w:val="006A3BD6"/>
    <w:rsid w:val="006A42DC"/>
    <w:rsid w:val="006A4F3F"/>
    <w:rsid w:val="006A5418"/>
    <w:rsid w:val="006C0FD6"/>
    <w:rsid w:val="006C1409"/>
    <w:rsid w:val="006C15D6"/>
    <w:rsid w:val="006C6477"/>
    <w:rsid w:val="006C7B07"/>
    <w:rsid w:val="006D54A7"/>
    <w:rsid w:val="006D5C80"/>
    <w:rsid w:val="006E1D19"/>
    <w:rsid w:val="006E3B9A"/>
    <w:rsid w:val="006E51B4"/>
    <w:rsid w:val="006E726B"/>
    <w:rsid w:val="007029A4"/>
    <w:rsid w:val="00704EE2"/>
    <w:rsid w:val="00705274"/>
    <w:rsid w:val="00730B2D"/>
    <w:rsid w:val="00731C8F"/>
    <w:rsid w:val="007334E4"/>
    <w:rsid w:val="00745F0C"/>
    <w:rsid w:val="00751DDC"/>
    <w:rsid w:val="00781D72"/>
    <w:rsid w:val="00786A0F"/>
    <w:rsid w:val="00787468"/>
    <w:rsid w:val="00794DEA"/>
    <w:rsid w:val="007A08B2"/>
    <w:rsid w:val="007A1EF7"/>
    <w:rsid w:val="007A78C9"/>
    <w:rsid w:val="007B32CA"/>
    <w:rsid w:val="007B5532"/>
    <w:rsid w:val="007D147D"/>
    <w:rsid w:val="007D3783"/>
    <w:rsid w:val="007D5B77"/>
    <w:rsid w:val="007F6CF5"/>
    <w:rsid w:val="00803624"/>
    <w:rsid w:val="00804167"/>
    <w:rsid w:val="0081015E"/>
    <w:rsid w:val="00811480"/>
    <w:rsid w:val="00811F92"/>
    <w:rsid w:val="008254E6"/>
    <w:rsid w:val="008263A7"/>
    <w:rsid w:val="00831F60"/>
    <w:rsid w:val="008439C3"/>
    <w:rsid w:val="00845853"/>
    <w:rsid w:val="00852A28"/>
    <w:rsid w:val="00862233"/>
    <w:rsid w:val="008663BF"/>
    <w:rsid w:val="008842DD"/>
    <w:rsid w:val="0089295D"/>
    <w:rsid w:val="00895255"/>
    <w:rsid w:val="008A212B"/>
    <w:rsid w:val="008A2F9C"/>
    <w:rsid w:val="008B6A8F"/>
    <w:rsid w:val="008C6273"/>
    <w:rsid w:val="008D0866"/>
    <w:rsid w:val="008D4503"/>
    <w:rsid w:val="008E2CB0"/>
    <w:rsid w:val="008E7338"/>
    <w:rsid w:val="008F1E1A"/>
    <w:rsid w:val="008F26E6"/>
    <w:rsid w:val="008F4AA3"/>
    <w:rsid w:val="00905566"/>
    <w:rsid w:val="00907E37"/>
    <w:rsid w:val="009160BE"/>
    <w:rsid w:val="00925B16"/>
    <w:rsid w:val="009263E9"/>
    <w:rsid w:val="0093550B"/>
    <w:rsid w:val="0094160A"/>
    <w:rsid w:val="0095256A"/>
    <w:rsid w:val="0095374A"/>
    <w:rsid w:val="009550B4"/>
    <w:rsid w:val="009706D6"/>
    <w:rsid w:val="00970A02"/>
    <w:rsid w:val="009725EE"/>
    <w:rsid w:val="00981736"/>
    <w:rsid w:val="0098628D"/>
    <w:rsid w:val="009874B9"/>
    <w:rsid w:val="00994AD2"/>
    <w:rsid w:val="00997643"/>
    <w:rsid w:val="009A7904"/>
    <w:rsid w:val="009B1973"/>
    <w:rsid w:val="009B3278"/>
    <w:rsid w:val="009D7055"/>
    <w:rsid w:val="009E351B"/>
    <w:rsid w:val="009E3DA6"/>
    <w:rsid w:val="009E4300"/>
    <w:rsid w:val="009E4680"/>
    <w:rsid w:val="009F24FB"/>
    <w:rsid w:val="009F3BE0"/>
    <w:rsid w:val="00A00B7E"/>
    <w:rsid w:val="00A132E8"/>
    <w:rsid w:val="00A13F6A"/>
    <w:rsid w:val="00A13FDD"/>
    <w:rsid w:val="00A22C4A"/>
    <w:rsid w:val="00A25AAC"/>
    <w:rsid w:val="00A41A46"/>
    <w:rsid w:val="00A41C68"/>
    <w:rsid w:val="00A45FAE"/>
    <w:rsid w:val="00A46831"/>
    <w:rsid w:val="00A50995"/>
    <w:rsid w:val="00A5252F"/>
    <w:rsid w:val="00A5539E"/>
    <w:rsid w:val="00A56A82"/>
    <w:rsid w:val="00A66310"/>
    <w:rsid w:val="00A668A4"/>
    <w:rsid w:val="00A70937"/>
    <w:rsid w:val="00A82B4F"/>
    <w:rsid w:val="00A93BA8"/>
    <w:rsid w:val="00A93F9C"/>
    <w:rsid w:val="00A94298"/>
    <w:rsid w:val="00A97303"/>
    <w:rsid w:val="00AC209D"/>
    <w:rsid w:val="00AC5218"/>
    <w:rsid w:val="00AC6F9F"/>
    <w:rsid w:val="00AD321D"/>
    <w:rsid w:val="00AD55E1"/>
    <w:rsid w:val="00AD6366"/>
    <w:rsid w:val="00AD6A5C"/>
    <w:rsid w:val="00AE2607"/>
    <w:rsid w:val="00AE4333"/>
    <w:rsid w:val="00AF0404"/>
    <w:rsid w:val="00AF40BF"/>
    <w:rsid w:val="00AF5381"/>
    <w:rsid w:val="00B0391E"/>
    <w:rsid w:val="00B05C68"/>
    <w:rsid w:val="00B10392"/>
    <w:rsid w:val="00B13E9C"/>
    <w:rsid w:val="00B2267C"/>
    <w:rsid w:val="00B25471"/>
    <w:rsid w:val="00B43E29"/>
    <w:rsid w:val="00B530CB"/>
    <w:rsid w:val="00B53145"/>
    <w:rsid w:val="00B601E2"/>
    <w:rsid w:val="00B60531"/>
    <w:rsid w:val="00B642DB"/>
    <w:rsid w:val="00B64BDC"/>
    <w:rsid w:val="00B7120B"/>
    <w:rsid w:val="00B84EEB"/>
    <w:rsid w:val="00B856E5"/>
    <w:rsid w:val="00B86231"/>
    <w:rsid w:val="00B9638C"/>
    <w:rsid w:val="00B96501"/>
    <w:rsid w:val="00BA5802"/>
    <w:rsid w:val="00BA6D73"/>
    <w:rsid w:val="00BB470C"/>
    <w:rsid w:val="00BB5B81"/>
    <w:rsid w:val="00BB6461"/>
    <w:rsid w:val="00BC1006"/>
    <w:rsid w:val="00BD18AF"/>
    <w:rsid w:val="00BD1B94"/>
    <w:rsid w:val="00BD28FD"/>
    <w:rsid w:val="00BD6E21"/>
    <w:rsid w:val="00BE0B41"/>
    <w:rsid w:val="00BE1D13"/>
    <w:rsid w:val="00BE39C3"/>
    <w:rsid w:val="00BE52AE"/>
    <w:rsid w:val="00BE7725"/>
    <w:rsid w:val="00BE7F92"/>
    <w:rsid w:val="00BF0BB1"/>
    <w:rsid w:val="00BF2CC6"/>
    <w:rsid w:val="00C07481"/>
    <w:rsid w:val="00C154C2"/>
    <w:rsid w:val="00C15A01"/>
    <w:rsid w:val="00C21C2C"/>
    <w:rsid w:val="00C22F0B"/>
    <w:rsid w:val="00C24892"/>
    <w:rsid w:val="00C2538E"/>
    <w:rsid w:val="00C30EF2"/>
    <w:rsid w:val="00C32B18"/>
    <w:rsid w:val="00C338A8"/>
    <w:rsid w:val="00C37C72"/>
    <w:rsid w:val="00C409F8"/>
    <w:rsid w:val="00C418CA"/>
    <w:rsid w:val="00C422E0"/>
    <w:rsid w:val="00C42328"/>
    <w:rsid w:val="00C4400B"/>
    <w:rsid w:val="00C65D2D"/>
    <w:rsid w:val="00C85CBB"/>
    <w:rsid w:val="00C92230"/>
    <w:rsid w:val="00CA2DB4"/>
    <w:rsid w:val="00CA77A5"/>
    <w:rsid w:val="00CC0E81"/>
    <w:rsid w:val="00CC290B"/>
    <w:rsid w:val="00CC4055"/>
    <w:rsid w:val="00CC6F22"/>
    <w:rsid w:val="00CD113A"/>
    <w:rsid w:val="00D00EC1"/>
    <w:rsid w:val="00D03D59"/>
    <w:rsid w:val="00D062AB"/>
    <w:rsid w:val="00D14ADC"/>
    <w:rsid w:val="00D155EA"/>
    <w:rsid w:val="00D22A0A"/>
    <w:rsid w:val="00D31D54"/>
    <w:rsid w:val="00D31D8B"/>
    <w:rsid w:val="00D3304D"/>
    <w:rsid w:val="00D36A2B"/>
    <w:rsid w:val="00D36E84"/>
    <w:rsid w:val="00D42BF0"/>
    <w:rsid w:val="00D537C5"/>
    <w:rsid w:val="00D6266B"/>
    <w:rsid w:val="00D632B8"/>
    <w:rsid w:val="00D67CAE"/>
    <w:rsid w:val="00D706D2"/>
    <w:rsid w:val="00D72E4F"/>
    <w:rsid w:val="00D80E1E"/>
    <w:rsid w:val="00D81E05"/>
    <w:rsid w:val="00D860B2"/>
    <w:rsid w:val="00D8736D"/>
    <w:rsid w:val="00DA75F0"/>
    <w:rsid w:val="00DB4141"/>
    <w:rsid w:val="00DB6C6F"/>
    <w:rsid w:val="00DD2A6A"/>
    <w:rsid w:val="00DE1B39"/>
    <w:rsid w:val="00DE5A9A"/>
    <w:rsid w:val="00DE6E3F"/>
    <w:rsid w:val="00DF0889"/>
    <w:rsid w:val="00DF3E3E"/>
    <w:rsid w:val="00DF7BBC"/>
    <w:rsid w:val="00E0126B"/>
    <w:rsid w:val="00E0186F"/>
    <w:rsid w:val="00E10D39"/>
    <w:rsid w:val="00E149CA"/>
    <w:rsid w:val="00E1691E"/>
    <w:rsid w:val="00E26733"/>
    <w:rsid w:val="00E4215B"/>
    <w:rsid w:val="00E6013F"/>
    <w:rsid w:val="00E62BD6"/>
    <w:rsid w:val="00E70194"/>
    <w:rsid w:val="00E84B16"/>
    <w:rsid w:val="00E903F3"/>
    <w:rsid w:val="00E91941"/>
    <w:rsid w:val="00E97CDB"/>
    <w:rsid w:val="00EA21A4"/>
    <w:rsid w:val="00EA40E3"/>
    <w:rsid w:val="00EA73B8"/>
    <w:rsid w:val="00EB3AE2"/>
    <w:rsid w:val="00EB4617"/>
    <w:rsid w:val="00EC227D"/>
    <w:rsid w:val="00EC2AEA"/>
    <w:rsid w:val="00EC421F"/>
    <w:rsid w:val="00EC6A30"/>
    <w:rsid w:val="00ED4921"/>
    <w:rsid w:val="00ED7777"/>
    <w:rsid w:val="00EF6440"/>
    <w:rsid w:val="00EF6969"/>
    <w:rsid w:val="00F05297"/>
    <w:rsid w:val="00F06858"/>
    <w:rsid w:val="00F13FCF"/>
    <w:rsid w:val="00F22F04"/>
    <w:rsid w:val="00F349CA"/>
    <w:rsid w:val="00F34F1D"/>
    <w:rsid w:val="00F47111"/>
    <w:rsid w:val="00F5196C"/>
    <w:rsid w:val="00F53C78"/>
    <w:rsid w:val="00F545C9"/>
    <w:rsid w:val="00F60DE8"/>
    <w:rsid w:val="00F65386"/>
    <w:rsid w:val="00F70770"/>
    <w:rsid w:val="00F72198"/>
    <w:rsid w:val="00F82BDA"/>
    <w:rsid w:val="00F87003"/>
    <w:rsid w:val="00F8751E"/>
    <w:rsid w:val="00F87D06"/>
    <w:rsid w:val="00F95BA0"/>
    <w:rsid w:val="00FA2BEA"/>
    <w:rsid w:val="00FB3781"/>
    <w:rsid w:val="00FB4B43"/>
    <w:rsid w:val="00FB504D"/>
    <w:rsid w:val="00FC3397"/>
    <w:rsid w:val="00FC5059"/>
    <w:rsid w:val="00FD0748"/>
    <w:rsid w:val="00FD5E91"/>
    <w:rsid w:val="00FD6AC6"/>
    <w:rsid w:val="00FE62CA"/>
    <w:rsid w:val="00FF1942"/>
    <w:rsid w:val="00FF380B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3b3d3c,#4f5150"/>
    </o:shapedefaults>
    <o:shapelayout v:ext="edit">
      <o:idmap v:ext="edit" data="1"/>
    </o:shapelayout>
  </w:shapeDefaults>
  <w:doNotEmbedSmartTags/>
  <w:decimalSymbol w:val="."/>
  <w:listSeparator w:val=";"/>
  <w14:docId w14:val="5C477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5F01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rsid w:val="000764DD"/>
    <w:pPr>
      <w:widowControl w:val="0"/>
      <w:numPr>
        <w:numId w:val="15"/>
      </w:numPr>
      <w:tabs>
        <w:tab w:val="left" w:pos="567"/>
        <w:tab w:val="left" w:pos="2835"/>
        <w:tab w:val="left" w:pos="4253"/>
        <w:tab w:val="left" w:pos="5670"/>
        <w:tab w:val="right" w:pos="7371"/>
        <w:tab w:val="right" w:pos="8505"/>
      </w:tabs>
      <w:spacing w:before="240" w:after="240"/>
      <w:outlineLvl w:val="0"/>
    </w:pPr>
    <w:rPr>
      <w:rFonts w:ascii="Tahoma" w:hAnsi="Tahoma"/>
      <w:b/>
      <w:color w:val="000000"/>
      <w:sz w:val="28"/>
      <w:szCs w:val="20"/>
    </w:rPr>
  </w:style>
  <w:style w:type="paragraph" w:styleId="berschrift2">
    <w:name w:val="heading 2"/>
    <w:basedOn w:val="berschrift1"/>
    <w:next w:val="Standard"/>
    <w:qFormat/>
    <w:rsid w:val="000764DD"/>
    <w:pPr>
      <w:keepNext/>
      <w:numPr>
        <w:ilvl w:val="1"/>
      </w:numPr>
      <w:outlineLvl w:val="1"/>
    </w:pPr>
    <w:rPr>
      <w:sz w:val="24"/>
      <w:szCs w:val="28"/>
    </w:rPr>
  </w:style>
  <w:style w:type="paragraph" w:styleId="berschrift3">
    <w:name w:val="heading 3"/>
    <w:basedOn w:val="Standard"/>
    <w:next w:val="Standard"/>
    <w:qFormat/>
    <w:rsid w:val="000764DD"/>
    <w:pPr>
      <w:keepNext/>
      <w:numPr>
        <w:ilvl w:val="2"/>
        <w:numId w:val="15"/>
      </w:numPr>
      <w:tabs>
        <w:tab w:val="left" w:pos="2835"/>
        <w:tab w:val="left" w:pos="4253"/>
        <w:tab w:val="left" w:pos="5670"/>
        <w:tab w:val="right" w:pos="7371"/>
        <w:tab w:val="right" w:pos="8505"/>
      </w:tabs>
      <w:spacing w:before="120" w:after="120"/>
      <w:outlineLvl w:val="2"/>
    </w:pPr>
    <w:rPr>
      <w:rFonts w:ascii="Tahoma" w:eastAsia="Times" w:hAnsi="Tahoma"/>
      <w:b/>
      <w:color w:val="000000"/>
      <w:sz w:val="20"/>
      <w:szCs w:val="26"/>
    </w:rPr>
  </w:style>
  <w:style w:type="paragraph" w:styleId="berschrift4">
    <w:name w:val="heading 4"/>
    <w:basedOn w:val="berschrift3"/>
    <w:next w:val="Standard"/>
    <w:qFormat/>
    <w:rsid w:val="000764DD"/>
    <w:pPr>
      <w:numPr>
        <w:ilvl w:val="3"/>
      </w:numPr>
      <w:outlineLvl w:val="3"/>
    </w:pPr>
    <w:rPr>
      <w:color w:val="999999"/>
      <w:szCs w:val="28"/>
    </w:rPr>
  </w:style>
  <w:style w:type="paragraph" w:styleId="berschrift5">
    <w:name w:val="heading 5"/>
    <w:basedOn w:val="berschrift3"/>
    <w:next w:val="Standard"/>
    <w:rsid w:val="000764DD"/>
    <w:pPr>
      <w:numPr>
        <w:ilvl w:val="4"/>
      </w:numPr>
      <w:outlineLvl w:val="4"/>
    </w:pPr>
    <w:rPr>
      <w:color w:val="999999"/>
    </w:rPr>
  </w:style>
  <w:style w:type="paragraph" w:styleId="berschrift6">
    <w:name w:val="heading 6"/>
    <w:basedOn w:val="berschrift5"/>
    <w:next w:val="Standard"/>
    <w:qFormat/>
    <w:rsid w:val="000764DD"/>
    <w:pPr>
      <w:numPr>
        <w:ilvl w:val="5"/>
      </w:numPr>
      <w:spacing w:after="40"/>
      <w:outlineLvl w:val="5"/>
    </w:pPr>
    <w:rPr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0764DD"/>
    <w:pPr>
      <w:numPr>
        <w:ilvl w:val="6"/>
        <w:numId w:val="15"/>
      </w:numPr>
      <w:tabs>
        <w:tab w:val="left" w:pos="2835"/>
        <w:tab w:val="left" w:pos="4253"/>
        <w:tab w:val="left" w:pos="5670"/>
        <w:tab w:val="right" w:pos="7371"/>
        <w:tab w:val="right" w:pos="8505"/>
      </w:tabs>
      <w:spacing w:after="60"/>
      <w:outlineLvl w:val="6"/>
    </w:pPr>
    <w:rPr>
      <w:rFonts w:ascii="Tahoma" w:eastAsia="Times" w:hAnsi="Tahoma"/>
      <w:color w:val="000000"/>
      <w:sz w:val="20"/>
      <w:szCs w:val="20"/>
    </w:rPr>
  </w:style>
  <w:style w:type="paragraph" w:styleId="berschrift8">
    <w:name w:val="heading 8"/>
    <w:basedOn w:val="berschrift7"/>
    <w:next w:val="Standard"/>
    <w:link w:val="berschrift8Zchn"/>
    <w:uiPriority w:val="9"/>
    <w:unhideWhenUsed/>
    <w:qFormat/>
    <w:rsid w:val="000764DD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"/>
    <w:unhideWhenUsed/>
    <w:qFormat/>
    <w:rsid w:val="000764DD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9F7062"/>
    <w:pPr>
      <w:numPr>
        <w:numId w:val="3"/>
      </w:numPr>
      <w:tabs>
        <w:tab w:val="left" w:pos="2835"/>
        <w:tab w:val="left" w:pos="4253"/>
        <w:tab w:val="left" w:pos="5670"/>
        <w:tab w:val="right" w:pos="7371"/>
        <w:tab w:val="right" w:pos="8505"/>
      </w:tabs>
      <w:spacing w:after="40"/>
    </w:pPr>
    <w:rPr>
      <w:rFonts w:ascii="Tahoma" w:eastAsia="Times" w:hAnsi="Tahoma"/>
      <w:color w:val="000000"/>
      <w:sz w:val="20"/>
      <w:szCs w:val="20"/>
    </w:rPr>
  </w:style>
  <w:style w:type="paragraph" w:customStyle="1" w:styleId="Index">
    <w:name w:val="Index"/>
    <w:basedOn w:val="Standard"/>
    <w:rsid w:val="00B12D0A"/>
    <w:pPr>
      <w:tabs>
        <w:tab w:val="right" w:leader="dot" w:pos="8220"/>
      </w:tabs>
      <w:ind w:left="4111"/>
    </w:pPr>
    <w:rPr>
      <w:lang w:val="de-DE"/>
    </w:rPr>
  </w:style>
  <w:style w:type="paragraph" w:styleId="Kopfzeile">
    <w:name w:val="header"/>
    <w:basedOn w:val="Standard"/>
    <w:link w:val="KopfzeileZchn"/>
    <w:uiPriority w:val="99"/>
    <w:rsid w:val="00B86231"/>
    <w:pPr>
      <w:spacing w:line="120" w:lineRule="atLeast"/>
      <w:jc w:val="right"/>
    </w:pPr>
    <w:rPr>
      <w:rFonts w:ascii="Tahoma" w:eastAsia="Times" w:hAnsi="Tahoma"/>
      <w:color w:val="808080"/>
      <w:sz w:val="16"/>
      <w:szCs w:val="16"/>
    </w:rPr>
  </w:style>
  <w:style w:type="table" w:styleId="Tabellenraster">
    <w:name w:val="Table Grid"/>
    <w:basedOn w:val="NormaleTabelle"/>
    <w:uiPriority w:val="59"/>
    <w:rsid w:val="00206B3E"/>
    <w:rPr>
      <w:sz w:val="18"/>
    </w:rPr>
    <w:tblPr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</w:tblPr>
    <w:tcPr>
      <w:shd w:val="clear" w:color="auto" w:fill="auto"/>
    </w:tcPr>
  </w:style>
  <w:style w:type="paragraph" w:styleId="Verzeichnis1">
    <w:name w:val="toc 1"/>
    <w:basedOn w:val="berschrift3"/>
    <w:next w:val="Standard"/>
    <w:uiPriority w:val="39"/>
    <w:qFormat/>
    <w:rsid w:val="002018A5"/>
    <w:pPr>
      <w:keepNext w:val="0"/>
      <w:tabs>
        <w:tab w:val="clear" w:pos="2835"/>
        <w:tab w:val="clear" w:pos="4253"/>
        <w:tab w:val="clear" w:pos="5670"/>
        <w:tab w:val="clear" w:pos="7371"/>
        <w:tab w:val="clear" w:pos="8505"/>
      </w:tabs>
      <w:spacing w:before="100" w:beforeAutospacing="1"/>
      <w:outlineLvl w:val="9"/>
    </w:pPr>
    <w:rPr>
      <w:bCs/>
      <w:szCs w:val="19"/>
    </w:rPr>
  </w:style>
  <w:style w:type="paragraph" w:styleId="Aufzhlungszeichen">
    <w:name w:val="List Bullet"/>
    <w:basedOn w:val="Aufzhlung"/>
    <w:rsid w:val="00822F16"/>
    <w:pPr>
      <w:numPr>
        <w:numId w:val="1"/>
      </w:numPr>
      <w:tabs>
        <w:tab w:val="clear" w:pos="360"/>
        <w:tab w:val="left" w:pos="227"/>
        <w:tab w:val="right" w:pos="6804"/>
        <w:tab w:val="right" w:pos="8080"/>
        <w:tab w:val="right" w:pos="9356"/>
      </w:tabs>
      <w:ind w:left="227" w:hanging="227"/>
    </w:pPr>
  </w:style>
  <w:style w:type="character" w:styleId="BesuchterLink">
    <w:name w:val="FollowedHyperlink"/>
    <w:rsid w:val="00291E4E"/>
    <w:rPr>
      <w:color w:val="800080"/>
      <w:u w:val="single"/>
    </w:rPr>
  </w:style>
  <w:style w:type="character" w:styleId="Hyperlink">
    <w:name w:val="Hyperlink"/>
    <w:rsid w:val="00104CED"/>
    <w:rPr>
      <w:color w:val="0000FF"/>
      <w:u w:val="single"/>
    </w:rPr>
  </w:style>
  <w:style w:type="paragraph" w:styleId="Umschlagadresse">
    <w:name w:val="envelope address"/>
    <w:basedOn w:val="Standard"/>
    <w:rsid w:val="00C15CEB"/>
    <w:pPr>
      <w:framePr w:w="4321" w:h="4245" w:hRule="exact" w:hSpace="142" w:vSpace="142" w:wrap="notBeside" w:hAnchor="page" w:x="1702" w:yAlign="top" w:anchorLock="1"/>
      <w:tabs>
        <w:tab w:val="left" w:pos="2835"/>
        <w:tab w:val="left" w:pos="4253"/>
        <w:tab w:val="left" w:pos="5670"/>
        <w:tab w:val="right" w:pos="7371"/>
        <w:tab w:val="right" w:pos="8505"/>
      </w:tabs>
      <w:spacing w:after="60"/>
      <w:ind w:left="1"/>
    </w:pPr>
    <w:rPr>
      <w:rFonts w:ascii="Tahoma" w:eastAsia="Times" w:hAnsi="Tahoma"/>
      <w:color w:val="000000"/>
      <w:sz w:val="20"/>
    </w:rPr>
  </w:style>
  <w:style w:type="paragraph" w:styleId="Aufzhlungszeichen2">
    <w:name w:val="List Bullet 2"/>
    <w:basedOn w:val="Aufzhlungszeichen"/>
    <w:rsid w:val="00822F16"/>
    <w:pPr>
      <w:numPr>
        <w:numId w:val="2"/>
      </w:numPr>
      <w:ind w:left="227" w:hanging="227"/>
    </w:pPr>
  </w:style>
  <w:style w:type="character" w:customStyle="1" w:styleId="berschrift7Zchn">
    <w:name w:val="Überschrift 7 Zchn"/>
    <w:link w:val="berschrift7"/>
    <w:uiPriority w:val="9"/>
    <w:rsid w:val="000764DD"/>
    <w:rPr>
      <w:rFonts w:ascii="Tahoma" w:eastAsia="Times" w:hAnsi="Tahoma"/>
      <w:color w:val="000000"/>
      <w:lang w:val="de-CH"/>
    </w:rPr>
  </w:style>
  <w:style w:type="paragraph" w:styleId="Fuzeile">
    <w:name w:val="footer"/>
    <w:basedOn w:val="Kopfzeile"/>
    <w:link w:val="FuzeileZchn"/>
    <w:uiPriority w:val="99"/>
    <w:unhideWhenUsed/>
    <w:rsid w:val="00B862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86231"/>
    <w:rPr>
      <w:rFonts w:ascii="Helvetica Neue" w:eastAsia="Times" w:hAnsi="Helvetica Neue"/>
      <w:color w:val="808080"/>
      <w:sz w:val="16"/>
      <w:szCs w:val="16"/>
      <w:lang w:val="de-CH"/>
    </w:rPr>
  </w:style>
  <w:style w:type="character" w:customStyle="1" w:styleId="berschrift8Zchn">
    <w:name w:val="Überschrift 8 Zchn"/>
    <w:link w:val="berschrift8"/>
    <w:uiPriority w:val="9"/>
    <w:rsid w:val="000764DD"/>
    <w:rPr>
      <w:rFonts w:ascii="Tahoma" w:eastAsia="Times" w:hAnsi="Tahoma"/>
      <w:color w:val="000000"/>
      <w:lang w:val="de-CH"/>
    </w:rPr>
  </w:style>
  <w:style w:type="character" w:customStyle="1" w:styleId="berschrift9Zchn">
    <w:name w:val="Überschrift 9 Zchn"/>
    <w:link w:val="berschrift9"/>
    <w:uiPriority w:val="9"/>
    <w:rsid w:val="000764DD"/>
    <w:rPr>
      <w:rFonts w:ascii="Tahoma" w:eastAsia="Times" w:hAnsi="Tahoma"/>
      <w:color w:val="00000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9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942"/>
    <w:rPr>
      <w:rFonts w:ascii="Lucida Grande" w:eastAsia="Times" w:hAnsi="Lucida Grande" w:cs="Lucida Grande"/>
      <w:color w:val="000000"/>
      <w:sz w:val="18"/>
      <w:szCs w:val="18"/>
      <w:lang w:val="de-CH"/>
    </w:rPr>
  </w:style>
  <w:style w:type="paragraph" w:customStyle="1" w:styleId="Marginal">
    <w:name w:val="Marginal"/>
    <w:basedOn w:val="Standard"/>
    <w:qFormat/>
    <w:rsid w:val="00626F5D"/>
    <w:pPr>
      <w:tabs>
        <w:tab w:val="left" w:pos="2835"/>
        <w:tab w:val="left" w:pos="4253"/>
        <w:tab w:val="left" w:pos="5670"/>
        <w:tab w:val="right" w:pos="7371"/>
        <w:tab w:val="right" w:pos="8505"/>
      </w:tabs>
      <w:spacing w:after="40"/>
    </w:pPr>
    <w:rPr>
      <w:rFonts w:ascii="Tahoma" w:eastAsia="Times" w:hAnsi="Tahoma"/>
      <w:sz w:val="15"/>
      <w:szCs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764DD"/>
    <w:pPr>
      <w:tabs>
        <w:tab w:val="left" w:pos="2835"/>
        <w:tab w:val="left" w:pos="4253"/>
        <w:tab w:val="left" w:pos="5670"/>
        <w:tab w:val="right" w:pos="7371"/>
        <w:tab w:val="right" w:pos="8505"/>
      </w:tabs>
      <w:spacing w:before="120" w:after="300"/>
      <w:contextualSpacing/>
    </w:pPr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764DD"/>
    <w:rPr>
      <w:rFonts w:ascii="Tahoma" w:eastAsiaTheme="majorEastAsia" w:hAnsi="Tahoma" w:cstheme="majorBidi"/>
      <w:b/>
      <w:bCs/>
      <w:spacing w:val="5"/>
      <w:kern w:val="28"/>
      <w:sz w:val="52"/>
      <w:szCs w:val="52"/>
      <w:lang w:val="de-CH"/>
    </w:rPr>
  </w:style>
  <w:style w:type="character" w:customStyle="1" w:styleId="KopfzeileZchn">
    <w:name w:val="Kopfzeile Zchn"/>
    <w:link w:val="Kopfzeile"/>
    <w:uiPriority w:val="99"/>
    <w:rsid w:val="00025F01"/>
    <w:rPr>
      <w:rFonts w:ascii="Tahoma" w:eastAsia="Times" w:hAnsi="Tahoma"/>
      <w:color w:val="808080"/>
      <w:sz w:val="16"/>
      <w:szCs w:val="16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A02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dette\Documents\Benutzerdefinierte%20Office-Vorlagen\GoSnow%20Konzeptvorlage%20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D61F67-9E31-4AD9-8B6B-23A4C54B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GoSnow Konzeptvorlage neu</Template>
  <TotalTime>0</TotalTime>
  <Pages>3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GOSNOW A4-Vorlage</vt:lpstr>
    </vt:vector>
  </TitlesOfParts>
  <Manager/>
  <Company/>
  <LinksUpToDate>false</LinksUpToDate>
  <CharactersWithSpaces>1186</CharactersWithSpaces>
  <SharedDoc>false</SharedDoc>
  <HyperlinkBase/>
  <HLinks>
    <vt:vector size="12" baseType="variant">
      <vt:variant>
        <vt:i4>3670035</vt:i4>
      </vt:variant>
      <vt:variant>
        <vt:i4>-1</vt:i4>
      </vt:variant>
      <vt:variant>
        <vt:i4>2076</vt:i4>
      </vt:variant>
      <vt:variant>
        <vt:i4>1</vt:i4>
      </vt:variant>
      <vt:variant>
        <vt:lpwstr>Bildschirmfoto 2012-10-09 um 14</vt:lpwstr>
      </vt:variant>
      <vt:variant>
        <vt:lpwstr/>
      </vt:variant>
      <vt:variant>
        <vt:i4>3670035</vt:i4>
      </vt:variant>
      <vt:variant>
        <vt:i4>-1</vt:i4>
      </vt:variant>
      <vt:variant>
        <vt:i4>2085</vt:i4>
      </vt:variant>
      <vt:variant>
        <vt:i4>1</vt:i4>
      </vt:variant>
      <vt:variant>
        <vt:lpwstr>Bildschirmfoto 2012-10-09 um 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GOSNOW A4-Vorlage</dc:title>
  <dc:subject/>
  <dc:creator/>
  <cp:keywords/>
  <dc:description/>
  <cp:lastModifiedBy/>
  <cp:revision>1</cp:revision>
  <cp:lastPrinted>2012-09-28T06:46:00Z</cp:lastPrinted>
  <dcterms:created xsi:type="dcterms:W3CDTF">2021-07-28T14:21:00Z</dcterms:created>
  <dcterms:modified xsi:type="dcterms:W3CDTF">2021-07-28T14:21:00Z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