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AB" w:rsidRDefault="00D062AB" w:rsidP="00F53C78"/>
    <w:p w:rsidR="008439C3" w:rsidRPr="008E013D" w:rsidRDefault="009A28C5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Vorschlag/Vorlage Information an Eltern</w:t>
      </w:r>
    </w:p>
    <w:p w:rsidR="00F64DBA" w:rsidRDefault="00F64DBA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</w:p>
    <w:p w:rsidR="002E790C" w:rsidRPr="00144989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rPr>
          <w:b/>
          <w:sz w:val="24"/>
          <w:szCs w:val="24"/>
        </w:rPr>
      </w:pPr>
      <w:r w:rsidRPr="00144989">
        <w:rPr>
          <w:b/>
          <w:sz w:val="24"/>
          <w:szCs w:val="24"/>
        </w:rPr>
        <w:t>Information Skilager 2015 in Musterberg</w:t>
      </w:r>
    </w:p>
    <w:p w:rsidR="002E790C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</w:p>
    <w:p w:rsidR="002E790C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  <w:r>
        <w:t>Liebe Eltern, Schülerinnen und Schüler</w:t>
      </w:r>
    </w:p>
    <w:p w:rsidR="002E790C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</w:p>
    <w:p w:rsidR="002E790C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  <w:r>
        <w:t xml:space="preserve">Bald ist es soweit und die 5. &amp; 6. Klasse der Schule </w:t>
      </w:r>
      <w:r w:rsidR="003D186D">
        <w:t>Musterdorf</w:t>
      </w:r>
      <w:r>
        <w:t xml:space="preserve"> fahren gemeinsam ins Skilager nach Musterberg.</w:t>
      </w:r>
      <w:r w:rsidR="00166D46">
        <w:t xml:space="preserve"> </w:t>
      </w:r>
    </w:p>
    <w:p w:rsidR="002E790C" w:rsidRDefault="002E790C" w:rsidP="00255BD3">
      <w:p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</w:pPr>
    </w:p>
    <w:p w:rsidR="00144989" w:rsidRDefault="00166D46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rPr>
          <w:b/>
        </w:rPr>
        <w:t>Anreise</w:t>
      </w:r>
      <w:r w:rsidR="004A2ABE">
        <w:tab/>
      </w:r>
      <w:r w:rsidR="004A2ABE" w:rsidRPr="00144989">
        <w:rPr>
          <w:b/>
        </w:rPr>
        <w:t>Montag, 9. März 2015</w:t>
      </w:r>
      <w:r w:rsidR="004A2ABE">
        <w:t>, 08.</w:t>
      </w:r>
      <w:r w:rsidR="00144989">
        <w:t>00 Uhr</w:t>
      </w:r>
    </w:p>
    <w:p w:rsidR="002E790C" w:rsidRDefault="00144989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rPr>
          <w:b/>
        </w:rPr>
        <w:tab/>
      </w:r>
      <w:r w:rsidR="004A2ABE">
        <w:t>Schulhausplatz Musterdorf</w:t>
      </w:r>
    </w:p>
    <w:p w:rsidR="00166D46" w:rsidRDefault="00166D46" w:rsidP="00166D46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  <w:t xml:space="preserve">Für die zweistündige Anreise mit dem Car/Zug nehmen bitte alle eine kleine Zwischenverpflegung mit. </w:t>
      </w:r>
    </w:p>
    <w:p w:rsidR="00166D46" w:rsidRDefault="00166D46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144989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44989">
        <w:rPr>
          <w:b/>
        </w:rPr>
        <w:t>Rückreise</w:t>
      </w:r>
      <w:r w:rsidR="004A2ABE">
        <w:tab/>
      </w:r>
      <w:r w:rsidR="004A2ABE" w:rsidRPr="00144989">
        <w:rPr>
          <w:b/>
        </w:rPr>
        <w:t>Freitag, 15. März</w:t>
      </w:r>
      <w:r w:rsidR="004A2ABE" w:rsidRPr="003D186D">
        <w:rPr>
          <w:b/>
        </w:rPr>
        <w:t xml:space="preserve"> 2015</w:t>
      </w:r>
      <w:r w:rsidR="004A2ABE">
        <w:t>, 17.30 Uhr</w:t>
      </w:r>
    </w:p>
    <w:p w:rsidR="002E790C" w:rsidRDefault="00144989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rPr>
          <w:b/>
        </w:rPr>
        <w:tab/>
      </w:r>
      <w:r w:rsidR="004A2ABE">
        <w:t>Schulhausplatz Musterdorf</w:t>
      </w:r>
    </w:p>
    <w:p w:rsidR="004A2ABE" w:rsidRDefault="004A2ABE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E790C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E790C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44989">
        <w:rPr>
          <w:b/>
        </w:rPr>
        <w:t>Lageradresse</w:t>
      </w:r>
      <w:r w:rsidR="004A2ABE">
        <w:tab/>
        <w:t xml:space="preserve">Lagerhaus </w:t>
      </w:r>
      <w:proofErr w:type="spellStart"/>
      <w:r w:rsidR="004A2ABE">
        <w:t>Heimeli</w:t>
      </w:r>
      <w:proofErr w:type="spellEnd"/>
    </w:p>
    <w:p w:rsidR="004A2ABE" w:rsidRDefault="004A2ABE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  <w:t>Schule Musterdorf</w:t>
      </w:r>
    </w:p>
    <w:p w:rsidR="004A2ABE" w:rsidRDefault="004A2ABE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  <w:t>Seeblickstrasse</w:t>
      </w:r>
    </w:p>
    <w:p w:rsidR="004A2ABE" w:rsidRDefault="004A2ABE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</w:r>
      <w:r w:rsidR="002472AF">
        <w:t>PLZ Musterberg</w:t>
      </w:r>
    </w:p>
    <w:p w:rsidR="002472AF" w:rsidRDefault="002472AF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472AF" w:rsidRDefault="002472AF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44989">
        <w:rPr>
          <w:b/>
        </w:rPr>
        <w:t>Notfallnummer</w:t>
      </w:r>
      <w:r>
        <w:tab/>
      </w:r>
      <w:r w:rsidR="003D186D">
        <w:t xml:space="preserve">Vorname </w:t>
      </w:r>
      <w:r>
        <w:t>Name, Telefonnummer</w:t>
      </w:r>
    </w:p>
    <w:p w:rsidR="002472AF" w:rsidRDefault="002472AF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472AF" w:rsidRPr="001B71E2" w:rsidRDefault="001B71E2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rPr>
          <w:b/>
        </w:rPr>
        <w:t>Leiterteam</w:t>
      </w:r>
      <w:r>
        <w:rPr>
          <w:b/>
        </w:rPr>
        <w:tab/>
      </w:r>
      <w:r w:rsidR="00166D46">
        <w:t>Namen der Leiter</w:t>
      </w:r>
    </w:p>
    <w:p w:rsidR="002E790C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E790C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44989">
        <w:rPr>
          <w:b/>
        </w:rPr>
        <w:t>Kosten</w:t>
      </w:r>
      <w:r w:rsidR="004A2ABE">
        <w:tab/>
      </w:r>
      <w:r w:rsidR="002472AF">
        <w:t xml:space="preserve">Die effektiven Lagerkosten betragen rund CHF 350.00, wovon </w:t>
      </w:r>
      <w:r w:rsidR="002472AF" w:rsidRPr="002472AF">
        <w:rPr>
          <w:b/>
        </w:rPr>
        <w:t>der Anteil für die Eltern CHF 150.00 beträgt.</w:t>
      </w:r>
      <w:r w:rsidR="002472AF">
        <w:t xml:space="preserve"> </w:t>
      </w:r>
      <w:r w:rsidR="002472AF" w:rsidRPr="002472AF">
        <w:rPr>
          <w:b/>
        </w:rPr>
        <w:t>Bitte überweisen Sie den Beitrag bis am 6. März 2015 mit beiliegendem Einzahlungsschein</w:t>
      </w:r>
      <w:r w:rsidR="002472AF">
        <w:t>.</w:t>
      </w:r>
    </w:p>
    <w:p w:rsidR="00814B1C" w:rsidRDefault="00814B1C" w:rsidP="00814B1C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  <w:rPr>
          <w:b/>
        </w:rPr>
      </w:pPr>
      <w:r>
        <w:rPr>
          <w:b/>
        </w:rPr>
        <w:tab/>
      </w:r>
    </w:p>
    <w:p w:rsidR="00814B1C" w:rsidRPr="00814B1C" w:rsidRDefault="00814B1C" w:rsidP="00814B1C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  <w:rPr>
          <w:i/>
        </w:rPr>
      </w:pPr>
      <w:r>
        <w:rPr>
          <w:b/>
        </w:rPr>
        <w:tab/>
      </w:r>
      <w:r w:rsidRPr="00814B1C">
        <w:rPr>
          <w:i/>
        </w:rPr>
        <w:t>Wer aus finanziellen Gründen ni</w:t>
      </w:r>
      <w:r>
        <w:rPr>
          <w:i/>
        </w:rPr>
        <w:t xml:space="preserve">cht in der Lage ist, den ganzen </w:t>
      </w:r>
      <w:r w:rsidRPr="00814B1C">
        <w:rPr>
          <w:i/>
        </w:rPr>
        <w:t>Elternbeitrag zu bezahlen, kann ein schriftlich begründetes G</w:t>
      </w:r>
      <w:r>
        <w:rPr>
          <w:i/>
        </w:rPr>
        <w:t>esuch um Reduktion an die Schule XX</w:t>
      </w:r>
      <w:r w:rsidRPr="00814B1C">
        <w:rPr>
          <w:i/>
        </w:rPr>
        <w:t xml:space="preserve"> richten.</w:t>
      </w:r>
    </w:p>
    <w:p w:rsidR="002E790C" w:rsidRDefault="002E790C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144989" w:rsidRDefault="00144989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44989">
        <w:rPr>
          <w:b/>
        </w:rPr>
        <w:t>Medikamente</w:t>
      </w:r>
      <w:r w:rsidR="003D186D">
        <w:tab/>
        <w:t>Bitte t</w:t>
      </w:r>
      <w:r>
        <w:t>eilen Sie uns mit, wenn Ihr Kind Allergien hat oder Medikament zu sich nehmen muss.</w:t>
      </w:r>
    </w:p>
    <w:p w:rsidR="00144989" w:rsidRDefault="00144989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0360B5" w:rsidRDefault="000360B5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1B71E2">
        <w:rPr>
          <w:b/>
        </w:rPr>
        <w:t>Lagerordnung</w:t>
      </w:r>
      <w:r>
        <w:tab/>
        <w:t>Es ist den Teilnehmer</w:t>
      </w:r>
      <w:r w:rsidR="00C8095B">
        <w:t>/</w:t>
      </w:r>
      <w:r>
        <w:t>Innen untersagt, während dem Lager Alkohol, Zigaretten oder andere Drogen zu konsumieren. Schülerinnen und Schüler, welche die Regeln nicht befolgen</w:t>
      </w:r>
      <w:r w:rsidR="003D186D">
        <w:t>,</w:t>
      </w:r>
      <w:r>
        <w:t xml:space="preserve"> können durch die Lagerleitung auf Kosten der Eltern nach Hause geschickt werden.</w:t>
      </w:r>
    </w:p>
    <w:p w:rsidR="00144989" w:rsidRDefault="00144989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3D186D" w:rsidRDefault="001B71E2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 w:rsidRPr="009F50A9">
        <w:rPr>
          <w:b/>
        </w:rPr>
        <w:t>Ausrüstung</w:t>
      </w:r>
      <w:r>
        <w:tab/>
      </w:r>
      <w:r w:rsidR="003D186D">
        <w:t>Bitte teilen Sie uns mit, wenn Ihr Kind keine Schneesportausrüstung besitzt.</w:t>
      </w:r>
    </w:p>
    <w:p w:rsidR="003D186D" w:rsidRDefault="003D186D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1B71E2" w:rsidRDefault="003D186D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</w:r>
      <w:r w:rsidR="001B71E2">
        <w:t>Eine gute Schneesportausrüstung vermindert das Risiko von Unfällen. Bitte lassen Sie die Bindungen von einem Fachmann einstellen und prüfen Sie diese (BFU-Test).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Snowboard, Ski und Stöcke (bitte für Transport zusammenbinden)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Boots und Skischuhe (in separate Tasche verpacken und anschreiben)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Ski-/ Snowboardhelm (</w:t>
      </w:r>
      <w:r w:rsidRPr="0008147E">
        <w:rPr>
          <w:b/>
        </w:rPr>
        <w:t>obligatorisch</w:t>
      </w:r>
      <w:r>
        <w:t>)</w:t>
      </w:r>
      <w:r w:rsidR="009F50A9">
        <w:t>, Rückenpanzer von Vorteil</w:t>
      </w:r>
    </w:p>
    <w:p w:rsidR="001B71E2" w:rsidRDefault="009F50A9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Warme </w:t>
      </w:r>
      <w:r w:rsidR="001B71E2">
        <w:t xml:space="preserve">Skibekleidung </w:t>
      </w:r>
      <w:r>
        <w:t xml:space="preserve">und Handschuhe </w:t>
      </w:r>
      <w:r w:rsidR="001B71E2">
        <w:t>(imprägniert)</w:t>
      </w:r>
    </w:p>
    <w:p w:rsidR="009F50A9" w:rsidRDefault="009F50A9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Ski-/Sonnenbrille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lastRenderedPageBreak/>
        <w:t>Mütze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ev. </w:t>
      </w:r>
      <w:proofErr w:type="spellStart"/>
      <w:r>
        <w:t>Helmunterzieher</w:t>
      </w:r>
      <w:proofErr w:type="spellEnd"/>
      <w:r w:rsidR="00471673">
        <w:t>, Gesichtsmaske</w:t>
      </w:r>
      <w:r>
        <w:t xml:space="preserve"> 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Schal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Feste, warme und schneetaugliche Schuhe (für Snowboarder genügen die Boots)</w:t>
      </w:r>
    </w:p>
    <w:p w:rsidR="001B71E2" w:rsidRDefault="001B71E2" w:rsidP="009F50A9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Sonnencrème und Lippenpomade mit hohem Schutzfaktor</w:t>
      </w:r>
    </w:p>
    <w:p w:rsidR="001B71E2" w:rsidRDefault="001B71E2" w:rsidP="00471673">
      <w:pPr>
        <w:pStyle w:val="Listenabsatz"/>
        <w:numPr>
          <w:ilvl w:val="0"/>
          <w:numId w:val="24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Kleiner Tagesrucksack für Zwischenverpflegung oder Lunch</w:t>
      </w:r>
    </w:p>
    <w:p w:rsidR="0008147E" w:rsidRDefault="0008147E" w:rsidP="0008147E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</w:pPr>
    </w:p>
    <w:p w:rsidR="001B71E2" w:rsidRDefault="001B71E2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9F50A9" w:rsidRDefault="0008147E" w:rsidP="0008147E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rPr>
          <w:b/>
        </w:rPr>
        <w:t>Packliste</w:t>
      </w:r>
      <w:r w:rsidR="001B71E2">
        <w:tab/>
      </w:r>
      <w:r>
        <w:t xml:space="preserve">Grosser </w:t>
      </w:r>
      <w:r w:rsidR="009F50A9">
        <w:t xml:space="preserve">Rucksack oder Reisetasche </w:t>
      </w:r>
      <w:r w:rsidR="00166D46">
        <w:t>(</w:t>
      </w:r>
      <w:r w:rsidR="009F50A9">
        <w:t xml:space="preserve">muss vom Teilnehmer </w:t>
      </w:r>
      <w:r>
        <w:t>getragen werden können</w:t>
      </w:r>
      <w:r w:rsidR="00166D46">
        <w:t>)</w:t>
      </w:r>
    </w:p>
    <w:p w:rsidR="0008147E" w:rsidRDefault="0008147E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Schlafsack</w:t>
      </w:r>
    </w:p>
    <w:p w:rsidR="009F50A9" w:rsidRDefault="0008147E" w:rsidP="00BE45B0">
      <w:pPr>
        <w:pStyle w:val="Listenabsatz"/>
        <w:numPr>
          <w:ilvl w:val="0"/>
          <w:numId w:val="22"/>
        </w:numPr>
        <w:ind w:left="2410" w:hanging="425"/>
      </w:pPr>
      <w:r>
        <w:t>Kopfkissenbezug</w:t>
      </w:r>
    </w:p>
    <w:p w:rsidR="0008147E" w:rsidRDefault="0008147E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Feste, warme und schneetaugliche Schuhe (für Snowboarder genügen die Boots)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Hausschuhe oder Turnschuhe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Trainer oder bequeme Freizeitbekleidung</w:t>
      </w:r>
    </w:p>
    <w:p w:rsidR="009F50A9" w:rsidRDefault="009F50A9" w:rsidP="0008147E">
      <w:pPr>
        <w:pStyle w:val="Listenabsatz"/>
        <w:numPr>
          <w:ilvl w:val="0"/>
          <w:numId w:val="22"/>
        </w:numPr>
        <w:ind w:left="2410" w:hanging="425"/>
      </w:pPr>
      <w:r>
        <w:t>Jeans oder andere lange Hose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warme Pullover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T-Shirts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Thermoshirts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Strumpfhosen oder lange Unterhosen/Leggins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Ski- oder Snowboardsocken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Socken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ausreichend Unterwäsche 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Pyjama 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Badehose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Badetuch 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Toilettenartikel (Zahnbürste, Zahnpasta, Duschmittel…)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Persönliche Medikamente (Lagerleitung informieren)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Wäschesack für die schmutzige Wäsche</w:t>
      </w:r>
    </w:p>
    <w:p w:rsidR="0008147E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Taschengeld</w:t>
      </w:r>
      <w:bookmarkStart w:id="0" w:name="_GoBack"/>
      <w:bookmarkEnd w:id="0"/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Taschenlampe oder Stirnlampe</w:t>
      </w:r>
    </w:p>
    <w:p w:rsidR="009F50A9" w:rsidRDefault="009F50A9" w:rsidP="0008147E">
      <w:pPr>
        <w:pStyle w:val="Listenabsatz"/>
        <w:numPr>
          <w:ilvl w:val="0"/>
          <w:numId w:val="22"/>
        </w:numPr>
        <w:ind w:left="2410" w:hanging="425"/>
      </w:pPr>
      <w:r>
        <w:t>Adressbuch / Briefmarken /Schreibzeug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Ev. Fotoapparat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>Ev. Lesestoff / Spiele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Ev. </w:t>
      </w:r>
      <w:proofErr w:type="spellStart"/>
      <w:r>
        <w:t>CD’s</w:t>
      </w:r>
      <w:proofErr w:type="spellEnd"/>
      <w:r>
        <w:t xml:space="preserve"> oder MP3-Palyer</w:t>
      </w:r>
    </w:p>
    <w:p w:rsidR="009F50A9" w:rsidRDefault="009F50A9" w:rsidP="0008147E">
      <w:pPr>
        <w:pStyle w:val="Listenabsatz"/>
        <w:numPr>
          <w:ilvl w:val="0"/>
          <w:numId w:val="22"/>
        </w:numPr>
        <w:tabs>
          <w:tab w:val="clear" w:pos="2835"/>
          <w:tab w:val="clear" w:pos="4253"/>
          <w:tab w:val="clear" w:pos="5670"/>
          <w:tab w:val="clear" w:pos="7371"/>
          <w:tab w:val="clear" w:pos="8505"/>
        </w:tabs>
        <w:spacing w:after="0"/>
        <w:ind w:left="2410" w:hanging="425"/>
      </w:pPr>
      <w:r>
        <w:t xml:space="preserve">Ping </w:t>
      </w:r>
      <w:proofErr w:type="spellStart"/>
      <w:r>
        <w:t>Pong</w:t>
      </w:r>
      <w:proofErr w:type="spellEnd"/>
      <w:r>
        <w:t xml:space="preserve"> Schläger und Bälle (je nach Lagerhaus/Unterkunft)</w:t>
      </w:r>
    </w:p>
    <w:p w:rsidR="001B71E2" w:rsidRDefault="001B71E2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2E58AA" w:rsidRDefault="002E58AA" w:rsidP="002E58AA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  <w:r>
        <w:tab/>
        <w:t xml:space="preserve">Für die mitgebachten Gegenstände wird nicht gehaftet, die Kinder sind selbst dafür verantwortlich. Die Wäsche und Gegenstände sollten markiert oder angeschrieben sein. </w:t>
      </w:r>
    </w:p>
    <w:p w:rsidR="00C8095B" w:rsidRDefault="00C8095B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p w:rsidR="004A2ABE" w:rsidRDefault="004A2ABE" w:rsidP="002472AF">
      <w:pPr>
        <w:tabs>
          <w:tab w:val="clear" w:pos="2835"/>
          <w:tab w:val="clear" w:pos="4253"/>
          <w:tab w:val="clear" w:pos="5670"/>
          <w:tab w:val="clear" w:pos="7371"/>
          <w:tab w:val="clear" w:pos="8505"/>
          <w:tab w:val="left" w:pos="1843"/>
        </w:tabs>
        <w:spacing w:after="0"/>
        <w:ind w:left="1843" w:hanging="1843"/>
      </w:pPr>
    </w:p>
    <w:sectPr w:rsidR="004A2ABE" w:rsidSect="00B137A1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418" w:left="1701" w:header="709" w:footer="4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BA" w:rsidRDefault="00F64DBA" w:rsidP="00EA40E3">
      <w:pPr>
        <w:spacing w:after="0"/>
      </w:pPr>
      <w:r>
        <w:separator/>
      </w:r>
    </w:p>
  </w:endnote>
  <w:endnote w:type="continuationSeparator" w:id="0">
    <w:p w:rsidR="00F64DBA" w:rsidRDefault="00F64DBA" w:rsidP="00EA4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DD" w:rsidRPr="00536836" w:rsidRDefault="000764DD" w:rsidP="00107C3C">
    <w:pPr>
      <w:pStyle w:val="Fuzeile"/>
      <w:tabs>
        <w:tab w:val="clear" w:pos="4536"/>
        <w:tab w:val="clear" w:pos="9072"/>
        <w:tab w:val="right" w:pos="8499"/>
      </w:tabs>
      <w:jc w:val="left"/>
      <w:rPr>
        <w:color w:val="auto"/>
        <w:sz w:val="15"/>
        <w:szCs w:val="15"/>
      </w:rPr>
    </w:pPr>
    <w:r>
      <w:rPr>
        <w:sz w:val="15"/>
        <w:szCs w:val="15"/>
      </w:rPr>
      <w:tab/>
    </w:r>
    <w:r w:rsidRPr="00536836">
      <w:rPr>
        <w:color w:val="auto"/>
        <w:sz w:val="15"/>
        <w:szCs w:val="15"/>
      </w:rPr>
      <w:fldChar w:fldCharType="begin"/>
    </w:r>
    <w:r w:rsidRPr="00536836">
      <w:rPr>
        <w:color w:val="auto"/>
        <w:sz w:val="15"/>
        <w:szCs w:val="15"/>
      </w:rPr>
      <w:instrText xml:space="preserve"> PAGE  \* MERGEFORMAT </w:instrText>
    </w:r>
    <w:r w:rsidRPr="00536836">
      <w:rPr>
        <w:color w:val="auto"/>
        <w:sz w:val="15"/>
        <w:szCs w:val="15"/>
      </w:rPr>
      <w:fldChar w:fldCharType="separate"/>
    </w:r>
    <w:r w:rsidR="00471673">
      <w:rPr>
        <w:noProof/>
        <w:color w:val="auto"/>
        <w:sz w:val="15"/>
        <w:szCs w:val="15"/>
      </w:rPr>
      <w:t>2</w:t>
    </w:r>
    <w:r w:rsidRPr="00536836">
      <w:rPr>
        <w:color w:val="auto"/>
        <w:sz w:val="15"/>
        <w:szCs w:val="15"/>
      </w:rPr>
      <w:fldChar w:fldCharType="end"/>
    </w:r>
    <w:r w:rsidRPr="00536836">
      <w:rPr>
        <w:color w:val="auto"/>
        <w:sz w:val="15"/>
        <w:szCs w:val="15"/>
      </w:rPr>
      <w:t xml:space="preserve">. </w:t>
    </w:r>
    <w:r w:rsidRPr="00536836">
      <w:rPr>
        <w:color w:val="auto"/>
        <w:sz w:val="15"/>
        <w:szCs w:val="15"/>
      </w:rPr>
      <w:fldChar w:fldCharType="begin"/>
    </w:r>
    <w:r w:rsidRPr="00536836">
      <w:rPr>
        <w:color w:val="auto"/>
        <w:sz w:val="15"/>
        <w:szCs w:val="15"/>
      </w:rPr>
      <w:instrText xml:space="preserve"> NUMPAGES  \* MERGEFORMAT </w:instrText>
    </w:r>
    <w:r w:rsidRPr="00536836">
      <w:rPr>
        <w:color w:val="auto"/>
        <w:sz w:val="15"/>
        <w:szCs w:val="15"/>
      </w:rPr>
      <w:fldChar w:fldCharType="separate"/>
    </w:r>
    <w:r w:rsidR="00471673">
      <w:rPr>
        <w:noProof/>
        <w:color w:val="auto"/>
        <w:sz w:val="15"/>
        <w:szCs w:val="15"/>
      </w:rPr>
      <w:t>2</w:t>
    </w:r>
    <w:r w:rsidRPr="00536836">
      <w:rPr>
        <w:noProof/>
        <w:color w:val="auto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DD" w:rsidRPr="00107C3C" w:rsidRDefault="000764DD" w:rsidP="00107C3C">
    <w:pPr>
      <w:pStyle w:val="Fuzeile"/>
      <w:tabs>
        <w:tab w:val="clear" w:pos="4536"/>
        <w:tab w:val="clear" w:pos="9072"/>
        <w:tab w:val="right" w:pos="8499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r w:rsidRPr="00107C3C">
      <w:rPr>
        <w:color w:val="auto"/>
        <w:sz w:val="15"/>
        <w:szCs w:val="15"/>
        <w:lang w:val="de-DE"/>
      </w:rPr>
      <w:t xml:space="preserve">Finkenhubelweg 11 | Postfach | 3001 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>
      <w:rPr>
        <w:color w:val="auto"/>
        <w:sz w:val="15"/>
        <w:szCs w:val="15"/>
        <w:lang w:val="de-DE"/>
      </w:rPr>
      <w:tab/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PAGE  \* MERGEFORMAT </w:instrText>
    </w:r>
    <w:r w:rsidRPr="00107C3C">
      <w:rPr>
        <w:color w:val="auto"/>
        <w:sz w:val="15"/>
        <w:szCs w:val="15"/>
      </w:rPr>
      <w:fldChar w:fldCharType="separate"/>
    </w:r>
    <w:r w:rsidR="00471673">
      <w:rPr>
        <w:noProof/>
        <w:color w:val="auto"/>
        <w:sz w:val="15"/>
        <w:szCs w:val="15"/>
      </w:rPr>
      <w:t>1</w:t>
    </w:r>
    <w:r w:rsidRPr="00107C3C">
      <w:rPr>
        <w:color w:val="auto"/>
        <w:sz w:val="15"/>
        <w:szCs w:val="15"/>
      </w:rPr>
      <w:fldChar w:fldCharType="end"/>
    </w:r>
    <w:r w:rsidRPr="00107C3C">
      <w:rPr>
        <w:color w:val="auto"/>
        <w:sz w:val="15"/>
        <w:szCs w:val="15"/>
      </w:rPr>
      <w:t xml:space="preserve">. </w:t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NUMPAGES  \* MERGEFORMAT </w:instrText>
    </w:r>
    <w:r w:rsidRPr="00107C3C">
      <w:rPr>
        <w:color w:val="auto"/>
        <w:sz w:val="15"/>
        <w:szCs w:val="15"/>
      </w:rPr>
      <w:fldChar w:fldCharType="separate"/>
    </w:r>
    <w:r w:rsidR="00471673">
      <w:rPr>
        <w:noProof/>
        <w:color w:val="auto"/>
        <w:sz w:val="15"/>
        <w:szCs w:val="15"/>
      </w:rPr>
      <w:t>2</w:t>
    </w:r>
    <w:r w:rsidRPr="00107C3C">
      <w:rPr>
        <w:noProof/>
        <w:color w:val="auto"/>
        <w:sz w:val="15"/>
        <w:szCs w:val="15"/>
      </w:rPr>
      <w:fldChar w:fldCharType="end"/>
    </w:r>
  </w:p>
  <w:p w:rsidR="000764DD" w:rsidRPr="00107C3C" w:rsidRDefault="000764DD" w:rsidP="0008247A">
    <w:pPr>
      <w:pStyle w:val="Kopfzeile"/>
      <w:jc w:val="left"/>
      <w:rPr>
        <w:color w:val="au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BA" w:rsidRDefault="00F64DBA" w:rsidP="00EA40E3">
      <w:pPr>
        <w:spacing w:after="0"/>
      </w:pPr>
      <w:r>
        <w:separator/>
      </w:r>
    </w:p>
  </w:footnote>
  <w:footnote w:type="continuationSeparator" w:id="0">
    <w:p w:rsidR="00F64DBA" w:rsidRDefault="00F64DBA" w:rsidP="00EA4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DD" w:rsidRPr="00D062AB" w:rsidRDefault="000764DD" w:rsidP="00994AD2">
    <w:pPr>
      <w:pStyle w:val="Kopfzeile"/>
      <w:rPr>
        <w:color w:val="auto"/>
      </w:rPr>
    </w:pPr>
    <w:r w:rsidRPr="00D632B8">
      <w:rPr>
        <w:noProof/>
        <w:sz w:val="15"/>
        <w:szCs w:val="15"/>
        <w:lang w:eastAsia="de-CH"/>
      </w:rPr>
      <w:drawing>
        <wp:anchor distT="0" distB="0" distL="114300" distR="114300" simplePos="0" relativeHeight="251669504" behindDoc="0" locked="0" layoutInCell="1" allowOverlap="1" wp14:anchorId="55BAE9EF" wp14:editId="7EAD65B0">
          <wp:simplePos x="0" y="0"/>
          <wp:positionH relativeFrom="column">
            <wp:posOffset>-640080</wp:posOffset>
          </wp:positionH>
          <wp:positionV relativeFrom="paragraph">
            <wp:posOffset>-20955</wp:posOffset>
          </wp:positionV>
          <wp:extent cx="2745740" cy="646430"/>
          <wp:effectExtent l="0" t="0" r="0" b="0"/>
          <wp:wrapNone/>
          <wp:docPr id="3" name="Bild 23" descr="Macintosh HD:Users:home:Desktop:GoSnow_Schneesportinitiative_Schweiz_rgb_positiv_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home:Desktop:GoSnow_Schneesportinitiative_Schweiz_rgb_positiv_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DD" w:rsidRPr="00D062AB" w:rsidRDefault="000764DD" w:rsidP="00626F5D">
    <w:pPr>
      <w:pStyle w:val="Kopfzeile"/>
      <w:rPr>
        <w:color w:val="auto"/>
      </w:rPr>
    </w:pPr>
    <w:r w:rsidRPr="00D632B8">
      <w:rPr>
        <w:noProof/>
        <w:sz w:val="15"/>
        <w:szCs w:val="15"/>
        <w:lang w:eastAsia="de-CH"/>
      </w:rPr>
      <w:drawing>
        <wp:anchor distT="0" distB="0" distL="114300" distR="114300" simplePos="0" relativeHeight="251666432" behindDoc="0" locked="0" layoutInCell="1" allowOverlap="1" wp14:anchorId="3BBDF632" wp14:editId="019AB901">
          <wp:simplePos x="0" y="0"/>
          <wp:positionH relativeFrom="column">
            <wp:posOffset>-640080</wp:posOffset>
          </wp:positionH>
          <wp:positionV relativeFrom="paragraph">
            <wp:posOffset>-20955</wp:posOffset>
          </wp:positionV>
          <wp:extent cx="2745740" cy="646430"/>
          <wp:effectExtent l="0" t="0" r="0" b="0"/>
          <wp:wrapNone/>
          <wp:docPr id="4" name="Bild 21" descr="Macintosh HD:Users:home:Desktop:GoSnow_Schneesportinitiative_Schweiz_rgb_positiv_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home:Desktop:GoSnow_Schneesportinitiative_Schweiz_rgb_positiv_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4DD" w:rsidRPr="00D062AB" w:rsidRDefault="000764DD" w:rsidP="00626F5D">
    <w:pPr>
      <w:pStyle w:val="Kopfzeile"/>
      <w:jc w:val="left"/>
      <w:rPr>
        <w:color w:val="auto"/>
        <w:sz w:val="15"/>
        <w:szCs w:val="15"/>
      </w:rPr>
    </w:pPr>
  </w:p>
  <w:p w:rsidR="000764DD" w:rsidRPr="00D062AB" w:rsidRDefault="000764DD" w:rsidP="00626F5D">
    <w:pPr>
      <w:pStyle w:val="Kopfzeile"/>
      <w:rPr>
        <w:color w:val="auto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62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1EC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604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0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AA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2E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A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F4C1E4"/>
    <w:lvl w:ilvl="0">
      <w:start w:val="1"/>
      <w:numFmt w:val="bullet"/>
      <w:pStyle w:val="Aufzhlungszeichen2"/>
      <w:lvlText w:val="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9" w15:restartNumberingAfterBreak="0">
    <w:nsid w:val="FFFFFF88"/>
    <w:multiLevelType w:val="singleLevel"/>
    <w:tmpl w:val="557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8B2D6"/>
    <w:lvl w:ilvl="0">
      <w:start w:val="1"/>
      <w:numFmt w:val="bullet"/>
      <w:pStyle w:val="Aufzhlungszeichen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11" w15:restartNumberingAfterBreak="0">
    <w:nsid w:val="01D43EF2"/>
    <w:multiLevelType w:val="multilevel"/>
    <w:tmpl w:val="8948362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03FF"/>
    <w:multiLevelType w:val="multilevel"/>
    <w:tmpl w:val="0042221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9B8"/>
    <w:multiLevelType w:val="multilevel"/>
    <w:tmpl w:val="4D787F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606719"/>
    <w:multiLevelType w:val="hybridMultilevel"/>
    <w:tmpl w:val="F398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38A9"/>
    <w:multiLevelType w:val="multilevel"/>
    <w:tmpl w:val="F140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C77F8"/>
    <w:multiLevelType w:val="multilevel"/>
    <w:tmpl w:val="F41A3B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AA52AD"/>
    <w:multiLevelType w:val="hybridMultilevel"/>
    <w:tmpl w:val="1B388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54305"/>
    <w:multiLevelType w:val="hybridMultilevel"/>
    <w:tmpl w:val="975C168E"/>
    <w:lvl w:ilvl="0" w:tplc="BBBE178C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23E9"/>
    <w:multiLevelType w:val="hybridMultilevel"/>
    <w:tmpl w:val="1D4C3310"/>
    <w:lvl w:ilvl="0" w:tplc="0807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1" w15:restartNumberingAfterBreak="0">
    <w:nsid w:val="67045D35"/>
    <w:multiLevelType w:val="hybridMultilevel"/>
    <w:tmpl w:val="E0A6C8E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12CA"/>
    <w:multiLevelType w:val="hybridMultilevel"/>
    <w:tmpl w:val="D7022954"/>
    <w:lvl w:ilvl="0" w:tplc="84C8566C">
      <w:numFmt w:val="bullet"/>
      <w:lvlText w:val="-"/>
      <w:lvlJc w:val="left"/>
      <w:pPr>
        <w:ind w:left="720" w:hanging="360"/>
      </w:pPr>
      <w:rPr>
        <w:rFonts w:ascii="Futura" w:eastAsia="MS Mincho" w:hAnsi="Futur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2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21"/>
  </w:num>
  <w:num w:numId="23">
    <w:abstractNumId w:val="15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de-CH" w:vendorID="6" w:dllVersion="2" w:checkStyle="1"/>
  <w:activeWritingStyle w:appName="MSWord" w:lang="de-DE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3b3d3c,#4f51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BA"/>
    <w:rsid w:val="00000BA0"/>
    <w:rsid w:val="00013D86"/>
    <w:rsid w:val="00030DA8"/>
    <w:rsid w:val="000312F6"/>
    <w:rsid w:val="000360B5"/>
    <w:rsid w:val="000473BF"/>
    <w:rsid w:val="000529FC"/>
    <w:rsid w:val="00056B47"/>
    <w:rsid w:val="0006309D"/>
    <w:rsid w:val="000670C2"/>
    <w:rsid w:val="000764DD"/>
    <w:rsid w:val="0008147E"/>
    <w:rsid w:val="000815AF"/>
    <w:rsid w:val="0008247A"/>
    <w:rsid w:val="00086F51"/>
    <w:rsid w:val="00091224"/>
    <w:rsid w:val="0009295B"/>
    <w:rsid w:val="000A4E20"/>
    <w:rsid w:val="000A60B8"/>
    <w:rsid w:val="000B050E"/>
    <w:rsid w:val="000B5790"/>
    <w:rsid w:val="000B7BF4"/>
    <w:rsid w:val="000C0D2B"/>
    <w:rsid w:val="000C1565"/>
    <w:rsid w:val="000C218D"/>
    <w:rsid w:val="000D5698"/>
    <w:rsid w:val="000D75E6"/>
    <w:rsid w:val="000E05C8"/>
    <w:rsid w:val="000E06CE"/>
    <w:rsid w:val="000E3F16"/>
    <w:rsid w:val="000E424B"/>
    <w:rsid w:val="000E507F"/>
    <w:rsid w:val="000E7361"/>
    <w:rsid w:val="000F00AB"/>
    <w:rsid w:val="000F402C"/>
    <w:rsid w:val="000F463C"/>
    <w:rsid w:val="00100902"/>
    <w:rsid w:val="001078FB"/>
    <w:rsid w:val="00107C3C"/>
    <w:rsid w:val="001217D4"/>
    <w:rsid w:val="00122824"/>
    <w:rsid w:val="00127FE6"/>
    <w:rsid w:val="001428BD"/>
    <w:rsid w:val="00144989"/>
    <w:rsid w:val="00153277"/>
    <w:rsid w:val="00155D09"/>
    <w:rsid w:val="00155E6A"/>
    <w:rsid w:val="00162286"/>
    <w:rsid w:val="001651A0"/>
    <w:rsid w:val="00166D46"/>
    <w:rsid w:val="00170388"/>
    <w:rsid w:val="00175507"/>
    <w:rsid w:val="00182685"/>
    <w:rsid w:val="001873AF"/>
    <w:rsid w:val="00187E6E"/>
    <w:rsid w:val="00191286"/>
    <w:rsid w:val="00194B12"/>
    <w:rsid w:val="001A1F16"/>
    <w:rsid w:val="001A20BD"/>
    <w:rsid w:val="001A69BA"/>
    <w:rsid w:val="001B3C33"/>
    <w:rsid w:val="001B71E2"/>
    <w:rsid w:val="001C0F1A"/>
    <w:rsid w:val="001C148C"/>
    <w:rsid w:val="001C69F1"/>
    <w:rsid w:val="002018A5"/>
    <w:rsid w:val="00205DF7"/>
    <w:rsid w:val="00207326"/>
    <w:rsid w:val="0021366C"/>
    <w:rsid w:val="00214575"/>
    <w:rsid w:val="00225F74"/>
    <w:rsid w:val="00226A8B"/>
    <w:rsid w:val="00227024"/>
    <w:rsid w:val="002379AF"/>
    <w:rsid w:val="002446EB"/>
    <w:rsid w:val="00247166"/>
    <w:rsid w:val="002472AF"/>
    <w:rsid w:val="00251B65"/>
    <w:rsid w:val="00254D4F"/>
    <w:rsid w:val="00255BD3"/>
    <w:rsid w:val="00256E80"/>
    <w:rsid w:val="00260F4E"/>
    <w:rsid w:val="00261FB3"/>
    <w:rsid w:val="00272C15"/>
    <w:rsid w:val="00275968"/>
    <w:rsid w:val="00282924"/>
    <w:rsid w:val="002A142E"/>
    <w:rsid w:val="002A7D87"/>
    <w:rsid w:val="002B1030"/>
    <w:rsid w:val="002C60A1"/>
    <w:rsid w:val="002D1602"/>
    <w:rsid w:val="002D2E75"/>
    <w:rsid w:val="002D3D73"/>
    <w:rsid w:val="002D4E71"/>
    <w:rsid w:val="002E1618"/>
    <w:rsid w:val="002E58AA"/>
    <w:rsid w:val="002E7160"/>
    <w:rsid w:val="002E790C"/>
    <w:rsid w:val="002F67F7"/>
    <w:rsid w:val="003010FD"/>
    <w:rsid w:val="00314A82"/>
    <w:rsid w:val="0031618A"/>
    <w:rsid w:val="00316E87"/>
    <w:rsid w:val="00321E71"/>
    <w:rsid w:val="003378DB"/>
    <w:rsid w:val="00344B68"/>
    <w:rsid w:val="00360BA7"/>
    <w:rsid w:val="0036551A"/>
    <w:rsid w:val="003714F4"/>
    <w:rsid w:val="00374FD5"/>
    <w:rsid w:val="00383CB6"/>
    <w:rsid w:val="003844F7"/>
    <w:rsid w:val="00384CC0"/>
    <w:rsid w:val="00387D98"/>
    <w:rsid w:val="003916E4"/>
    <w:rsid w:val="00392CB4"/>
    <w:rsid w:val="00393471"/>
    <w:rsid w:val="00396AE2"/>
    <w:rsid w:val="003A5005"/>
    <w:rsid w:val="003B20C2"/>
    <w:rsid w:val="003B39EF"/>
    <w:rsid w:val="003B4927"/>
    <w:rsid w:val="003C552B"/>
    <w:rsid w:val="003C7B63"/>
    <w:rsid w:val="003D0956"/>
    <w:rsid w:val="003D15BE"/>
    <w:rsid w:val="003D186D"/>
    <w:rsid w:val="003D6EF7"/>
    <w:rsid w:val="003E401A"/>
    <w:rsid w:val="003E4E29"/>
    <w:rsid w:val="003E791A"/>
    <w:rsid w:val="00402456"/>
    <w:rsid w:val="0040725D"/>
    <w:rsid w:val="00412B22"/>
    <w:rsid w:val="004224A5"/>
    <w:rsid w:val="00423C79"/>
    <w:rsid w:val="00425733"/>
    <w:rsid w:val="00426DEF"/>
    <w:rsid w:val="00430537"/>
    <w:rsid w:val="0044026B"/>
    <w:rsid w:val="004536D8"/>
    <w:rsid w:val="00456D17"/>
    <w:rsid w:val="00457862"/>
    <w:rsid w:val="00457E7C"/>
    <w:rsid w:val="00460BC3"/>
    <w:rsid w:val="00471673"/>
    <w:rsid w:val="00471ADE"/>
    <w:rsid w:val="00480C42"/>
    <w:rsid w:val="00490605"/>
    <w:rsid w:val="0049588E"/>
    <w:rsid w:val="004A2ABE"/>
    <w:rsid w:val="004A3826"/>
    <w:rsid w:val="004A3C21"/>
    <w:rsid w:val="004A54C3"/>
    <w:rsid w:val="004D3E03"/>
    <w:rsid w:val="004D580A"/>
    <w:rsid w:val="004D7C13"/>
    <w:rsid w:val="004E0443"/>
    <w:rsid w:val="004E1D76"/>
    <w:rsid w:val="004E28B5"/>
    <w:rsid w:val="004E3D6D"/>
    <w:rsid w:val="004E3EFF"/>
    <w:rsid w:val="004E695A"/>
    <w:rsid w:val="004F018F"/>
    <w:rsid w:val="004F4167"/>
    <w:rsid w:val="004F49D1"/>
    <w:rsid w:val="004F7384"/>
    <w:rsid w:val="00501536"/>
    <w:rsid w:val="00504DD0"/>
    <w:rsid w:val="005145B1"/>
    <w:rsid w:val="00515488"/>
    <w:rsid w:val="005154C6"/>
    <w:rsid w:val="00517C30"/>
    <w:rsid w:val="005234C8"/>
    <w:rsid w:val="00536836"/>
    <w:rsid w:val="005442E0"/>
    <w:rsid w:val="00546E5C"/>
    <w:rsid w:val="005520FA"/>
    <w:rsid w:val="0056528B"/>
    <w:rsid w:val="0057176D"/>
    <w:rsid w:val="005751A1"/>
    <w:rsid w:val="00582A8F"/>
    <w:rsid w:val="005A060C"/>
    <w:rsid w:val="005A347D"/>
    <w:rsid w:val="005A6C11"/>
    <w:rsid w:val="005B49C5"/>
    <w:rsid w:val="005B65BC"/>
    <w:rsid w:val="005C02D3"/>
    <w:rsid w:val="005C0A5C"/>
    <w:rsid w:val="005C12DD"/>
    <w:rsid w:val="005C2D63"/>
    <w:rsid w:val="005C2E8B"/>
    <w:rsid w:val="005C5AC5"/>
    <w:rsid w:val="005D3437"/>
    <w:rsid w:val="005D7A33"/>
    <w:rsid w:val="005E0637"/>
    <w:rsid w:val="005E3071"/>
    <w:rsid w:val="005E454B"/>
    <w:rsid w:val="005E497E"/>
    <w:rsid w:val="005E4DE6"/>
    <w:rsid w:val="005E6973"/>
    <w:rsid w:val="005F15BC"/>
    <w:rsid w:val="005F205E"/>
    <w:rsid w:val="00604CAB"/>
    <w:rsid w:val="00607D60"/>
    <w:rsid w:val="006118B8"/>
    <w:rsid w:val="00620725"/>
    <w:rsid w:val="0062354B"/>
    <w:rsid w:val="00626F5D"/>
    <w:rsid w:val="006274FD"/>
    <w:rsid w:val="00631044"/>
    <w:rsid w:val="006356FE"/>
    <w:rsid w:val="00646069"/>
    <w:rsid w:val="006565A4"/>
    <w:rsid w:val="00656970"/>
    <w:rsid w:val="00683793"/>
    <w:rsid w:val="0069098F"/>
    <w:rsid w:val="00690AFC"/>
    <w:rsid w:val="0069214C"/>
    <w:rsid w:val="0069279A"/>
    <w:rsid w:val="00694F68"/>
    <w:rsid w:val="00697C87"/>
    <w:rsid w:val="006A3BD6"/>
    <w:rsid w:val="006A42DC"/>
    <w:rsid w:val="006A4F3F"/>
    <w:rsid w:val="006A5418"/>
    <w:rsid w:val="006C0FD6"/>
    <w:rsid w:val="006C1409"/>
    <w:rsid w:val="006C15D6"/>
    <w:rsid w:val="006C6477"/>
    <w:rsid w:val="006C7B07"/>
    <w:rsid w:val="006D54A7"/>
    <w:rsid w:val="006D5C80"/>
    <w:rsid w:val="006E1D19"/>
    <w:rsid w:val="006E3B9A"/>
    <w:rsid w:val="006E51B4"/>
    <w:rsid w:val="006E726B"/>
    <w:rsid w:val="007029A4"/>
    <w:rsid w:val="00704EE2"/>
    <w:rsid w:val="00705274"/>
    <w:rsid w:val="00730B2D"/>
    <w:rsid w:val="007334E4"/>
    <w:rsid w:val="00751DDC"/>
    <w:rsid w:val="00781D72"/>
    <w:rsid w:val="00782BB8"/>
    <w:rsid w:val="00786A0F"/>
    <w:rsid w:val="00787468"/>
    <w:rsid w:val="00794DEA"/>
    <w:rsid w:val="007A08B2"/>
    <w:rsid w:val="007A1EF7"/>
    <w:rsid w:val="007B32CA"/>
    <w:rsid w:val="007B5532"/>
    <w:rsid w:val="007D147D"/>
    <w:rsid w:val="007D3783"/>
    <w:rsid w:val="007D5B77"/>
    <w:rsid w:val="007F6CF5"/>
    <w:rsid w:val="00803624"/>
    <w:rsid w:val="0081015E"/>
    <w:rsid w:val="00811480"/>
    <w:rsid w:val="00811F92"/>
    <w:rsid w:val="00814B1C"/>
    <w:rsid w:val="008254E6"/>
    <w:rsid w:val="008263A7"/>
    <w:rsid w:val="00831F60"/>
    <w:rsid w:val="008439C3"/>
    <w:rsid w:val="00845853"/>
    <w:rsid w:val="00852A28"/>
    <w:rsid w:val="008663BF"/>
    <w:rsid w:val="008842DD"/>
    <w:rsid w:val="0089295D"/>
    <w:rsid w:val="00895255"/>
    <w:rsid w:val="008A212B"/>
    <w:rsid w:val="008A2F9C"/>
    <w:rsid w:val="008B6A8F"/>
    <w:rsid w:val="008C6273"/>
    <w:rsid w:val="008D0866"/>
    <w:rsid w:val="008D268D"/>
    <w:rsid w:val="008D4503"/>
    <w:rsid w:val="008E013D"/>
    <w:rsid w:val="008E2CB0"/>
    <w:rsid w:val="008E7338"/>
    <w:rsid w:val="008F1E1A"/>
    <w:rsid w:val="008F26E6"/>
    <w:rsid w:val="008F4AA3"/>
    <w:rsid w:val="00905566"/>
    <w:rsid w:val="00907E37"/>
    <w:rsid w:val="009160BE"/>
    <w:rsid w:val="00925B16"/>
    <w:rsid w:val="009263E9"/>
    <w:rsid w:val="0093550B"/>
    <w:rsid w:val="0094160A"/>
    <w:rsid w:val="0095256A"/>
    <w:rsid w:val="0095374A"/>
    <w:rsid w:val="009550B4"/>
    <w:rsid w:val="009706D6"/>
    <w:rsid w:val="00970A02"/>
    <w:rsid w:val="009725EE"/>
    <w:rsid w:val="00981736"/>
    <w:rsid w:val="0098628D"/>
    <w:rsid w:val="009874B9"/>
    <w:rsid w:val="00994AD2"/>
    <w:rsid w:val="00997643"/>
    <w:rsid w:val="009A28C5"/>
    <w:rsid w:val="009A7904"/>
    <w:rsid w:val="009B1973"/>
    <w:rsid w:val="009B3278"/>
    <w:rsid w:val="009D7055"/>
    <w:rsid w:val="009E351B"/>
    <w:rsid w:val="009E3DA6"/>
    <w:rsid w:val="009E4680"/>
    <w:rsid w:val="009F24FB"/>
    <w:rsid w:val="009F3BE0"/>
    <w:rsid w:val="009F50A9"/>
    <w:rsid w:val="00A132E8"/>
    <w:rsid w:val="00A13F6A"/>
    <w:rsid w:val="00A13FDD"/>
    <w:rsid w:val="00A22C4A"/>
    <w:rsid w:val="00A25AAC"/>
    <w:rsid w:val="00A41A46"/>
    <w:rsid w:val="00A41C68"/>
    <w:rsid w:val="00A45FAE"/>
    <w:rsid w:val="00A46831"/>
    <w:rsid w:val="00A50995"/>
    <w:rsid w:val="00A5252F"/>
    <w:rsid w:val="00A5539E"/>
    <w:rsid w:val="00A56A82"/>
    <w:rsid w:val="00A66310"/>
    <w:rsid w:val="00A668A4"/>
    <w:rsid w:val="00A70937"/>
    <w:rsid w:val="00A82B4F"/>
    <w:rsid w:val="00A93BA8"/>
    <w:rsid w:val="00A93F9C"/>
    <w:rsid w:val="00A94298"/>
    <w:rsid w:val="00A97303"/>
    <w:rsid w:val="00AA1DD8"/>
    <w:rsid w:val="00AC209D"/>
    <w:rsid w:val="00AC5218"/>
    <w:rsid w:val="00AC6F9F"/>
    <w:rsid w:val="00AD321D"/>
    <w:rsid w:val="00AD55E1"/>
    <w:rsid w:val="00AD6366"/>
    <w:rsid w:val="00AD6A5C"/>
    <w:rsid w:val="00AE2607"/>
    <w:rsid w:val="00AE4333"/>
    <w:rsid w:val="00AF0404"/>
    <w:rsid w:val="00AF40BF"/>
    <w:rsid w:val="00AF5381"/>
    <w:rsid w:val="00B05C68"/>
    <w:rsid w:val="00B10392"/>
    <w:rsid w:val="00B137A1"/>
    <w:rsid w:val="00B13E9C"/>
    <w:rsid w:val="00B2267C"/>
    <w:rsid w:val="00B43E29"/>
    <w:rsid w:val="00B53145"/>
    <w:rsid w:val="00B601E2"/>
    <w:rsid w:val="00B60531"/>
    <w:rsid w:val="00B628B9"/>
    <w:rsid w:val="00B642DB"/>
    <w:rsid w:val="00B64BDC"/>
    <w:rsid w:val="00B7120B"/>
    <w:rsid w:val="00B84EEB"/>
    <w:rsid w:val="00B856E5"/>
    <w:rsid w:val="00B86231"/>
    <w:rsid w:val="00B9638C"/>
    <w:rsid w:val="00B96501"/>
    <w:rsid w:val="00BA5802"/>
    <w:rsid w:val="00BA6D73"/>
    <w:rsid w:val="00BB470C"/>
    <w:rsid w:val="00BB5B81"/>
    <w:rsid w:val="00BB6461"/>
    <w:rsid w:val="00BC1006"/>
    <w:rsid w:val="00BD18AF"/>
    <w:rsid w:val="00BD1B94"/>
    <w:rsid w:val="00BD28FD"/>
    <w:rsid w:val="00BD6E21"/>
    <w:rsid w:val="00BE0B41"/>
    <w:rsid w:val="00BE1D13"/>
    <w:rsid w:val="00BE39C3"/>
    <w:rsid w:val="00BE45B0"/>
    <w:rsid w:val="00BE52AE"/>
    <w:rsid w:val="00BE7725"/>
    <w:rsid w:val="00BE7F92"/>
    <w:rsid w:val="00BF0BB1"/>
    <w:rsid w:val="00BF2CC6"/>
    <w:rsid w:val="00C07481"/>
    <w:rsid w:val="00C154C2"/>
    <w:rsid w:val="00C15A01"/>
    <w:rsid w:val="00C22F0B"/>
    <w:rsid w:val="00C24892"/>
    <w:rsid w:val="00C2538E"/>
    <w:rsid w:val="00C30EF2"/>
    <w:rsid w:val="00C32B18"/>
    <w:rsid w:val="00C338A8"/>
    <w:rsid w:val="00C409F8"/>
    <w:rsid w:val="00C418CA"/>
    <w:rsid w:val="00C422E0"/>
    <w:rsid w:val="00C42328"/>
    <w:rsid w:val="00C4400B"/>
    <w:rsid w:val="00C65D2D"/>
    <w:rsid w:val="00C8095B"/>
    <w:rsid w:val="00C85CBB"/>
    <w:rsid w:val="00C92230"/>
    <w:rsid w:val="00CA2DB4"/>
    <w:rsid w:val="00CA77A5"/>
    <w:rsid w:val="00CC0E81"/>
    <w:rsid w:val="00CC290B"/>
    <w:rsid w:val="00CC4055"/>
    <w:rsid w:val="00CD113A"/>
    <w:rsid w:val="00D00EC1"/>
    <w:rsid w:val="00D03D59"/>
    <w:rsid w:val="00D04FEE"/>
    <w:rsid w:val="00D062AB"/>
    <w:rsid w:val="00D14ADC"/>
    <w:rsid w:val="00D155EA"/>
    <w:rsid w:val="00D31D54"/>
    <w:rsid w:val="00D31D8B"/>
    <w:rsid w:val="00D3304D"/>
    <w:rsid w:val="00D36A2B"/>
    <w:rsid w:val="00D36E84"/>
    <w:rsid w:val="00D42BF0"/>
    <w:rsid w:val="00D537C5"/>
    <w:rsid w:val="00D6266B"/>
    <w:rsid w:val="00D632B8"/>
    <w:rsid w:val="00D67CAE"/>
    <w:rsid w:val="00D706D2"/>
    <w:rsid w:val="00D72E4F"/>
    <w:rsid w:val="00D80E1E"/>
    <w:rsid w:val="00D81E05"/>
    <w:rsid w:val="00D860B2"/>
    <w:rsid w:val="00D8736D"/>
    <w:rsid w:val="00DA75F0"/>
    <w:rsid w:val="00DB4141"/>
    <w:rsid w:val="00DB6C6F"/>
    <w:rsid w:val="00DC21CE"/>
    <w:rsid w:val="00DC7634"/>
    <w:rsid w:val="00DD2A6A"/>
    <w:rsid w:val="00DE1B39"/>
    <w:rsid w:val="00DE5A9A"/>
    <w:rsid w:val="00DE6E3F"/>
    <w:rsid w:val="00DF0889"/>
    <w:rsid w:val="00DF3E3E"/>
    <w:rsid w:val="00DF7BBC"/>
    <w:rsid w:val="00E0126B"/>
    <w:rsid w:val="00E0186F"/>
    <w:rsid w:val="00E149CA"/>
    <w:rsid w:val="00E4215B"/>
    <w:rsid w:val="00E6013F"/>
    <w:rsid w:val="00E62BD6"/>
    <w:rsid w:val="00E70194"/>
    <w:rsid w:val="00E84B16"/>
    <w:rsid w:val="00E903F3"/>
    <w:rsid w:val="00E91941"/>
    <w:rsid w:val="00E97CDB"/>
    <w:rsid w:val="00EA21A4"/>
    <w:rsid w:val="00EA40E3"/>
    <w:rsid w:val="00EA73B8"/>
    <w:rsid w:val="00EB3AE2"/>
    <w:rsid w:val="00EB4617"/>
    <w:rsid w:val="00EC227D"/>
    <w:rsid w:val="00EC2AEA"/>
    <w:rsid w:val="00EC421F"/>
    <w:rsid w:val="00EC6A30"/>
    <w:rsid w:val="00ED4921"/>
    <w:rsid w:val="00ED7777"/>
    <w:rsid w:val="00EF6440"/>
    <w:rsid w:val="00EF6969"/>
    <w:rsid w:val="00F06858"/>
    <w:rsid w:val="00F13FCF"/>
    <w:rsid w:val="00F22F04"/>
    <w:rsid w:val="00F349CA"/>
    <w:rsid w:val="00F34F1D"/>
    <w:rsid w:val="00F47111"/>
    <w:rsid w:val="00F5196C"/>
    <w:rsid w:val="00F53C78"/>
    <w:rsid w:val="00F545C9"/>
    <w:rsid w:val="00F60DE8"/>
    <w:rsid w:val="00F64DBA"/>
    <w:rsid w:val="00F65386"/>
    <w:rsid w:val="00F70770"/>
    <w:rsid w:val="00F72198"/>
    <w:rsid w:val="00F82BDA"/>
    <w:rsid w:val="00F87003"/>
    <w:rsid w:val="00F8751E"/>
    <w:rsid w:val="00F87D06"/>
    <w:rsid w:val="00F95BA0"/>
    <w:rsid w:val="00FA2BEA"/>
    <w:rsid w:val="00FB3781"/>
    <w:rsid w:val="00FB4B43"/>
    <w:rsid w:val="00FB504D"/>
    <w:rsid w:val="00FC3397"/>
    <w:rsid w:val="00FC5059"/>
    <w:rsid w:val="00FD5E91"/>
    <w:rsid w:val="00FD6AC6"/>
    <w:rsid w:val="00FE62CA"/>
    <w:rsid w:val="00FF1942"/>
    <w:rsid w:val="00FF380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3b3d3c,#4f5150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D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</w:pPr>
    <w:rPr>
      <w:rFonts w:ascii="Tahoma" w:eastAsia="Times" w:hAnsi="Tahoma"/>
      <w:color w:val="000000"/>
      <w:lang w:val="de-CH"/>
    </w:rPr>
  </w:style>
  <w:style w:type="paragraph" w:styleId="berschrift1">
    <w:name w:val="heading 1"/>
    <w:basedOn w:val="Standard"/>
    <w:next w:val="Standard"/>
    <w:qFormat/>
    <w:rsid w:val="000764DD"/>
    <w:pPr>
      <w:widowControl w:val="0"/>
      <w:numPr>
        <w:numId w:val="15"/>
      </w:numPr>
      <w:tabs>
        <w:tab w:val="left" w:pos="567"/>
      </w:tabs>
      <w:spacing w:before="240" w:after="240"/>
      <w:outlineLvl w:val="0"/>
    </w:pPr>
    <w:rPr>
      <w:rFonts w:eastAsia="Times New Roman"/>
      <w:b/>
      <w:sz w:val="28"/>
    </w:rPr>
  </w:style>
  <w:style w:type="paragraph" w:styleId="berschrift2">
    <w:name w:val="heading 2"/>
    <w:basedOn w:val="berschrift1"/>
    <w:next w:val="Standard"/>
    <w:qFormat/>
    <w:rsid w:val="000764DD"/>
    <w:pPr>
      <w:keepNext/>
      <w:numPr>
        <w:ilvl w:val="1"/>
      </w:numPr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qFormat/>
    <w:rsid w:val="000764DD"/>
    <w:pPr>
      <w:keepNext/>
      <w:numPr>
        <w:ilvl w:val="2"/>
        <w:numId w:val="15"/>
      </w:numPr>
      <w:spacing w:before="120" w:after="120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764DD"/>
    <w:pPr>
      <w:numPr>
        <w:ilvl w:val="3"/>
      </w:numPr>
      <w:outlineLvl w:val="3"/>
    </w:pPr>
    <w:rPr>
      <w:color w:val="999999"/>
      <w:szCs w:val="28"/>
    </w:rPr>
  </w:style>
  <w:style w:type="paragraph" w:styleId="berschrift5">
    <w:name w:val="heading 5"/>
    <w:basedOn w:val="berschrift3"/>
    <w:next w:val="Standard"/>
    <w:rsid w:val="000764DD"/>
    <w:pPr>
      <w:numPr>
        <w:ilvl w:val="4"/>
      </w:numPr>
      <w:outlineLvl w:val="4"/>
    </w:pPr>
    <w:rPr>
      <w:color w:val="999999"/>
    </w:rPr>
  </w:style>
  <w:style w:type="paragraph" w:styleId="berschrift6">
    <w:name w:val="heading 6"/>
    <w:basedOn w:val="berschrift5"/>
    <w:next w:val="Standard"/>
    <w:qFormat/>
    <w:rsid w:val="000764DD"/>
    <w:pPr>
      <w:numPr>
        <w:ilvl w:val="5"/>
      </w:numPr>
      <w:spacing w:after="4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764DD"/>
    <w:pPr>
      <w:numPr>
        <w:ilvl w:val="6"/>
        <w:numId w:val="15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764D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764D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9F7062"/>
    <w:pPr>
      <w:numPr>
        <w:numId w:val="3"/>
      </w:numPr>
      <w:spacing w:after="40"/>
    </w:pPr>
  </w:style>
  <w:style w:type="paragraph" w:customStyle="1" w:styleId="Index">
    <w:name w:val="Index"/>
    <w:basedOn w:val="Standard"/>
    <w:rsid w:val="00B12D0A"/>
    <w:pPr>
      <w:tabs>
        <w:tab w:val="right" w:leader="dot" w:pos="8220"/>
      </w:tabs>
      <w:ind w:left="4111"/>
    </w:pPr>
    <w:rPr>
      <w:color w:val="auto"/>
      <w:lang w:val="de-DE"/>
    </w:rPr>
  </w:style>
  <w:style w:type="paragraph" w:styleId="Kopfzeile">
    <w:name w:val="header"/>
    <w:basedOn w:val="Standard"/>
    <w:rsid w:val="00B86231"/>
    <w:pPr>
      <w:tabs>
        <w:tab w:val="clear" w:pos="2835"/>
        <w:tab w:val="clear" w:pos="4253"/>
        <w:tab w:val="clear" w:pos="5670"/>
        <w:tab w:val="clear" w:pos="7371"/>
        <w:tab w:val="clear" w:pos="8505"/>
      </w:tabs>
      <w:spacing w:after="0" w:line="120" w:lineRule="atLeast"/>
      <w:jc w:val="right"/>
    </w:pPr>
    <w:rPr>
      <w:color w:val="808080"/>
      <w:sz w:val="16"/>
      <w:szCs w:val="16"/>
    </w:rPr>
  </w:style>
  <w:style w:type="table" w:styleId="Tabellenraster">
    <w:name w:val="Table Grid"/>
    <w:basedOn w:val="NormaleTabelle"/>
    <w:rsid w:val="00206B3E"/>
    <w:rPr>
      <w:sz w:val="18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cPr>
      <w:shd w:val="clear" w:color="auto" w:fill="auto"/>
    </w:tcPr>
  </w:style>
  <w:style w:type="paragraph" w:styleId="Verzeichnis1">
    <w:name w:val="toc 1"/>
    <w:basedOn w:val="berschrift3"/>
    <w:next w:val="Standard"/>
    <w:uiPriority w:val="39"/>
    <w:qFormat/>
    <w:rsid w:val="002018A5"/>
    <w:pPr>
      <w:keepNext w:val="0"/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/>
      <w:outlineLvl w:val="9"/>
    </w:pPr>
    <w:rPr>
      <w:bCs/>
      <w:szCs w:val="19"/>
    </w:rPr>
  </w:style>
  <w:style w:type="paragraph" w:styleId="Aufzhlungszeichen">
    <w:name w:val="List Bullet"/>
    <w:basedOn w:val="Aufzhlung"/>
    <w:rsid w:val="00822F16"/>
    <w:pPr>
      <w:numPr>
        <w:numId w:val="1"/>
      </w:numPr>
      <w:tabs>
        <w:tab w:val="clear" w:pos="360"/>
        <w:tab w:val="left" w:pos="227"/>
        <w:tab w:val="right" w:pos="6804"/>
        <w:tab w:val="right" w:pos="8080"/>
        <w:tab w:val="right" w:pos="9356"/>
      </w:tabs>
      <w:ind w:left="227" w:hanging="227"/>
    </w:pPr>
  </w:style>
  <w:style w:type="character" w:styleId="BesuchterHyperlink">
    <w:name w:val="FollowedHyperlink"/>
    <w:rsid w:val="00291E4E"/>
    <w:rPr>
      <w:color w:val="800080"/>
      <w:u w:val="single"/>
    </w:rPr>
  </w:style>
  <w:style w:type="character" w:styleId="Hyperlink">
    <w:name w:val="Hyperlink"/>
    <w:rsid w:val="00104CED"/>
    <w:rPr>
      <w:color w:val="0000FF"/>
      <w:u w:val="single"/>
    </w:rPr>
  </w:style>
  <w:style w:type="paragraph" w:styleId="Umschlagadresse">
    <w:name w:val="envelope address"/>
    <w:basedOn w:val="Standard"/>
    <w:rsid w:val="00C15CEB"/>
    <w:pPr>
      <w:framePr w:w="4321" w:h="4245" w:hRule="exact" w:hSpace="142" w:vSpace="142" w:wrap="notBeside" w:hAnchor="page" w:x="1702" w:yAlign="top" w:anchorLock="1"/>
      <w:ind w:left="1"/>
    </w:pPr>
    <w:rPr>
      <w:szCs w:val="24"/>
    </w:rPr>
  </w:style>
  <w:style w:type="paragraph" w:styleId="Aufzhlungszeichen2">
    <w:name w:val="List Bullet 2"/>
    <w:basedOn w:val="Aufzhlungszeichen"/>
    <w:rsid w:val="00822F16"/>
    <w:pPr>
      <w:numPr>
        <w:numId w:val="2"/>
      </w:numPr>
      <w:ind w:left="227" w:hanging="227"/>
    </w:pPr>
  </w:style>
  <w:style w:type="character" w:customStyle="1" w:styleId="berschrift7Zchn">
    <w:name w:val="Überschrift 7 Zchn"/>
    <w:link w:val="berschrift7"/>
    <w:uiPriority w:val="9"/>
    <w:rsid w:val="000764DD"/>
    <w:rPr>
      <w:rFonts w:ascii="Tahoma" w:eastAsia="Times" w:hAnsi="Tahoma"/>
      <w:color w:val="000000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B8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6231"/>
    <w:rPr>
      <w:rFonts w:ascii="Helvetica Neue" w:eastAsia="Times" w:hAnsi="Helvetica Neue"/>
      <w:color w:val="808080"/>
      <w:sz w:val="16"/>
      <w:szCs w:val="16"/>
      <w:lang w:val="de-CH"/>
    </w:rPr>
  </w:style>
  <w:style w:type="character" w:customStyle="1" w:styleId="berschrift8Zchn">
    <w:name w:val="Überschrift 8 Zchn"/>
    <w:link w:val="berschrift8"/>
    <w:uiPriority w:val="9"/>
    <w:rsid w:val="000764DD"/>
    <w:rPr>
      <w:rFonts w:ascii="Tahoma" w:eastAsia="Times" w:hAnsi="Tahoma"/>
      <w:color w:val="000000"/>
      <w:lang w:val="de-CH"/>
    </w:rPr>
  </w:style>
  <w:style w:type="character" w:customStyle="1" w:styleId="berschrift9Zchn">
    <w:name w:val="Überschrift 9 Zchn"/>
    <w:link w:val="berschrift9"/>
    <w:uiPriority w:val="9"/>
    <w:rsid w:val="000764DD"/>
    <w:rPr>
      <w:rFonts w:ascii="Tahoma" w:eastAsia="Times" w:hAnsi="Tahoma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9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942"/>
    <w:rPr>
      <w:rFonts w:ascii="Lucida Grande" w:eastAsia="Times" w:hAnsi="Lucida Grande" w:cs="Lucida Grande"/>
      <w:color w:val="000000"/>
      <w:sz w:val="18"/>
      <w:szCs w:val="18"/>
      <w:lang w:val="de-CH"/>
    </w:rPr>
  </w:style>
  <w:style w:type="paragraph" w:customStyle="1" w:styleId="Marginal">
    <w:name w:val="Marginal"/>
    <w:basedOn w:val="Standard"/>
    <w:qFormat/>
    <w:rsid w:val="00626F5D"/>
    <w:pPr>
      <w:spacing w:after="40"/>
    </w:pPr>
    <w:rPr>
      <w:color w:val="auto"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764DD"/>
    <w:pPr>
      <w:spacing w:before="120" w:after="300"/>
      <w:contextualSpacing/>
    </w:pPr>
    <w:rPr>
      <w:rFonts w:eastAsiaTheme="majorEastAsia" w:cstheme="majorBidi"/>
      <w:b/>
      <w:bCs/>
      <w:color w:val="auto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DD"/>
    <w:rPr>
      <w:rFonts w:ascii="Tahoma" w:eastAsiaTheme="majorEastAsia" w:hAnsi="Tahoma" w:cstheme="majorBidi"/>
      <w:b/>
      <w:bCs/>
      <w:spacing w:val="5"/>
      <w:kern w:val="28"/>
      <w:sz w:val="52"/>
      <w:szCs w:val="52"/>
      <w:lang w:val="de-CH"/>
    </w:rPr>
  </w:style>
  <w:style w:type="paragraph" w:styleId="Listenabsatz">
    <w:name w:val="List Paragraph"/>
    <w:basedOn w:val="Standard"/>
    <w:uiPriority w:val="34"/>
    <w:qFormat/>
    <w:rsid w:val="00F64DBA"/>
    <w:pPr>
      <w:ind w:left="720"/>
      <w:contextualSpacing/>
    </w:pPr>
  </w:style>
  <w:style w:type="paragraph" w:customStyle="1" w:styleId="paragraphstyle3">
    <w:name w:val="paragraph_style_3"/>
    <w:basedOn w:val="Standard"/>
    <w:rsid w:val="005B65BC"/>
    <w:pPr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CH"/>
    </w:rPr>
  </w:style>
  <w:style w:type="character" w:customStyle="1" w:styleId="style1">
    <w:name w:val="style_1"/>
    <w:basedOn w:val="Absatz-Standardschriftart"/>
    <w:rsid w:val="005B65BC"/>
  </w:style>
  <w:style w:type="character" w:customStyle="1" w:styleId="apple-converted-space">
    <w:name w:val="apple-converted-space"/>
    <w:basedOn w:val="Absatz-Standardschriftart"/>
    <w:rsid w:val="005B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Documents\Benutzerdefinierte%20Office-Vorlagen\GOSNOW%20A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736D0-8DCC-4030-9697-1433E68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GOSNOW A4</Template>
  <TotalTime>0</TotalTime>
  <Pages>2</Pages>
  <Words>430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GOSNOW A4-Vorlage</vt:lpstr>
    </vt:vector>
  </TitlesOfParts>
  <Manager/>
  <Company/>
  <LinksUpToDate>false</LinksUpToDate>
  <CharactersWithSpaces>3092</CharactersWithSpaces>
  <SharedDoc>false</SharedDoc>
  <HyperlinkBase/>
  <HLinks>
    <vt:vector size="12" baseType="variant">
      <vt:variant>
        <vt:i4>3670035</vt:i4>
      </vt:variant>
      <vt:variant>
        <vt:i4>-1</vt:i4>
      </vt:variant>
      <vt:variant>
        <vt:i4>2076</vt:i4>
      </vt:variant>
      <vt:variant>
        <vt:i4>1</vt:i4>
      </vt:variant>
      <vt:variant>
        <vt:lpwstr>Bildschirmfoto 2012-10-09 um 14</vt:lpwstr>
      </vt:variant>
      <vt:variant>
        <vt:lpwstr/>
      </vt:variant>
      <vt:variant>
        <vt:i4>3670035</vt:i4>
      </vt:variant>
      <vt:variant>
        <vt:i4>-1</vt:i4>
      </vt:variant>
      <vt:variant>
        <vt:i4>2085</vt:i4>
      </vt:variant>
      <vt:variant>
        <vt:i4>1</vt:i4>
      </vt:variant>
      <vt:variant>
        <vt:lpwstr>Bildschirmfoto 2012-10-09 um 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GOSNOW A4-Vorlage</dc:title>
  <dc:subject/>
  <dc:creator/>
  <cp:keywords/>
  <dc:description/>
  <cp:lastModifiedBy/>
  <cp:revision>1</cp:revision>
  <cp:lastPrinted>2012-09-28T06:46:00Z</cp:lastPrinted>
  <dcterms:created xsi:type="dcterms:W3CDTF">2015-06-16T10:14:00Z</dcterms:created>
  <dcterms:modified xsi:type="dcterms:W3CDTF">2016-12-19T13:16:00Z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