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E" w:rsidRPr="0009688E" w:rsidRDefault="0009688E" w:rsidP="0009688E">
      <w:pPr>
        <w:rPr>
          <w:b/>
          <w:sz w:val="24"/>
          <w:szCs w:val="24"/>
          <w:lang w:val="fr-CH"/>
        </w:rPr>
      </w:pPr>
      <w:r w:rsidRPr="0009688E">
        <w:rPr>
          <w:b/>
          <w:sz w:val="24"/>
          <w:szCs w:val="24"/>
          <w:lang w:val="fr-CH"/>
        </w:rPr>
        <w:t>Liste détaillée du matériel de location</w:t>
      </w:r>
    </w:p>
    <w:p w:rsidR="0009688E" w:rsidRPr="0009688E" w:rsidRDefault="0009688E" w:rsidP="0009688E">
      <w:pPr>
        <w:rPr>
          <w:b/>
          <w:color w:val="4F81BD" w:themeColor="accent1"/>
          <w:sz w:val="24"/>
          <w:szCs w:val="24"/>
        </w:rPr>
      </w:pPr>
      <w:r w:rsidRPr="0009688E">
        <w:rPr>
          <w:b/>
          <w:color w:val="4F81BD" w:themeColor="accent1"/>
          <w:sz w:val="24"/>
          <w:szCs w:val="24"/>
        </w:rPr>
        <w:t>Contact chez SportXX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43"/>
        <w:gridCol w:w="5103"/>
      </w:tblGrid>
      <w:tr w:rsidR="0009688E" w:rsidRPr="0009688E" w:rsidTr="0009688E">
        <w:trPr>
          <w:trHeight w:val="567"/>
        </w:trPr>
        <w:tc>
          <w:tcPr>
            <w:tcW w:w="209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Magasin</w:t>
            </w:r>
          </w:p>
        </w:tc>
        <w:tc>
          <w:tcPr>
            <w:tcW w:w="5103" w:type="dxa"/>
            <w:vAlign w:val="bottom"/>
          </w:tcPr>
          <w:p w:rsidR="0009688E" w:rsidRPr="0009688E" w:rsidRDefault="0009688E" w:rsidP="0009688E">
            <w:pPr>
              <w:jc w:val="center"/>
              <w:rPr>
                <w:b/>
                <w:sz w:val="24"/>
                <w:szCs w:val="24"/>
              </w:rPr>
            </w:pPr>
          </w:p>
          <w:p w:rsidR="0009688E" w:rsidRPr="0009688E" w:rsidRDefault="0009688E" w:rsidP="0009688E">
            <w:pPr>
              <w:jc w:val="center"/>
              <w:rPr>
                <w:sz w:val="24"/>
                <w:szCs w:val="24"/>
              </w:rPr>
            </w:pPr>
          </w:p>
        </w:tc>
      </w:tr>
      <w:tr w:rsidR="0009688E" w:rsidRPr="0009688E" w:rsidTr="0009688E">
        <w:trPr>
          <w:trHeight w:val="567"/>
        </w:trPr>
        <w:tc>
          <w:tcPr>
            <w:tcW w:w="209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Collaborateur(trice)</w:t>
            </w:r>
          </w:p>
        </w:tc>
        <w:tc>
          <w:tcPr>
            <w:tcW w:w="510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</w:p>
        </w:tc>
      </w:tr>
      <w:tr w:rsidR="0009688E" w:rsidRPr="0009688E" w:rsidTr="0009688E">
        <w:trPr>
          <w:trHeight w:val="567"/>
        </w:trPr>
        <w:tc>
          <w:tcPr>
            <w:tcW w:w="209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Adresse</w:t>
            </w:r>
          </w:p>
        </w:tc>
        <w:tc>
          <w:tcPr>
            <w:tcW w:w="510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</w:p>
        </w:tc>
      </w:tr>
      <w:tr w:rsidR="0009688E" w:rsidRPr="0009688E" w:rsidTr="0009688E">
        <w:trPr>
          <w:trHeight w:val="567"/>
        </w:trPr>
        <w:tc>
          <w:tcPr>
            <w:tcW w:w="209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Téléphone</w:t>
            </w:r>
          </w:p>
        </w:tc>
        <w:tc>
          <w:tcPr>
            <w:tcW w:w="5103" w:type="dxa"/>
            <w:vAlign w:val="center"/>
          </w:tcPr>
          <w:p w:rsidR="0009688E" w:rsidRPr="0009688E" w:rsidRDefault="0009688E" w:rsidP="0009688E">
            <w:pPr>
              <w:rPr>
                <w:sz w:val="24"/>
                <w:szCs w:val="24"/>
              </w:rPr>
            </w:pPr>
          </w:p>
        </w:tc>
      </w:tr>
    </w:tbl>
    <w:p w:rsidR="0009688E" w:rsidRPr="0009688E" w:rsidRDefault="0009688E" w:rsidP="0009688E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br w:type="textWrapping" w:clear="all"/>
      </w:r>
    </w:p>
    <w:p w:rsidR="0009688E" w:rsidRPr="0009688E" w:rsidRDefault="0009688E" w:rsidP="001D12FE">
      <w:pPr>
        <w:tabs>
          <w:tab w:val="left" w:pos="7371"/>
        </w:tabs>
        <w:rPr>
          <w:b/>
          <w:color w:val="4F81BD" w:themeColor="accent1"/>
          <w:sz w:val="24"/>
          <w:szCs w:val="24"/>
          <w:lang w:val="fr-CH"/>
        </w:rPr>
      </w:pPr>
      <w:r w:rsidRPr="0009688E">
        <w:rPr>
          <w:b/>
          <w:color w:val="4F81BD" w:themeColor="accent1"/>
          <w:sz w:val="24"/>
          <w:szCs w:val="24"/>
          <w:lang w:val="fr-CH"/>
        </w:rPr>
        <w:t>Contact de l’enseignant(e) responsable</w:t>
      </w:r>
      <w:r w:rsidRPr="0009688E">
        <w:rPr>
          <w:sz w:val="24"/>
          <w:szCs w:val="24"/>
          <w:lang w:val="fr-CH"/>
        </w:rPr>
        <w:tab/>
      </w:r>
      <w:r w:rsidRPr="0009688E">
        <w:rPr>
          <w:b/>
          <w:color w:val="4F81BD" w:themeColor="accent1"/>
          <w:sz w:val="24"/>
          <w:szCs w:val="24"/>
          <w:lang w:val="fr-CH"/>
        </w:rPr>
        <w:t>Détails de la journée de ski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2235"/>
        <w:gridCol w:w="4978"/>
        <w:gridCol w:w="2818"/>
        <w:gridCol w:w="4396"/>
      </w:tblGrid>
      <w:tr w:rsidR="0009688E" w:rsidRPr="001D12FE" w:rsidTr="00C928DE">
        <w:trPr>
          <w:trHeight w:val="567"/>
        </w:trPr>
        <w:tc>
          <w:tcPr>
            <w:tcW w:w="2235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Nom et prénom</w:t>
            </w:r>
          </w:p>
        </w:tc>
        <w:tc>
          <w:tcPr>
            <w:tcW w:w="497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  <w:tc>
          <w:tcPr>
            <w:tcW w:w="281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Domaine skiable</w:t>
            </w:r>
          </w:p>
        </w:tc>
        <w:tc>
          <w:tcPr>
            <w:tcW w:w="4396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</w:tr>
      <w:tr w:rsidR="0009688E" w:rsidRPr="006F3DFF" w:rsidTr="00C928DE">
        <w:trPr>
          <w:trHeight w:val="567"/>
        </w:trPr>
        <w:tc>
          <w:tcPr>
            <w:tcW w:w="2235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Rue</w:t>
            </w:r>
          </w:p>
        </w:tc>
        <w:tc>
          <w:tcPr>
            <w:tcW w:w="497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  <w:tc>
          <w:tcPr>
            <w:tcW w:w="2818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09688E">
              <w:rPr>
                <w:sz w:val="24"/>
                <w:szCs w:val="24"/>
                <w:lang w:val="fr-CH"/>
              </w:rPr>
              <w:t>Journée de ski prévue (date)</w:t>
            </w:r>
          </w:p>
        </w:tc>
        <w:tc>
          <w:tcPr>
            <w:tcW w:w="4396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</w:tr>
      <w:tr w:rsidR="0009688E" w:rsidRPr="001D12FE" w:rsidTr="00C928DE">
        <w:trPr>
          <w:trHeight w:val="567"/>
        </w:trPr>
        <w:tc>
          <w:tcPr>
            <w:tcW w:w="2235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Lieu (et école)</w:t>
            </w:r>
          </w:p>
        </w:tc>
        <w:tc>
          <w:tcPr>
            <w:tcW w:w="497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  <w:tc>
          <w:tcPr>
            <w:tcW w:w="281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Date de remplacement</w:t>
            </w:r>
          </w:p>
        </w:tc>
        <w:tc>
          <w:tcPr>
            <w:tcW w:w="4396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</w:tr>
      <w:tr w:rsidR="0009688E" w:rsidRPr="006F3DFF" w:rsidTr="00C928DE">
        <w:trPr>
          <w:trHeight w:val="567"/>
        </w:trPr>
        <w:tc>
          <w:tcPr>
            <w:tcW w:w="2235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1D12FE">
              <w:rPr>
                <w:sz w:val="24"/>
                <w:szCs w:val="24"/>
                <w:lang w:val="fr-CH"/>
              </w:rPr>
              <w:t>Adresse e-mail</w:t>
            </w:r>
          </w:p>
        </w:tc>
        <w:tc>
          <w:tcPr>
            <w:tcW w:w="4978" w:type="dxa"/>
          </w:tcPr>
          <w:p w:rsidR="0009688E" w:rsidRPr="001D12F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  <w:tc>
          <w:tcPr>
            <w:tcW w:w="2818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  <w:r w:rsidRPr="0009688E">
              <w:rPr>
                <w:sz w:val="24"/>
                <w:szCs w:val="24"/>
                <w:lang w:val="fr-CH"/>
              </w:rPr>
              <w:t>Nombre de personnes louant du matériel</w:t>
            </w:r>
          </w:p>
        </w:tc>
        <w:tc>
          <w:tcPr>
            <w:tcW w:w="4396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  <w:lang w:val="fr-CH"/>
              </w:rPr>
            </w:pPr>
          </w:p>
        </w:tc>
      </w:tr>
      <w:tr w:rsidR="0009688E" w:rsidRPr="0009688E" w:rsidTr="00C928DE">
        <w:trPr>
          <w:gridAfter w:val="2"/>
          <w:wAfter w:w="7214" w:type="dxa"/>
          <w:trHeight w:val="567"/>
        </w:trPr>
        <w:tc>
          <w:tcPr>
            <w:tcW w:w="2235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Téléphone</w:t>
            </w:r>
          </w:p>
        </w:tc>
        <w:tc>
          <w:tcPr>
            <w:tcW w:w="4978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</w:rPr>
            </w:pPr>
          </w:p>
        </w:tc>
      </w:tr>
      <w:tr w:rsidR="0009688E" w:rsidRPr="0009688E" w:rsidTr="00C928DE">
        <w:trPr>
          <w:gridAfter w:val="2"/>
          <w:wAfter w:w="7214" w:type="dxa"/>
          <w:trHeight w:val="567"/>
        </w:trPr>
        <w:tc>
          <w:tcPr>
            <w:tcW w:w="2235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Portable</w:t>
            </w:r>
          </w:p>
        </w:tc>
        <w:tc>
          <w:tcPr>
            <w:tcW w:w="4978" w:type="dxa"/>
          </w:tcPr>
          <w:p w:rsidR="0009688E" w:rsidRPr="0009688E" w:rsidRDefault="0009688E" w:rsidP="00C928DE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2399B" w:rsidRPr="0009688E" w:rsidRDefault="00A2399B">
      <w:pPr>
        <w:rPr>
          <w:b/>
          <w:color w:val="4F81BD" w:themeColor="accent1"/>
          <w:sz w:val="24"/>
          <w:szCs w:val="24"/>
        </w:rPr>
      </w:pPr>
      <w:r w:rsidRPr="0009688E">
        <w:rPr>
          <w:b/>
          <w:color w:val="4F81BD" w:themeColor="accent1"/>
          <w:sz w:val="24"/>
          <w:szCs w:val="24"/>
        </w:rPr>
        <w:br w:type="page"/>
      </w:r>
    </w:p>
    <w:p w:rsidR="0009688E" w:rsidRPr="0009688E" w:rsidRDefault="0009688E" w:rsidP="0009688E">
      <w:pPr>
        <w:rPr>
          <w:b/>
          <w:color w:val="4F81BD" w:themeColor="accent1"/>
          <w:sz w:val="24"/>
          <w:szCs w:val="24"/>
        </w:rPr>
      </w:pPr>
      <w:r w:rsidRPr="0009688E">
        <w:rPr>
          <w:b/>
          <w:color w:val="4F81BD" w:themeColor="accent1"/>
          <w:sz w:val="24"/>
          <w:szCs w:val="24"/>
        </w:rPr>
        <w:lastRenderedPageBreak/>
        <w:t>Détails du matériel loué</w:t>
      </w:r>
    </w:p>
    <w:tbl>
      <w:tblPr>
        <w:tblStyle w:val="Tabellenraster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134"/>
        <w:gridCol w:w="993"/>
        <w:gridCol w:w="708"/>
        <w:gridCol w:w="1843"/>
        <w:gridCol w:w="1134"/>
        <w:gridCol w:w="1276"/>
        <w:gridCol w:w="1417"/>
        <w:gridCol w:w="1559"/>
      </w:tblGrid>
      <w:tr w:rsidR="0009688E" w:rsidRPr="0009688E" w:rsidTr="00F11428">
        <w:tc>
          <w:tcPr>
            <w:tcW w:w="534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N°</w:t>
            </w:r>
          </w:p>
        </w:tc>
        <w:tc>
          <w:tcPr>
            <w:tcW w:w="3685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Nom / prénom</w:t>
            </w:r>
          </w:p>
        </w:tc>
        <w:tc>
          <w:tcPr>
            <w:tcW w:w="992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Taille en cm</w:t>
            </w:r>
          </w:p>
        </w:tc>
        <w:tc>
          <w:tcPr>
            <w:tcW w:w="1134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Poids en kg</w:t>
            </w:r>
          </w:p>
        </w:tc>
        <w:tc>
          <w:tcPr>
            <w:tcW w:w="993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Pointure</w:t>
            </w:r>
          </w:p>
        </w:tc>
        <w:tc>
          <w:tcPr>
            <w:tcW w:w="708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Niveau</w:t>
            </w:r>
          </w:p>
        </w:tc>
        <w:tc>
          <w:tcPr>
            <w:tcW w:w="1134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Skis et bâtons</w:t>
            </w:r>
          </w:p>
        </w:tc>
        <w:tc>
          <w:tcPr>
            <w:tcW w:w="1276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 xml:space="preserve">Chaussures de ski </w:t>
            </w:r>
          </w:p>
        </w:tc>
        <w:tc>
          <w:tcPr>
            <w:tcW w:w="1417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09688E" w:rsidRPr="0009688E" w:rsidRDefault="0009688E" w:rsidP="00DA38B9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Bottes de snowboard</w:t>
            </w:r>
          </w:p>
        </w:tc>
      </w:tr>
      <w:tr w:rsidR="006C1764" w:rsidRPr="0009688E" w:rsidTr="00BC12E8">
        <w:trPr>
          <w:trHeight w:val="567"/>
        </w:trPr>
        <w:tc>
          <w:tcPr>
            <w:tcW w:w="534" w:type="dxa"/>
            <w:vAlign w:val="center"/>
          </w:tcPr>
          <w:p w:rsidR="006C1764" w:rsidRPr="0009688E" w:rsidRDefault="006C1764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C1764" w:rsidRPr="0009688E" w:rsidRDefault="006C1764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1764" w:rsidRPr="0009688E" w:rsidRDefault="006C1764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1764" w:rsidRPr="0009688E" w:rsidRDefault="006C1764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1764" w:rsidRPr="0009688E" w:rsidRDefault="006C1764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1764" w:rsidRPr="0009688E" w:rsidRDefault="006C1764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096594470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EndPr/>
          <w:sdtContent>
            <w:tc>
              <w:tcPr>
                <w:tcW w:w="1843" w:type="dxa"/>
              </w:tcPr>
              <w:p w:rsidR="006C1764" w:rsidRDefault="006C1764">
                <w:r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53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C1764" w:rsidRPr="0009688E" w:rsidRDefault="006C1764" w:rsidP="00417DF5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401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1764" w:rsidRPr="0009688E" w:rsidRDefault="006C1764" w:rsidP="00417DF5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58221846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  <w:vAlign w:val="center"/>
              </w:tcPr>
              <w:p w:rsidR="006C1764" w:rsidRPr="0009688E" w:rsidRDefault="006F3DFF" w:rsidP="00417D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658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C1764" w:rsidRPr="0009688E" w:rsidRDefault="006C1764" w:rsidP="00417DF5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37438099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846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551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75535636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9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341668925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350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87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432254049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89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725671642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1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79678840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23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069729385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40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68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26905013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888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54815128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354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22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5272989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184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82959246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98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87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459214065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73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559097108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41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723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471683425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907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724557488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09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813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439227874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27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92502557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48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933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45806299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386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266308330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9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299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93133521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321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53842234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093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57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04583721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84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435908">
        <w:trPr>
          <w:trHeight w:val="723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783558607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A323F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178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820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606849446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0D0B0C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573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88E" w:rsidRPr="0009688E" w:rsidTr="0028414B">
        <w:tc>
          <w:tcPr>
            <w:tcW w:w="534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lastRenderedPageBreak/>
              <w:t>N°</w:t>
            </w:r>
          </w:p>
        </w:tc>
        <w:tc>
          <w:tcPr>
            <w:tcW w:w="3685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Nom / prénom</w:t>
            </w:r>
          </w:p>
        </w:tc>
        <w:tc>
          <w:tcPr>
            <w:tcW w:w="992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Taille en cm</w:t>
            </w:r>
          </w:p>
        </w:tc>
        <w:tc>
          <w:tcPr>
            <w:tcW w:w="1134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Poids en kg</w:t>
            </w:r>
          </w:p>
        </w:tc>
        <w:tc>
          <w:tcPr>
            <w:tcW w:w="993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Pointure</w:t>
            </w:r>
          </w:p>
        </w:tc>
        <w:tc>
          <w:tcPr>
            <w:tcW w:w="708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Niveau</w:t>
            </w:r>
          </w:p>
        </w:tc>
        <w:tc>
          <w:tcPr>
            <w:tcW w:w="1134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Skis et bâtons</w:t>
            </w:r>
          </w:p>
        </w:tc>
        <w:tc>
          <w:tcPr>
            <w:tcW w:w="1276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 xml:space="preserve">Chaussures de ski </w:t>
            </w:r>
          </w:p>
        </w:tc>
        <w:tc>
          <w:tcPr>
            <w:tcW w:w="1417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09688E" w:rsidRPr="0009688E" w:rsidRDefault="0009688E" w:rsidP="00B9540D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Bottes de snowboard</w:t>
            </w:r>
          </w:p>
        </w:tc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739206093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50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00258939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40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560557294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69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738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2087417936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40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80171058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89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1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569470274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66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764459048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07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50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216392174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110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676718001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387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62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98242812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92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964416095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89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76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90703266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1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37962797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744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825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539789706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70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524909476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78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2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43285558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22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737370262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50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3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64077554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36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54590460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03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77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47706436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23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135558402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990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83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96373177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951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75986561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03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14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25231494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0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629244077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96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672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57886751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415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3C159E">
        <w:trPr>
          <w:trHeight w:val="681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324168824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6A25D2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307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123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76251777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BE7360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73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88E" w:rsidRPr="0009688E" w:rsidTr="00C928DE">
        <w:tc>
          <w:tcPr>
            <w:tcW w:w="534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lastRenderedPageBreak/>
              <w:t>N°</w:t>
            </w:r>
          </w:p>
        </w:tc>
        <w:tc>
          <w:tcPr>
            <w:tcW w:w="3685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Nom / prénom</w:t>
            </w:r>
          </w:p>
        </w:tc>
        <w:tc>
          <w:tcPr>
            <w:tcW w:w="992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Taille en cm</w:t>
            </w:r>
          </w:p>
        </w:tc>
        <w:tc>
          <w:tcPr>
            <w:tcW w:w="1134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Poids en kg</w:t>
            </w:r>
          </w:p>
        </w:tc>
        <w:tc>
          <w:tcPr>
            <w:tcW w:w="993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Pointure</w:t>
            </w:r>
          </w:p>
        </w:tc>
        <w:tc>
          <w:tcPr>
            <w:tcW w:w="708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Age</w:t>
            </w:r>
          </w:p>
        </w:tc>
        <w:tc>
          <w:tcPr>
            <w:tcW w:w="1843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Niveau</w:t>
            </w:r>
          </w:p>
        </w:tc>
        <w:tc>
          <w:tcPr>
            <w:tcW w:w="1134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Skis et bâtons</w:t>
            </w:r>
          </w:p>
        </w:tc>
        <w:tc>
          <w:tcPr>
            <w:tcW w:w="1276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 xml:space="preserve">Chaussures de ski </w:t>
            </w:r>
          </w:p>
        </w:tc>
        <w:tc>
          <w:tcPr>
            <w:tcW w:w="1417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Snowboard</w:t>
            </w:r>
          </w:p>
        </w:tc>
        <w:tc>
          <w:tcPr>
            <w:tcW w:w="1559" w:type="dxa"/>
          </w:tcPr>
          <w:p w:rsidR="0009688E" w:rsidRPr="0009688E" w:rsidRDefault="0009688E" w:rsidP="000C3BDC">
            <w:pPr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Bottes de snowboard</w:t>
            </w:r>
          </w:p>
        </w:tc>
      </w:tr>
      <w:tr w:rsidR="006F3DFF" w:rsidRPr="0009688E" w:rsidTr="00AE0F9B">
        <w:trPr>
          <w:trHeight w:val="567"/>
        </w:trPr>
        <w:tc>
          <w:tcPr>
            <w:tcW w:w="534" w:type="dxa"/>
            <w:vAlign w:val="center"/>
          </w:tcPr>
          <w:p w:rsidR="006F3DFF" w:rsidRPr="0009688E" w:rsidRDefault="006F3DFF" w:rsidP="00286D94">
            <w:pPr>
              <w:jc w:val="center"/>
              <w:rPr>
                <w:sz w:val="24"/>
                <w:szCs w:val="24"/>
              </w:rPr>
            </w:pPr>
            <w:bookmarkStart w:id="0" w:name="_GoBack" w:colFirst="9" w:colLast="9"/>
            <w:r w:rsidRPr="0009688E"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3DFF" w:rsidRPr="0009688E" w:rsidRDefault="006F3DFF" w:rsidP="00417DF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002D9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351403757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062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951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072704983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61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:rsidR="006F3DFF" w:rsidRPr="0009688E" w:rsidRDefault="006F3DFF" w:rsidP="00EC2606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2089679036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177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73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372807925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26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630439671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47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52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10731220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160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997710197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5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77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1636680437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8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984120817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52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62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951466772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73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204486766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75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22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26174878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78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396481539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042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09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2035719418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275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782145325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68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1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2145780117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0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355992411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300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4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359900428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597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400172516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80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6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2102676616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75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032492075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015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75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50705956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95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-1605335743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395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99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725531069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963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375208478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Default="006F3DFF">
                <w:r w:rsidRPr="0043752A"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76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-1598160130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9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F3DFF" w:rsidRPr="0009688E" w:rsidTr="00F11428">
        <w:trPr>
          <w:trHeight w:val="567"/>
        </w:trPr>
        <w:tc>
          <w:tcPr>
            <w:tcW w:w="534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  <w:r w:rsidRPr="0009688E">
              <w:rPr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3DFF" w:rsidRPr="0009688E" w:rsidRDefault="006F3DFF" w:rsidP="0028414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DFF" w:rsidRPr="0009688E" w:rsidRDefault="006F3DFF" w:rsidP="0028414B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niveau"/>
            <w:tag w:val="niveau"/>
            <w:id w:val="1518966052"/>
            <w:dropDownList>
              <w:listItem w:displayText="veuillez choisir" w:value="veuillez choisir"/>
              <w:listItem w:displayText="débutant" w:value="débutant"/>
              <w:listItem w:displayText="avancé" w:value="avancé"/>
              <w:listItem w:displayText="sportif" w:value="sportif"/>
            </w:dropDownList>
          </w:sdtPr>
          <w:sdtContent>
            <w:tc>
              <w:tcPr>
                <w:tcW w:w="1843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veuillez 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7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13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ied"/>
            <w:tag w:val="pied"/>
            <w:id w:val="674310841"/>
            <w:dropDownList>
              <w:listItem w:displayText="choisir" w:value="choisir"/>
              <w:listItem w:displayText="gauche devant" w:value="gauche devant"/>
              <w:listItem w:displayText="droite devant" w:value="droite devant"/>
            </w:dropDownList>
          </w:sdtPr>
          <w:sdtContent>
            <w:tc>
              <w:tcPr>
                <w:tcW w:w="1417" w:type="dxa"/>
              </w:tcPr>
              <w:p w:rsidR="006F3DFF" w:rsidRDefault="006F3DFF" w:rsidP="003918CF">
                <w:pPr>
                  <w:spacing w:before="120"/>
                  <w:jc w:val="center"/>
                </w:pPr>
                <w:r w:rsidRPr="00826966">
                  <w:rPr>
                    <w:sz w:val="24"/>
                    <w:szCs w:val="24"/>
                  </w:rPr>
                  <w:t>choisir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65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F3DFF" w:rsidRPr="0009688E" w:rsidRDefault="006F3DFF" w:rsidP="0028414B">
                <w:pPr>
                  <w:jc w:val="center"/>
                  <w:rPr>
                    <w:sz w:val="24"/>
                    <w:szCs w:val="24"/>
                  </w:rPr>
                </w:pPr>
                <w:r w:rsidRPr="000968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:rsidR="006B1A13" w:rsidRPr="0009688E" w:rsidRDefault="006B1A13">
      <w:pPr>
        <w:rPr>
          <w:sz w:val="24"/>
          <w:szCs w:val="24"/>
        </w:rPr>
      </w:pPr>
    </w:p>
    <w:sectPr w:rsidR="006B1A13" w:rsidRPr="0009688E" w:rsidSect="00F11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E7" w:rsidRDefault="004177E7" w:rsidP="004177E7">
      <w:pPr>
        <w:spacing w:after="0" w:line="240" w:lineRule="auto"/>
      </w:pPr>
      <w:r>
        <w:separator/>
      </w:r>
    </w:p>
  </w:endnote>
  <w:endnote w:type="continuationSeparator" w:id="0">
    <w:p w:rsidR="004177E7" w:rsidRDefault="004177E7" w:rsidP="0041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F" w:rsidRDefault="003918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F" w:rsidRDefault="003918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CF" w:rsidRDefault="003918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E7" w:rsidRDefault="004177E7" w:rsidP="004177E7">
      <w:pPr>
        <w:spacing w:after="0" w:line="240" w:lineRule="auto"/>
      </w:pPr>
      <w:r>
        <w:separator/>
      </w:r>
    </w:p>
  </w:footnote>
  <w:footnote w:type="continuationSeparator" w:id="0">
    <w:p w:rsidR="004177E7" w:rsidRDefault="004177E7" w:rsidP="0041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7C" w:rsidRDefault="00F114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5342255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E7" w:rsidRDefault="003918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margin-left:.3pt;margin-top:-12pt;width:192.75pt;height:45pt;z-index:251669504;mso-position-horizontal-relative:text;mso-position-vertical-relative:text">
          <v:imagedata r:id="rId1" o:title="GoSnow_Schneesportinitiative_Schweiz_rgb_positiv_klein_RZ"/>
        </v:shape>
      </w:pict>
    </w:r>
    <w:r w:rsidR="002D48FB">
      <w:rPr>
        <w:noProof/>
        <w:sz w:val="24"/>
        <w:szCs w:val="24"/>
        <w:lang w:eastAsia="de-CH"/>
      </w:rPr>
      <w:drawing>
        <wp:anchor distT="0" distB="0" distL="114300" distR="114300" simplePos="0" relativeHeight="251667456" behindDoc="1" locked="0" layoutInCell="1" allowOverlap="1" wp14:anchorId="34810E63" wp14:editId="5611BFA9">
          <wp:simplePos x="0" y="0"/>
          <wp:positionH relativeFrom="column">
            <wp:posOffset>7682230</wp:posOffset>
          </wp:positionH>
          <wp:positionV relativeFrom="paragraph">
            <wp:posOffset>-229102</wp:posOffset>
          </wp:positionV>
          <wp:extent cx="1537970" cy="645160"/>
          <wp:effectExtent l="0" t="0" r="508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428">
      <w:rPr>
        <w:noProof/>
        <w:lang w:eastAsia="de-CH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3776345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1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E7" w:rsidRDefault="00F114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3776345</wp:posOffset>
          </wp:positionH>
          <wp:positionV relativeFrom="page">
            <wp:posOffset>317500</wp:posOffset>
          </wp:positionV>
          <wp:extent cx="7951" cy="7951"/>
          <wp:effectExtent l="0" t="0" r="0" b="0"/>
          <wp:wrapNone/>
          <wp:docPr id="2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" cy="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7"/>
    <w:rsid w:val="00002D96"/>
    <w:rsid w:val="0009688E"/>
    <w:rsid w:val="000B6E02"/>
    <w:rsid w:val="000C434A"/>
    <w:rsid w:val="001D12FE"/>
    <w:rsid w:val="00286D94"/>
    <w:rsid w:val="002D48FB"/>
    <w:rsid w:val="002F0794"/>
    <w:rsid w:val="003918CF"/>
    <w:rsid w:val="004177E7"/>
    <w:rsid w:val="00417DF5"/>
    <w:rsid w:val="005402FD"/>
    <w:rsid w:val="006B1A13"/>
    <w:rsid w:val="006C1764"/>
    <w:rsid w:val="006C53A0"/>
    <w:rsid w:val="006F3DFF"/>
    <w:rsid w:val="0073287C"/>
    <w:rsid w:val="00913180"/>
    <w:rsid w:val="00A2399B"/>
    <w:rsid w:val="00A2549A"/>
    <w:rsid w:val="00BE553F"/>
    <w:rsid w:val="00C6064B"/>
    <w:rsid w:val="00DC1572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E7"/>
  </w:style>
  <w:style w:type="paragraph" w:styleId="Fuzeile">
    <w:name w:val="footer"/>
    <w:basedOn w:val="Standard"/>
    <w:link w:val="Fu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06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E7"/>
  </w:style>
  <w:style w:type="paragraph" w:styleId="Fuzeile">
    <w:name w:val="footer"/>
    <w:basedOn w:val="Standard"/>
    <w:link w:val="FuzeileZchn"/>
    <w:uiPriority w:val="99"/>
    <w:unhideWhenUsed/>
    <w:rsid w:val="004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0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A68A-C558-4F9D-9DD2-70A479B7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4067FCBF.dotm</Template>
  <TotalTime>0</TotalTime>
  <Pages>4</Pages>
  <Words>410</Words>
  <Characters>1721</Characters>
  <Application>Microsoft Office Word</Application>
  <DocSecurity>0</DocSecurity>
  <Lines>540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Mirabelli</dc:creator>
  <cp:lastModifiedBy>Marc Mirabelli</cp:lastModifiedBy>
  <cp:revision>3</cp:revision>
  <cp:lastPrinted>2015-11-06T15:39:00Z</cp:lastPrinted>
  <dcterms:created xsi:type="dcterms:W3CDTF">2015-11-06T15:39:00Z</dcterms:created>
  <dcterms:modified xsi:type="dcterms:W3CDTF">2015-11-06T15:46:00Z</dcterms:modified>
  <cp:category>Öffentlich</cp:category>
</cp:coreProperties>
</file>