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7" w:rsidRPr="00A2399B" w:rsidRDefault="004177E7">
      <w:pPr>
        <w:rPr>
          <w:b/>
          <w:sz w:val="32"/>
          <w:szCs w:val="32"/>
        </w:rPr>
      </w:pPr>
      <w:r w:rsidRPr="00A2399B">
        <w:rPr>
          <w:b/>
          <w:sz w:val="32"/>
          <w:szCs w:val="32"/>
        </w:rPr>
        <w:t>Detailliste Mietmaterial</w:t>
      </w:r>
    </w:p>
    <w:p w:rsidR="00A2399B" w:rsidRPr="00A2399B" w:rsidRDefault="00A2399B">
      <w:pPr>
        <w:rPr>
          <w:b/>
          <w:color w:val="4F81BD" w:themeColor="accent1"/>
          <w:sz w:val="24"/>
          <w:szCs w:val="24"/>
        </w:rPr>
      </w:pPr>
      <w:r w:rsidRPr="00A2399B">
        <w:rPr>
          <w:b/>
          <w:color w:val="4F81BD" w:themeColor="accent1"/>
          <w:sz w:val="24"/>
          <w:szCs w:val="24"/>
        </w:rPr>
        <w:t>Kontakt SportXX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103"/>
      </w:tblGrid>
      <w:tr w:rsidR="00A2399B" w:rsidTr="00F36010">
        <w:trPr>
          <w:trHeight w:val="567"/>
        </w:trPr>
        <w:tc>
          <w:tcPr>
            <w:tcW w:w="2093" w:type="dxa"/>
            <w:vAlign w:val="center"/>
          </w:tcPr>
          <w:p w:rsidR="00A2399B" w:rsidRDefault="00A2399B" w:rsidP="00A2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Filiale</w:t>
            </w:r>
          </w:p>
        </w:tc>
        <w:tc>
          <w:tcPr>
            <w:tcW w:w="5103" w:type="dxa"/>
            <w:vAlign w:val="center"/>
          </w:tcPr>
          <w:p w:rsidR="00A2399B" w:rsidRDefault="00A2399B" w:rsidP="00F36010">
            <w:pPr>
              <w:rPr>
                <w:sz w:val="24"/>
                <w:szCs w:val="24"/>
              </w:rPr>
            </w:pPr>
          </w:p>
        </w:tc>
      </w:tr>
      <w:tr w:rsidR="00A2399B" w:rsidTr="00A2399B">
        <w:trPr>
          <w:trHeight w:val="567"/>
        </w:trPr>
        <w:tc>
          <w:tcPr>
            <w:tcW w:w="2093" w:type="dxa"/>
            <w:vAlign w:val="center"/>
          </w:tcPr>
          <w:p w:rsidR="00A2399B" w:rsidRDefault="00A2399B" w:rsidP="00A2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Mitarbeiter/-in</w:t>
            </w:r>
          </w:p>
        </w:tc>
        <w:tc>
          <w:tcPr>
            <w:tcW w:w="5103" w:type="dxa"/>
            <w:vAlign w:val="center"/>
          </w:tcPr>
          <w:p w:rsidR="00A2399B" w:rsidRDefault="00A2399B" w:rsidP="00A2399B">
            <w:pPr>
              <w:rPr>
                <w:sz w:val="24"/>
                <w:szCs w:val="24"/>
              </w:rPr>
            </w:pPr>
          </w:p>
        </w:tc>
      </w:tr>
      <w:tr w:rsidR="00A2399B" w:rsidTr="00A2399B">
        <w:trPr>
          <w:trHeight w:val="567"/>
        </w:trPr>
        <w:tc>
          <w:tcPr>
            <w:tcW w:w="2093" w:type="dxa"/>
            <w:vAlign w:val="center"/>
          </w:tcPr>
          <w:p w:rsidR="00A2399B" w:rsidRDefault="00A2399B" w:rsidP="00A2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5103" w:type="dxa"/>
            <w:vAlign w:val="center"/>
          </w:tcPr>
          <w:p w:rsidR="00A2399B" w:rsidRDefault="00A2399B" w:rsidP="00A2399B">
            <w:pPr>
              <w:rPr>
                <w:sz w:val="24"/>
                <w:szCs w:val="24"/>
              </w:rPr>
            </w:pPr>
          </w:p>
        </w:tc>
      </w:tr>
      <w:tr w:rsidR="00A2399B" w:rsidTr="00A2399B">
        <w:trPr>
          <w:trHeight w:val="567"/>
        </w:trPr>
        <w:tc>
          <w:tcPr>
            <w:tcW w:w="2093" w:type="dxa"/>
            <w:vAlign w:val="center"/>
          </w:tcPr>
          <w:p w:rsidR="00A2399B" w:rsidRDefault="00A2399B" w:rsidP="00A2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103" w:type="dxa"/>
            <w:vAlign w:val="center"/>
          </w:tcPr>
          <w:p w:rsidR="00A2399B" w:rsidRDefault="00A2399B" w:rsidP="00417DF5">
            <w:pPr>
              <w:rPr>
                <w:sz w:val="24"/>
                <w:szCs w:val="24"/>
              </w:rPr>
            </w:pPr>
          </w:p>
        </w:tc>
      </w:tr>
    </w:tbl>
    <w:p w:rsidR="00A2399B" w:rsidRDefault="00A2399B">
      <w:pPr>
        <w:rPr>
          <w:b/>
          <w:color w:val="4F81BD" w:themeColor="accent1"/>
          <w:sz w:val="24"/>
          <w:szCs w:val="24"/>
        </w:rPr>
      </w:pPr>
    </w:p>
    <w:p w:rsidR="004177E7" w:rsidRPr="00913180" w:rsidRDefault="004177E7" w:rsidP="00F36010">
      <w:pPr>
        <w:tabs>
          <w:tab w:val="left" w:pos="7371"/>
        </w:tabs>
        <w:rPr>
          <w:b/>
          <w:color w:val="4F81BD" w:themeColor="accent1"/>
          <w:sz w:val="24"/>
          <w:szCs w:val="24"/>
        </w:rPr>
      </w:pPr>
      <w:r w:rsidRPr="00913180">
        <w:rPr>
          <w:b/>
          <w:color w:val="4F81BD" w:themeColor="accent1"/>
          <w:sz w:val="24"/>
          <w:szCs w:val="24"/>
        </w:rPr>
        <w:t>Kontakt verantwortliche (Lehr-) Person</w:t>
      </w:r>
      <w:r w:rsidR="006C53A0" w:rsidRPr="00913180">
        <w:rPr>
          <w:b/>
          <w:color w:val="4F81BD" w:themeColor="accent1"/>
          <w:sz w:val="24"/>
          <w:szCs w:val="24"/>
        </w:rPr>
        <w:tab/>
      </w:r>
      <w:r w:rsidR="005402FD" w:rsidRPr="00913180">
        <w:rPr>
          <w:b/>
          <w:color w:val="4F81BD" w:themeColor="accent1"/>
          <w:sz w:val="24"/>
          <w:szCs w:val="24"/>
        </w:rPr>
        <w:t>D</w:t>
      </w:r>
      <w:r w:rsidR="00A2549A">
        <w:rPr>
          <w:b/>
          <w:color w:val="4F81BD" w:themeColor="accent1"/>
          <w:sz w:val="24"/>
          <w:szCs w:val="24"/>
        </w:rPr>
        <w:t>e</w:t>
      </w:r>
      <w:r w:rsidR="00673915">
        <w:rPr>
          <w:b/>
          <w:color w:val="4F81BD" w:themeColor="accent1"/>
          <w:sz w:val="24"/>
          <w:szCs w:val="24"/>
        </w:rPr>
        <w:t>tails zum Skilager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2235"/>
        <w:gridCol w:w="4978"/>
        <w:gridCol w:w="3130"/>
        <w:gridCol w:w="4084"/>
      </w:tblGrid>
      <w:tr w:rsidR="004177E7" w:rsidRPr="0073287C" w:rsidTr="00ED26A3">
        <w:trPr>
          <w:trHeight w:val="567"/>
        </w:trPr>
        <w:tc>
          <w:tcPr>
            <w:tcW w:w="2235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Name und Vorname</w:t>
            </w:r>
          </w:p>
        </w:tc>
        <w:tc>
          <w:tcPr>
            <w:tcW w:w="4978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Skigebiet</w:t>
            </w:r>
          </w:p>
        </w:tc>
        <w:tc>
          <w:tcPr>
            <w:tcW w:w="4084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</w:tr>
      <w:tr w:rsidR="004177E7" w:rsidRPr="0073287C" w:rsidTr="00ED26A3">
        <w:trPr>
          <w:trHeight w:val="567"/>
        </w:trPr>
        <w:tc>
          <w:tcPr>
            <w:tcW w:w="2235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Strasse</w:t>
            </w:r>
          </w:p>
        </w:tc>
        <w:tc>
          <w:tcPr>
            <w:tcW w:w="4978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4177E7" w:rsidRPr="0073287C" w:rsidRDefault="00ED26A3" w:rsidP="00ED26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Geplante Lagewoche (Datum)</w:t>
            </w:r>
          </w:p>
        </w:tc>
        <w:tc>
          <w:tcPr>
            <w:tcW w:w="4084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</w:tr>
      <w:tr w:rsidR="004177E7" w:rsidRPr="0073287C" w:rsidTr="00ED26A3">
        <w:trPr>
          <w:trHeight w:val="567"/>
        </w:trPr>
        <w:tc>
          <w:tcPr>
            <w:tcW w:w="2235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Ort (und Schule)</w:t>
            </w:r>
          </w:p>
        </w:tc>
        <w:tc>
          <w:tcPr>
            <w:tcW w:w="4978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4177E7" w:rsidRPr="0073287C" w:rsidRDefault="00ED26A3" w:rsidP="0073287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Anzahl Personen mit </w:t>
            </w:r>
            <w:r w:rsidRPr="0073287C">
              <w:rPr>
                <w:sz w:val="24"/>
                <w:szCs w:val="24"/>
              </w:rPr>
              <w:t>Mietmaterial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</w:tr>
      <w:tr w:rsidR="004177E7" w:rsidRPr="0073287C" w:rsidTr="00ED26A3">
        <w:trPr>
          <w:trHeight w:val="567"/>
        </w:trPr>
        <w:tc>
          <w:tcPr>
            <w:tcW w:w="2235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E-Mail Adresse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</w:tr>
      <w:tr w:rsidR="004177E7" w:rsidRPr="0073287C" w:rsidTr="0073287C">
        <w:trPr>
          <w:gridAfter w:val="2"/>
          <w:wAfter w:w="7214" w:type="dxa"/>
          <w:trHeight w:val="567"/>
        </w:trPr>
        <w:tc>
          <w:tcPr>
            <w:tcW w:w="2235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Telefon</w:t>
            </w:r>
          </w:p>
        </w:tc>
        <w:tc>
          <w:tcPr>
            <w:tcW w:w="4978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</w:tr>
      <w:tr w:rsidR="004177E7" w:rsidRPr="0073287C" w:rsidTr="0073287C">
        <w:trPr>
          <w:gridAfter w:val="2"/>
          <w:wAfter w:w="7214" w:type="dxa"/>
          <w:trHeight w:val="567"/>
        </w:trPr>
        <w:tc>
          <w:tcPr>
            <w:tcW w:w="2235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Handynummer</w:t>
            </w:r>
          </w:p>
        </w:tc>
        <w:tc>
          <w:tcPr>
            <w:tcW w:w="4978" w:type="dxa"/>
          </w:tcPr>
          <w:p w:rsidR="004177E7" w:rsidRPr="0073287C" w:rsidRDefault="004177E7" w:rsidP="0073287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2399B" w:rsidRDefault="00A2399B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br w:type="page"/>
      </w:r>
    </w:p>
    <w:p w:rsidR="004177E7" w:rsidRPr="00913180" w:rsidRDefault="004177E7">
      <w:pPr>
        <w:rPr>
          <w:b/>
          <w:color w:val="4F81BD" w:themeColor="accent1"/>
          <w:sz w:val="24"/>
          <w:szCs w:val="24"/>
        </w:rPr>
      </w:pPr>
      <w:r w:rsidRPr="00913180">
        <w:rPr>
          <w:b/>
          <w:color w:val="4F81BD" w:themeColor="accent1"/>
          <w:sz w:val="24"/>
          <w:szCs w:val="24"/>
        </w:rPr>
        <w:lastRenderedPageBreak/>
        <w:t>Details zum Mietmaterial</w:t>
      </w:r>
    </w:p>
    <w:tbl>
      <w:tblPr>
        <w:tblStyle w:val="Tabellenraster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134"/>
        <w:gridCol w:w="993"/>
        <w:gridCol w:w="708"/>
        <w:gridCol w:w="1843"/>
        <w:gridCol w:w="1134"/>
        <w:gridCol w:w="1276"/>
        <w:gridCol w:w="1417"/>
        <w:gridCol w:w="1559"/>
      </w:tblGrid>
      <w:tr w:rsidR="00F11428" w:rsidRPr="0073287C" w:rsidTr="00F11428">
        <w:tc>
          <w:tcPr>
            <w:tcW w:w="534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Nr.</w:t>
            </w:r>
          </w:p>
        </w:tc>
        <w:tc>
          <w:tcPr>
            <w:tcW w:w="3685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Name / Vorname</w:t>
            </w:r>
          </w:p>
        </w:tc>
        <w:tc>
          <w:tcPr>
            <w:tcW w:w="992" w:type="dxa"/>
          </w:tcPr>
          <w:p w:rsidR="00F11428" w:rsidRPr="0073287C" w:rsidRDefault="00F11428" w:rsidP="0073287C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Grösse in cm</w:t>
            </w:r>
          </w:p>
        </w:tc>
        <w:tc>
          <w:tcPr>
            <w:tcW w:w="1134" w:type="dxa"/>
          </w:tcPr>
          <w:p w:rsidR="00F11428" w:rsidRPr="0073287C" w:rsidRDefault="00F11428" w:rsidP="0073287C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Gewicht in Kilo</w:t>
            </w:r>
          </w:p>
        </w:tc>
        <w:tc>
          <w:tcPr>
            <w:tcW w:w="993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Schuh- grösse</w:t>
            </w:r>
          </w:p>
        </w:tc>
        <w:tc>
          <w:tcPr>
            <w:tcW w:w="708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843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Fahrniveau</w:t>
            </w:r>
          </w:p>
        </w:tc>
        <w:tc>
          <w:tcPr>
            <w:tcW w:w="1134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Ski &amp; Stöcke</w:t>
            </w:r>
          </w:p>
        </w:tc>
        <w:tc>
          <w:tcPr>
            <w:tcW w:w="1276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 xml:space="preserve">Skischuhe </w:t>
            </w:r>
          </w:p>
        </w:tc>
        <w:tc>
          <w:tcPr>
            <w:tcW w:w="1417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Snowboard</w:t>
            </w:r>
          </w:p>
        </w:tc>
        <w:tc>
          <w:tcPr>
            <w:tcW w:w="1559" w:type="dxa"/>
          </w:tcPr>
          <w:p w:rsidR="00F11428" w:rsidRPr="0073287C" w:rsidRDefault="00F11428" w:rsidP="0073287C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Snowboard Boots</w:t>
            </w:r>
          </w:p>
        </w:tc>
      </w:tr>
      <w:tr w:rsidR="00F11428" w:rsidRPr="0073287C" w:rsidTr="00F11428">
        <w:trPr>
          <w:trHeight w:val="567"/>
        </w:trPr>
        <w:tc>
          <w:tcPr>
            <w:tcW w:w="534" w:type="dxa"/>
            <w:vAlign w:val="center"/>
          </w:tcPr>
          <w:p w:rsidR="00F11428" w:rsidRPr="0073287C" w:rsidRDefault="00F11428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11428" w:rsidRPr="0073287C" w:rsidRDefault="00F11428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428" w:rsidRPr="0073287C" w:rsidRDefault="00F11428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428" w:rsidRPr="0073287C" w:rsidRDefault="00F11428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1428" w:rsidRPr="0073287C" w:rsidRDefault="00F11428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1428" w:rsidRDefault="00F11428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1955289975"/>
            <w:placeholder>
              <w:docPart w:val="E1449A2A4C28457DBC3E2B0786F20477"/>
            </w:placeholder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F11428" w:rsidRPr="0073287C" w:rsidRDefault="001E73D7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20853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11428" w:rsidRPr="0073287C" w:rsidRDefault="00F11428" w:rsidP="00417D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4401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F11428" w:rsidRPr="0073287C" w:rsidRDefault="00F11428" w:rsidP="00417D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464573034"/>
            <w:placeholder>
              <w:docPart w:val="94CE4FAC96444C13B882A6519A3420B6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:rsidR="00F11428" w:rsidRPr="0073287C" w:rsidRDefault="00131FE3" w:rsidP="00417D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212658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F11428" w:rsidRPr="0073287C" w:rsidRDefault="00F11428" w:rsidP="00417D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451471352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26846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7551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961760577"/>
            <w:placeholder>
              <w:docPart w:val="868F690109FD4590BBDC97ED1BC88239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2089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419573234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19350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687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393960067"/>
            <w:placeholder>
              <w:docPart w:val="2B50FFACF74D4D0ABA2442CBE0E95114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08896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460419645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6111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852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777759129"/>
            <w:placeholder>
              <w:docPart w:val="0C6C012E76A449248956DF33DE1C6E2A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12723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523482618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0240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468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844670130"/>
            <w:placeholder>
              <w:docPart w:val="636D55836F9C4C5D8D6B21BAB7E0B6FD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31888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2095849946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16354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622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671418103"/>
            <w:placeholder>
              <w:docPart w:val="220C41BED4A84EAEBA7F5112BA678233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30184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812315883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1098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087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725105523"/>
            <w:placeholder>
              <w:docPart w:val="0CC68C968B15441C999EE7C346BE5597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4573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740939942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211412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4723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222355881"/>
            <w:placeholder>
              <w:docPart w:val="410CFF40F5B9477EB310A2DE89E3156D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208907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602938921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7809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7813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2088532420"/>
            <w:placeholder>
              <w:docPart w:val="9426CF32EC7F45CF8695D580AA9C5E28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5927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977984911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21248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0933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323884970"/>
            <w:placeholder>
              <w:docPart w:val="F445EF877D574983B51885CA57C2D867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90386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455031651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409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0299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779914290"/>
            <w:placeholder>
              <w:docPart w:val="D255AB189C564250802735D72B243978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0932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897725316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34093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6057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590283454"/>
            <w:placeholder>
              <w:docPart w:val="43C5A8DAAE39457387069B667331D2EF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2984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DC1179">
        <w:trPr>
          <w:trHeight w:val="723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450395342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18178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5820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371649667"/>
            <w:placeholder>
              <w:docPart w:val="70DB826CC48F4D53BCD46F9E0D6B4C11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660183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22573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11428" w:rsidRPr="0073287C" w:rsidTr="0028414B">
        <w:tc>
          <w:tcPr>
            <w:tcW w:w="534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lastRenderedPageBreak/>
              <w:t>Nr.</w:t>
            </w:r>
          </w:p>
        </w:tc>
        <w:tc>
          <w:tcPr>
            <w:tcW w:w="3685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Name / Vorname</w:t>
            </w:r>
          </w:p>
        </w:tc>
        <w:tc>
          <w:tcPr>
            <w:tcW w:w="992" w:type="dxa"/>
          </w:tcPr>
          <w:p w:rsidR="00F11428" w:rsidRPr="0073287C" w:rsidRDefault="00F11428" w:rsidP="0028414B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Grösse in cm</w:t>
            </w:r>
          </w:p>
        </w:tc>
        <w:tc>
          <w:tcPr>
            <w:tcW w:w="1134" w:type="dxa"/>
          </w:tcPr>
          <w:p w:rsidR="00F11428" w:rsidRPr="0073287C" w:rsidRDefault="00F11428" w:rsidP="0028414B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Gewicht in Kilo</w:t>
            </w:r>
          </w:p>
        </w:tc>
        <w:tc>
          <w:tcPr>
            <w:tcW w:w="993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Schuh- grösse</w:t>
            </w:r>
          </w:p>
        </w:tc>
        <w:tc>
          <w:tcPr>
            <w:tcW w:w="708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843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Fahrniveau</w:t>
            </w:r>
          </w:p>
        </w:tc>
        <w:tc>
          <w:tcPr>
            <w:tcW w:w="1134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Ski &amp; Stöcke</w:t>
            </w:r>
          </w:p>
        </w:tc>
        <w:tc>
          <w:tcPr>
            <w:tcW w:w="1276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 xml:space="preserve">Skischuhe </w:t>
            </w:r>
          </w:p>
        </w:tc>
        <w:tc>
          <w:tcPr>
            <w:tcW w:w="1417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Snowboard</w:t>
            </w:r>
          </w:p>
        </w:tc>
        <w:tc>
          <w:tcPr>
            <w:tcW w:w="1559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Snowboard Boots</w:t>
            </w:r>
          </w:p>
        </w:tc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1911042770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242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8503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47814290"/>
            <w:placeholder>
              <w:docPart w:val="758EE72AC99D41BDBBF360B5B406A5DE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92040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510999445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3669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6738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568405094"/>
            <w:placeholder>
              <w:docPart w:val="A38A27619DF04EAF8EF21A47AA39B5D4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6840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498271913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01892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611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779448198"/>
            <w:placeholder>
              <w:docPart w:val="8FD99F9BF5AF46C89F356A3531082B6F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97663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500342832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67070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84500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159041026"/>
            <w:placeholder>
              <w:docPart w:val="616346B213814D36856FCD27232EDCE7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106110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441687244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99387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0627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585922310"/>
            <w:placeholder>
              <w:docPart w:val="1D4B0480F17E43EFB2D1392CB4A0FEF3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3392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582266904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2489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03766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056981150"/>
            <w:placeholder>
              <w:docPart w:val="5DDC438EC8104817B4B3F3DE132661B1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2291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593006310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07744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95825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5416155"/>
            <w:placeholder>
              <w:docPart w:val="6EC668F9BF24479380B6173E7776EE54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4470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744386178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2278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82425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804392076"/>
            <w:placeholder>
              <w:docPart w:val="C28DFE86296F46ED90332F9A8FB76F27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39222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191658543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56505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2736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2140946252"/>
            <w:placeholder>
              <w:docPart w:val="6D264A4110A349D6897048EAEDF11D7C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2036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2113043325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4103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5177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877039483"/>
            <w:placeholder>
              <w:docPart w:val="BE9E042F3E7B45BD81EC207B29942792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14231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90212698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97990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983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210194440"/>
            <w:placeholder>
              <w:docPart w:val="71E5E544F3F44A2988487B1A92565283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83951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725597161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3303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6014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2037158035"/>
            <w:placeholder>
              <w:docPart w:val="41F0A7E2B59441F6B591B285D5BABEE8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010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326887407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20896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13672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288938942"/>
            <w:placeholder>
              <w:docPart w:val="500B025D80114A308AAF1D821B2724A9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62415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980715">
        <w:trPr>
          <w:trHeight w:val="681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1584032662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67307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5123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909852991"/>
            <w:placeholder>
              <w:docPart w:val="217254513930465E84A94975CCF705EF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B476AA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4773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87015" w:rsidRPr="0073287C" w:rsidTr="00652938">
        <w:tc>
          <w:tcPr>
            <w:tcW w:w="534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lastRenderedPageBreak/>
              <w:t>Nr.</w:t>
            </w:r>
          </w:p>
        </w:tc>
        <w:tc>
          <w:tcPr>
            <w:tcW w:w="3685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Name / Vorname</w:t>
            </w:r>
          </w:p>
        </w:tc>
        <w:tc>
          <w:tcPr>
            <w:tcW w:w="992" w:type="dxa"/>
          </w:tcPr>
          <w:p w:rsidR="00F87015" w:rsidRPr="0073287C" w:rsidRDefault="00F87015" w:rsidP="00652938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Grösse in cm</w:t>
            </w:r>
          </w:p>
        </w:tc>
        <w:tc>
          <w:tcPr>
            <w:tcW w:w="1134" w:type="dxa"/>
          </w:tcPr>
          <w:p w:rsidR="00F87015" w:rsidRPr="0073287C" w:rsidRDefault="00F87015" w:rsidP="00652938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Gewicht in Kilo</w:t>
            </w:r>
          </w:p>
        </w:tc>
        <w:tc>
          <w:tcPr>
            <w:tcW w:w="993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Schuh- grösse</w:t>
            </w:r>
          </w:p>
        </w:tc>
        <w:tc>
          <w:tcPr>
            <w:tcW w:w="708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843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Fahrniveau</w:t>
            </w:r>
          </w:p>
        </w:tc>
        <w:tc>
          <w:tcPr>
            <w:tcW w:w="1134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Ski &amp; Stöcke</w:t>
            </w:r>
          </w:p>
        </w:tc>
        <w:tc>
          <w:tcPr>
            <w:tcW w:w="1276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 xml:space="preserve">Skischuhe </w:t>
            </w:r>
          </w:p>
        </w:tc>
        <w:tc>
          <w:tcPr>
            <w:tcW w:w="1417" w:type="dxa"/>
          </w:tcPr>
          <w:p w:rsidR="00F87015" w:rsidRPr="0073287C" w:rsidRDefault="00131FE3" w:rsidP="00652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Snowboard</w:t>
            </w:r>
          </w:p>
        </w:tc>
        <w:tc>
          <w:tcPr>
            <w:tcW w:w="1559" w:type="dxa"/>
          </w:tcPr>
          <w:p w:rsidR="00F87015" w:rsidRPr="0073287C" w:rsidRDefault="00F87015" w:rsidP="00652938">
            <w:pPr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Snowboard Boots</w:t>
            </w:r>
          </w:p>
        </w:tc>
      </w:tr>
      <w:tr w:rsidR="0026161A" w:rsidRPr="0073287C" w:rsidTr="00C0262E">
        <w:trPr>
          <w:trHeight w:val="567"/>
        </w:trPr>
        <w:tc>
          <w:tcPr>
            <w:tcW w:w="534" w:type="dxa"/>
            <w:vAlign w:val="center"/>
          </w:tcPr>
          <w:p w:rsidR="0026161A" w:rsidRPr="0073287C" w:rsidRDefault="0026161A" w:rsidP="00286D94">
            <w:pPr>
              <w:jc w:val="center"/>
              <w:rPr>
                <w:sz w:val="24"/>
                <w:szCs w:val="24"/>
              </w:rPr>
            </w:pPr>
            <w:r w:rsidRPr="0073287C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61A" w:rsidRPr="0073287C" w:rsidRDefault="0026161A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186730118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  <w:vAlign w:val="center"/>
              </w:tcPr>
              <w:p w:rsidR="0026161A" w:rsidRPr="0073287C" w:rsidRDefault="0026161A" w:rsidP="00002D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208062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4951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2123876750"/>
            <w:placeholder>
              <w:docPart w:val="27D9D79689BD4448AD6C3497F9BE6EE9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85614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26161A" w:rsidRPr="0073287C" w:rsidRDefault="0026161A" w:rsidP="00EC2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290503425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73177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3273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889913131"/>
            <w:placeholder>
              <w:docPart w:val="5D4F954F633F4DE38BBB1AB0840C08E7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4526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2145419114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4747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4521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721588471"/>
            <w:placeholder>
              <w:docPart w:val="3594C1E0E3DD4E21BE4A746EA398FFAE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88160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1579084101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8985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477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871530176"/>
            <w:placeholder>
              <w:docPart w:val="43024927681D4EA19714BC6C4E4E9327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808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2025357687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12952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3622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679002923"/>
            <w:placeholder>
              <w:docPart w:val="76539FB26EC14C95890C6868AC235021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126730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997999779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212750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42226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15106093"/>
            <w:placeholder>
              <w:docPart w:val="81BF553496A54CEC83F32978B8AC874B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83784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96176478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202042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2209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34860130"/>
            <w:placeholder>
              <w:docPart w:val="CB92704F040244D09CBAD3AA752F5482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09275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659679826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13168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8116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1733274338"/>
            <w:placeholder>
              <w:docPart w:val="56A67E38667B4454A81B6F2AD7646D2A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1060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748703409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64300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92548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545586889"/>
            <w:placeholder>
              <w:docPart w:val="01FC0D9C83D54DAE89076D5541251063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57597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547361088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8480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696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168547937"/>
            <w:placeholder>
              <w:docPart w:val="F084AF96742B4FF0A7AB2B5D5633054A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14775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-1789270513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96015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76758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786937217"/>
            <w:placeholder>
              <w:docPart w:val="0F4044950AC34C959F8052EE66E3A651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128958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2003544261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42395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899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881589193"/>
            <w:placeholder>
              <w:docPart w:val="F8C2806B067945CA9896836D8DE8BD36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24963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6161A" w:rsidRPr="0073287C" w:rsidTr="00F11428">
        <w:trPr>
          <w:trHeight w:val="567"/>
        </w:trPr>
        <w:tc>
          <w:tcPr>
            <w:tcW w:w="534" w:type="dxa"/>
          </w:tcPr>
          <w:p w:rsidR="0026161A" w:rsidRPr="0073287C" w:rsidRDefault="0026161A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61A" w:rsidRPr="0073287C" w:rsidRDefault="0026161A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161A" w:rsidRDefault="0026161A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352694683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Content>
            <w:tc>
              <w:tcPr>
                <w:tcW w:w="1843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50767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742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-1798595695"/>
            <w:placeholder>
              <w:docPart w:val="E1B79D2B399E4946A89E48766CBDF0C1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26161A" w:rsidRDefault="0026161A">
                <w:r w:rsidRPr="002C58F7"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1319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6161A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11428" w:rsidRPr="0073287C" w:rsidTr="00F11428">
        <w:trPr>
          <w:trHeight w:val="567"/>
        </w:trPr>
        <w:tc>
          <w:tcPr>
            <w:tcW w:w="534" w:type="dxa"/>
          </w:tcPr>
          <w:p w:rsidR="00F11428" w:rsidRPr="0073287C" w:rsidRDefault="00F11428" w:rsidP="0028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1428" w:rsidRPr="0073287C" w:rsidRDefault="00F11428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1428" w:rsidRDefault="00F11428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Fahrniveau"/>
            <w:tag w:val="Fahrniveau"/>
            <w:id w:val="1518966052"/>
            <w:dropDownList>
              <w:listItem w:displayText="Bitte auswählen" w:value="Bitte auswählen"/>
              <w:listItem w:displayText="Anfänger" w:value="Anfänger"/>
              <w:listItem w:displayText="Fortgeschritten" w:value="Fortgeschritten"/>
              <w:listItem w:displayText="Sportlich" w:value="Sportlich"/>
            </w:dropDownList>
          </w:sdtPr>
          <w:sdtEndPr/>
          <w:sdtContent>
            <w:tc>
              <w:tcPr>
                <w:tcW w:w="1843" w:type="dxa"/>
              </w:tcPr>
              <w:p w:rsidR="00F11428" w:rsidRPr="0073287C" w:rsidRDefault="00F11428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Bitte auswählen</w:t>
                </w:r>
              </w:p>
            </w:tc>
          </w:sdtContent>
        </w:sdt>
        <w:sdt>
          <w:sdtPr>
            <w:rPr>
              <w:sz w:val="28"/>
            </w:rPr>
            <w:id w:val="-22776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F11428" w:rsidRPr="0073287C" w:rsidRDefault="00F11428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7813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11428" w:rsidRPr="0073287C" w:rsidRDefault="00F11428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uss"/>
            <w:tag w:val="Fuss"/>
            <w:id w:val="2126656976"/>
            <w:placeholder>
              <w:docPart w:val="8494ED28298E4345A79FF9219C38B42F"/>
            </w:placeholder>
            <w:dropDownList>
              <w:listItem w:displayText="auswählen " w:value="auswählen "/>
              <w:listItem w:displayText="links vorne" w:value="links vorne"/>
              <w:listItem w:displayText="rechts vorne" w:value="rechts vorne"/>
            </w:dropDownList>
          </w:sdtPr>
          <w:sdtContent>
            <w:tc>
              <w:tcPr>
                <w:tcW w:w="1417" w:type="dxa"/>
              </w:tcPr>
              <w:p w:rsidR="00F11428" w:rsidRPr="0073287C" w:rsidRDefault="0026161A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auswählen </w:t>
                </w:r>
              </w:p>
            </w:tc>
          </w:sdtContent>
        </w:sdt>
        <w:sdt>
          <w:sdtPr>
            <w:rPr>
              <w:sz w:val="28"/>
            </w:rPr>
            <w:id w:val="-15665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11428" w:rsidRPr="0073287C" w:rsidRDefault="00F11428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6B1A13" w:rsidRDefault="006B1A13"/>
    <w:sectPr w:rsidR="006B1A13" w:rsidSect="00F11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A0" w:rsidRDefault="00665CA0" w:rsidP="004177E7">
      <w:pPr>
        <w:spacing w:after="0" w:line="240" w:lineRule="auto"/>
      </w:pPr>
      <w:r>
        <w:separator/>
      </w:r>
    </w:p>
  </w:endnote>
  <w:endnote w:type="continuationSeparator" w:id="0">
    <w:p w:rsidR="00665CA0" w:rsidRDefault="00665CA0" w:rsidP="0041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A" w:rsidRDefault="002616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A" w:rsidRDefault="002616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A" w:rsidRDefault="002616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A0" w:rsidRDefault="00665CA0" w:rsidP="004177E7">
      <w:pPr>
        <w:spacing w:after="0" w:line="240" w:lineRule="auto"/>
      </w:pPr>
      <w:r>
        <w:separator/>
      </w:r>
    </w:p>
  </w:footnote>
  <w:footnote w:type="continuationSeparator" w:id="0">
    <w:p w:rsidR="00665CA0" w:rsidRDefault="00665CA0" w:rsidP="0041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7C" w:rsidRDefault="00F114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5342255</wp:posOffset>
          </wp:positionH>
          <wp:positionV relativeFrom="page">
            <wp:posOffset>317500</wp:posOffset>
          </wp:positionV>
          <wp:extent cx="7951" cy="7951"/>
          <wp:effectExtent l="0" t="0" r="0" b="0"/>
          <wp:wrapNone/>
          <wp:docPr id="8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" cy="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E7" w:rsidRDefault="0026161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.3pt;margin-top:-13.5pt;width:191.25pt;height:45pt;z-index:251669504;mso-position-horizontal-relative:text;mso-position-vertical-relative:text">
          <v:imagedata r:id="rId1" o:title="GoSnow_Schneesportinitiative_Schweiz_rgb_positiv_klein_RZ"/>
        </v:shape>
      </w:pict>
    </w:r>
    <w:r w:rsidR="002D48FB">
      <w:rPr>
        <w:noProof/>
        <w:sz w:val="24"/>
        <w:szCs w:val="24"/>
        <w:lang w:eastAsia="de-CH"/>
      </w:rPr>
      <w:drawing>
        <wp:anchor distT="0" distB="0" distL="114300" distR="114300" simplePos="0" relativeHeight="251667456" behindDoc="1" locked="0" layoutInCell="1" allowOverlap="1" wp14:anchorId="34810E63" wp14:editId="5611BFA9">
          <wp:simplePos x="0" y="0"/>
          <wp:positionH relativeFrom="column">
            <wp:posOffset>7682230</wp:posOffset>
          </wp:positionH>
          <wp:positionV relativeFrom="paragraph">
            <wp:posOffset>-229102</wp:posOffset>
          </wp:positionV>
          <wp:extent cx="1537970" cy="645160"/>
          <wp:effectExtent l="0" t="0" r="508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428">
      <w:rPr>
        <w:noProof/>
        <w:lang w:eastAsia="de-CH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3776345</wp:posOffset>
          </wp:positionH>
          <wp:positionV relativeFrom="page">
            <wp:posOffset>317500</wp:posOffset>
          </wp:positionV>
          <wp:extent cx="7951" cy="7951"/>
          <wp:effectExtent l="0" t="0" r="0" b="0"/>
          <wp:wrapNone/>
          <wp:docPr id="1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51" cy="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E7" w:rsidRDefault="00F114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3776345</wp:posOffset>
          </wp:positionH>
          <wp:positionV relativeFrom="page">
            <wp:posOffset>317500</wp:posOffset>
          </wp:positionV>
          <wp:extent cx="7951" cy="7951"/>
          <wp:effectExtent l="0" t="0" r="0" b="0"/>
          <wp:wrapNone/>
          <wp:docPr id="2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" cy="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7"/>
    <w:rsid w:val="00002D96"/>
    <w:rsid w:val="00072009"/>
    <w:rsid w:val="000C434A"/>
    <w:rsid w:val="00131FE3"/>
    <w:rsid w:val="001E73D7"/>
    <w:rsid w:val="0026161A"/>
    <w:rsid w:val="00286D94"/>
    <w:rsid w:val="002D48FB"/>
    <w:rsid w:val="002F0794"/>
    <w:rsid w:val="004177E7"/>
    <w:rsid w:val="00417DF5"/>
    <w:rsid w:val="0047190D"/>
    <w:rsid w:val="0050347C"/>
    <w:rsid w:val="005402FD"/>
    <w:rsid w:val="00665CA0"/>
    <w:rsid w:val="00673915"/>
    <w:rsid w:val="006B1A13"/>
    <w:rsid w:val="006C53A0"/>
    <w:rsid w:val="0073287C"/>
    <w:rsid w:val="00913180"/>
    <w:rsid w:val="00A2399B"/>
    <w:rsid w:val="00A2549A"/>
    <w:rsid w:val="00A461B1"/>
    <w:rsid w:val="00C6064B"/>
    <w:rsid w:val="00DC1572"/>
    <w:rsid w:val="00ED26A3"/>
    <w:rsid w:val="00F11428"/>
    <w:rsid w:val="00F36010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E7"/>
  </w:style>
  <w:style w:type="paragraph" w:styleId="Fuzeile">
    <w:name w:val="footer"/>
    <w:basedOn w:val="Standard"/>
    <w:link w:val="Fu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06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E7"/>
  </w:style>
  <w:style w:type="paragraph" w:styleId="Fuzeile">
    <w:name w:val="footer"/>
    <w:basedOn w:val="Standard"/>
    <w:link w:val="Fu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0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449A2A4C28457DBC3E2B0786F20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23D88-C61A-4817-8A8C-454044FD70E3}"/>
      </w:docPartPr>
      <w:docPartBody>
        <w:p w:rsidR="001D6A12" w:rsidRDefault="00E0449E" w:rsidP="00E0449E">
          <w:pPr>
            <w:pStyle w:val="E1449A2A4C28457DBC3E2B0786F20477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4CE4FAC96444C13B882A6519A342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588-8A70-4292-A999-BB9732D35C32}"/>
      </w:docPartPr>
      <w:docPartBody>
        <w:p w:rsidR="006346BA" w:rsidRDefault="00DE6D91" w:rsidP="00DE6D91">
          <w:pPr>
            <w:pStyle w:val="94CE4FAC96444C13B882A6519A3420B6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868F690109FD4590BBDC97ED1BC8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72F18-2A7E-4B72-81DA-B7963254D84C}"/>
      </w:docPartPr>
      <w:docPartBody>
        <w:p w:rsidR="00000000" w:rsidRDefault="006346BA" w:rsidP="006346BA">
          <w:pPr>
            <w:pStyle w:val="868F690109FD4590BBDC97ED1BC88239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2B50FFACF74D4D0ABA2442CBE0E9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0294B-8AEB-43D0-A633-CBE0AB28DC7C}"/>
      </w:docPartPr>
      <w:docPartBody>
        <w:p w:rsidR="00000000" w:rsidRDefault="006346BA" w:rsidP="006346BA">
          <w:pPr>
            <w:pStyle w:val="2B50FFACF74D4D0ABA2442CBE0E95114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0C6C012E76A449248956DF33DE1C6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83ABB-94D1-418E-8C27-209D6E76DACF}"/>
      </w:docPartPr>
      <w:docPartBody>
        <w:p w:rsidR="00000000" w:rsidRDefault="006346BA" w:rsidP="006346BA">
          <w:pPr>
            <w:pStyle w:val="0C6C012E76A449248956DF33DE1C6E2A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636D55836F9C4C5D8D6B21BAB7E0B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9CA6-C3D9-4A4C-A376-ADD4EDEB26FD}"/>
      </w:docPartPr>
      <w:docPartBody>
        <w:p w:rsidR="00000000" w:rsidRDefault="006346BA" w:rsidP="006346BA">
          <w:pPr>
            <w:pStyle w:val="636D55836F9C4C5D8D6B21BAB7E0B6FD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220C41BED4A84EAEBA7F5112BA678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67AA-549D-43E4-A081-2782B6E0B43C}"/>
      </w:docPartPr>
      <w:docPartBody>
        <w:p w:rsidR="00000000" w:rsidRDefault="006346BA" w:rsidP="006346BA">
          <w:pPr>
            <w:pStyle w:val="220C41BED4A84EAEBA7F5112BA678233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0CC68C968B15441C999EE7C346BE5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B27D9-2745-4C80-B63B-515B52F5C2EA}"/>
      </w:docPartPr>
      <w:docPartBody>
        <w:p w:rsidR="00000000" w:rsidRDefault="006346BA" w:rsidP="006346BA">
          <w:pPr>
            <w:pStyle w:val="0CC68C968B15441C999EE7C346BE5597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410CFF40F5B9477EB310A2DE89E31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D53E-7245-4875-9F2B-1C56793CD8D4}"/>
      </w:docPartPr>
      <w:docPartBody>
        <w:p w:rsidR="00000000" w:rsidRDefault="006346BA" w:rsidP="006346BA">
          <w:pPr>
            <w:pStyle w:val="410CFF40F5B9477EB310A2DE89E3156D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426CF32EC7F45CF8695D580AA9C5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A9578-05AE-4FC9-B78E-DA5A846892C3}"/>
      </w:docPartPr>
      <w:docPartBody>
        <w:p w:rsidR="00000000" w:rsidRDefault="006346BA" w:rsidP="006346BA">
          <w:pPr>
            <w:pStyle w:val="9426CF32EC7F45CF8695D580AA9C5E28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F445EF877D574983B51885CA57C2D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FBC97-6729-4CD3-A6C4-90E9630777F3}"/>
      </w:docPartPr>
      <w:docPartBody>
        <w:p w:rsidR="00000000" w:rsidRDefault="006346BA" w:rsidP="006346BA">
          <w:pPr>
            <w:pStyle w:val="F445EF877D574983B51885CA57C2D867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D255AB189C564250802735D72B243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23150-4A3C-4D5F-9166-32F2D973D2EB}"/>
      </w:docPartPr>
      <w:docPartBody>
        <w:p w:rsidR="00000000" w:rsidRDefault="006346BA" w:rsidP="006346BA">
          <w:pPr>
            <w:pStyle w:val="D255AB189C564250802735D72B243978"/>
          </w:pPr>
          <w:r w:rsidRPr="009A32C4">
            <w:rPr>
              <w:rStyle w:val="Platzhaltertext"/>
            </w:rPr>
            <w:t>Wählen Sie ein Element aus.</w:t>
          </w:r>
        </w:p>
      </w:docPartBody>
    </w:docPart>
    <w:docPart>
      <w:docPartPr>
        <w:name w:val="43C5A8DAAE39457387069B667331D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CEED1-BD57-43A5-83C9-940D33C49296}"/>
      </w:docPartPr>
      <w:docPartBody>
        <w:p w:rsidR="00000000" w:rsidRDefault="006346BA" w:rsidP="006346BA">
          <w:pPr>
            <w:pStyle w:val="43C5A8DAAE39457387069B667331D2EF"/>
          </w:pPr>
          <w:r w:rsidRPr="009A32C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2"/>
    <w:rsid w:val="001D6A12"/>
    <w:rsid w:val="00415A69"/>
    <w:rsid w:val="006346BA"/>
    <w:rsid w:val="006351EB"/>
    <w:rsid w:val="00907B32"/>
    <w:rsid w:val="00A045C9"/>
    <w:rsid w:val="00A230EE"/>
    <w:rsid w:val="00A9437E"/>
    <w:rsid w:val="00DE6D91"/>
    <w:rsid w:val="00E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6BA"/>
    <w:rPr>
      <w:color w:val="808080"/>
    </w:rPr>
  </w:style>
  <w:style w:type="paragraph" w:customStyle="1" w:styleId="B7098B574A934B7593B830581771AC50">
    <w:name w:val="B7098B574A934B7593B830581771AC50"/>
    <w:rsid w:val="00907B32"/>
  </w:style>
  <w:style w:type="paragraph" w:customStyle="1" w:styleId="B2E1E369829C4693A5B481C1818A59D4">
    <w:name w:val="B2E1E369829C4693A5B481C1818A59D4"/>
    <w:rsid w:val="00A9437E"/>
  </w:style>
  <w:style w:type="paragraph" w:customStyle="1" w:styleId="EBB2F0EFB5BE4A6094AAE2B6FA9EC685">
    <w:name w:val="EBB2F0EFB5BE4A6094AAE2B6FA9EC685"/>
    <w:rsid w:val="00A9437E"/>
  </w:style>
  <w:style w:type="paragraph" w:customStyle="1" w:styleId="EDAA795E19414FC38DDD08DF02BFEB0C">
    <w:name w:val="EDAA795E19414FC38DDD08DF02BFEB0C"/>
    <w:rsid w:val="00A9437E"/>
  </w:style>
  <w:style w:type="paragraph" w:customStyle="1" w:styleId="221A36C723AB46BE9FDC4B0FB7C49EB7">
    <w:name w:val="221A36C723AB46BE9FDC4B0FB7C49EB7"/>
    <w:rsid w:val="00A9437E"/>
  </w:style>
  <w:style w:type="paragraph" w:customStyle="1" w:styleId="48A74C6C685E4C089C057747BCC46529">
    <w:name w:val="48A74C6C685E4C089C057747BCC46529"/>
    <w:rsid w:val="00A230EE"/>
  </w:style>
  <w:style w:type="paragraph" w:customStyle="1" w:styleId="64737070F2334FB4AB06DD3CD984456C">
    <w:name w:val="64737070F2334FB4AB06DD3CD984456C"/>
    <w:rsid w:val="00A230EE"/>
  </w:style>
  <w:style w:type="paragraph" w:customStyle="1" w:styleId="45F22D49445049FBBC82E24C7F7F1764">
    <w:name w:val="45F22D49445049FBBC82E24C7F7F1764"/>
    <w:rsid w:val="00A230EE"/>
  </w:style>
  <w:style w:type="paragraph" w:customStyle="1" w:styleId="D4D952EF70F1451BB952A2675AE2EE65">
    <w:name w:val="D4D952EF70F1451BB952A2675AE2EE65"/>
    <w:rsid w:val="006351EB"/>
  </w:style>
  <w:style w:type="paragraph" w:customStyle="1" w:styleId="27C82B5BF8AD4D47BA16498E6ABC2611">
    <w:name w:val="27C82B5BF8AD4D47BA16498E6ABC2611"/>
    <w:rsid w:val="006351EB"/>
  </w:style>
  <w:style w:type="paragraph" w:customStyle="1" w:styleId="2A9E6373957A47B58B3BD2BB2183E27E">
    <w:name w:val="2A9E6373957A47B58B3BD2BB2183E27E"/>
    <w:rsid w:val="006351EB"/>
  </w:style>
  <w:style w:type="paragraph" w:customStyle="1" w:styleId="82204D5C30D14EF6B787DEC8CA51EB5E">
    <w:name w:val="82204D5C30D14EF6B787DEC8CA51EB5E"/>
    <w:rsid w:val="006351EB"/>
  </w:style>
  <w:style w:type="paragraph" w:customStyle="1" w:styleId="975ACC58DDF145719C4F81A7623EBF54">
    <w:name w:val="975ACC58DDF145719C4F81A7623EBF54"/>
    <w:rsid w:val="006351EB"/>
  </w:style>
  <w:style w:type="paragraph" w:customStyle="1" w:styleId="06AFA236F2294CAC82E3CA52DBD41A0F">
    <w:name w:val="06AFA236F2294CAC82E3CA52DBD41A0F"/>
    <w:rsid w:val="006351EB"/>
  </w:style>
  <w:style w:type="paragraph" w:customStyle="1" w:styleId="A2F21B4D5DD34029BA3B3DDF86A6E2A7">
    <w:name w:val="A2F21B4D5DD34029BA3B3DDF86A6E2A7"/>
    <w:rsid w:val="006351EB"/>
  </w:style>
  <w:style w:type="paragraph" w:customStyle="1" w:styleId="E15A3B7C5BF141C49091B235B9E5F406">
    <w:name w:val="E15A3B7C5BF141C49091B235B9E5F406"/>
    <w:rsid w:val="006351EB"/>
  </w:style>
  <w:style w:type="paragraph" w:customStyle="1" w:styleId="A3EC4F45EC844FB2A5E8A3C2CBFE5233">
    <w:name w:val="A3EC4F45EC844FB2A5E8A3C2CBFE5233"/>
    <w:rsid w:val="006351EB"/>
  </w:style>
  <w:style w:type="paragraph" w:customStyle="1" w:styleId="0EC6348C2E5C43B9BCD5649C5E6B4F91">
    <w:name w:val="0EC6348C2E5C43B9BCD5649C5E6B4F91"/>
    <w:rsid w:val="006351EB"/>
  </w:style>
  <w:style w:type="paragraph" w:customStyle="1" w:styleId="636B508BE5194587AD9741321B4ACF67">
    <w:name w:val="636B508BE5194587AD9741321B4ACF67"/>
    <w:rsid w:val="006351EB"/>
  </w:style>
  <w:style w:type="paragraph" w:customStyle="1" w:styleId="A0EF5C47D9594E238F40168DE9AA33F6">
    <w:name w:val="A0EF5C47D9594E238F40168DE9AA33F6"/>
    <w:rsid w:val="006351EB"/>
  </w:style>
  <w:style w:type="paragraph" w:customStyle="1" w:styleId="251F6DBFC0194F3BA3CAEABBB36672FD">
    <w:name w:val="251F6DBFC0194F3BA3CAEABBB36672FD"/>
    <w:rsid w:val="006351EB"/>
  </w:style>
  <w:style w:type="paragraph" w:customStyle="1" w:styleId="7875F102FB914A41A2987B593ACF643F">
    <w:name w:val="7875F102FB914A41A2987B593ACF643F"/>
    <w:rsid w:val="006351EB"/>
  </w:style>
  <w:style w:type="paragraph" w:customStyle="1" w:styleId="72D828AC91D046EC9ADBF929717BDF5E">
    <w:name w:val="72D828AC91D046EC9ADBF929717BDF5E"/>
    <w:rsid w:val="006351EB"/>
  </w:style>
  <w:style w:type="paragraph" w:customStyle="1" w:styleId="9FD93FCDD85B4F929EBF624BAAEB798F">
    <w:name w:val="9FD93FCDD85B4F929EBF624BAAEB798F"/>
    <w:rsid w:val="006351EB"/>
  </w:style>
  <w:style w:type="paragraph" w:customStyle="1" w:styleId="D4E1236EFE6F4C88898331C83CA2C7BF">
    <w:name w:val="D4E1236EFE6F4C88898331C83CA2C7BF"/>
    <w:rsid w:val="006351EB"/>
  </w:style>
  <w:style w:type="paragraph" w:customStyle="1" w:styleId="42309E2B360444AB8445552BCA1F746E">
    <w:name w:val="42309E2B360444AB8445552BCA1F746E"/>
    <w:rsid w:val="006351EB"/>
  </w:style>
  <w:style w:type="paragraph" w:customStyle="1" w:styleId="E8E4208D644A408C84BBB971365016DB">
    <w:name w:val="E8E4208D644A408C84BBB971365016DB"/>
    <w:rsid w:val="006351EB"/>
  </w:style>
  <w:style w:type="paragraph" w:customStyle="1" w:styleId="A445ECAF799447CDB2701274016CA810">
    <w:name w:val="A445ECAF799447CDB2701274016CA810"/>
    <w:rsid w:val="006351EB"/>
  </w:style>
  <w:style w:type="paragraph" w:customStyle="1" w:styleId="38FA23A99A5A4354B7BF73B0926BDF06">
    <w:name w:val="38FA23A99A5A4354B7BF73B0926BDF06"/>
    <w:rsid w:val="006351EB"/>
  </w:style>
  <w:style w:type="paragraph" w:customStyle="1" w:styleId="8D0500A9D87A4DA78C827E989D5FD51E">
    <w:name w:val="8D0500A9D87A4DA78C827E989D5FD51E"/>
    <w:rsid w:val="006351EB"/>
  </w:style>
  <w:style w:type="paragraph" w:customStyle="1" w:styleId="25D63AE65978454CBEF7E5BCD372E5AD">
    <w:name w:val="25D63AE65978454CBEF7E5BCD372E5AD"/>
    <w:rsid w:val="006351EB"/>
  </w:style>
  <w:style w:type="paragraph" w:customStyle="1" w:styleId="A2D93014696B4CB39B1CA7ACCC96ED6F">
    <w:name w:val="A2D93014696B4CB39B1CA7ACCC96ED6F"/>
    <w:rsid w:val="006351EB"/>
  </w:style>
  <w:style w:type="paragraph" w:customStyle="1" w:styleId="F4DF45F3ED3A4115B796EA5CF94D8DC0">
    <w:name w:val="F4DF45F3ED3A4115B796EA5CF94D8DC0"/>
    <w:rsid w:val="006351EB"/>
  </w:style>
  <w:style w:type="paragraph" w:customStyle="1" w:styleId="7F33F90789034691A82D1EECE6A3875F">
    <w:name w:val="7F33F90789034691A82D1EECE6A3875F"/>
    <w:rsid w:val="006351EB"/>
  </w:style>
  <w:style w:type="paragraph" w:customStyle="1" w:styleId="20ECD7BFDBDA443688D4BFA4B70F6B0E">
    <w:name w:val="20ECD7BFDBDA443688D4BFA4B70F6B0E"/>
    <w:rsid w:val="006351EB"/>
  </w:style>
  <w:style w:type="paragraph" w:customStyle="1" w:styleId="3267911FD53C4A7EABB9B80E1ED6AD89">
    <w:name w:val="3267911FD53C4A7EABB9B80E1ED6AD89"/>
    <w:rsid w:val="006351EB"/>
  </w:style>
  <w:style w:type="paragraph" w:customStyle="1" w:styleId="32A34AC01B31458396CF3EF3B6748F47">
    <w:name w:val="32A34AC01B31458396CF3EF3B6748F47"/>
    <w:rsid w:val="006351EB"/>
  </w:style>
  <w:style w:type="paragraph" w:customStyle="1" w:styleId="442B10804DBE43AD84BF6FE6C9CED041">
    <w:name w:val="442B10804DBE43AD84BF6FE6C9CED041"/>
    <w:rsid w:val="006351EB"/>
  </w:style>
  <w:style w:type="paragraph" w:customStyle="1" w:styleId="A2AAE8B12CC1452298A71C4489F42A7E">
    <w:name w:val="A2AAE8B12CC1452298A71C4489F42A7E"/>
    <w:rsid w:val="006351EB"/>
  </w:style>
  <w:style w:type="paragraph" w:customStyle="1" w:styleId="DEF19FF629774154AB29F7523218238B">
    <w:name w:val="DEF19FF629774154AB29F7523218238B"/>
    <w:rsid w:val="006351EB"/>
  </w:style>
  <w:style w:type="paragraph" w:customStyle="1" w:styleId="D6C6CE7EA3734B4E98C15B123268AF75">
    <w:name w:val="D6C6CE7EA3734B4E98C15B123268AF75"/>
    <w:rsid w:val="006351EB"/>
  </w:style>
  <w:style w:type="paragraph" w:customStyle="1" w:styleId="B0387B59B56A4AB991486EAA3A6D39EF">
    <w:name w:val="B0387B59B56A4AB991486EAA3A6D39EF"/>
    <w:rsid w:val="006351EB"/>
  </w:style>
  <w:style w:type="paragraph" w:customStyle="1" w:styleId="496F34D7E1AB413BB98B672F2809D0BF">
    <w:name w:val="496F34D7E1AB413BB98B672F2809D0BF"/>
    <w:rsid w:val="006351EB"/>
  </w:style>
  <w:style w:type="paragraph" w:customStyle="1" w:styleId="2966AED123604BBAB57ECF98926620C0">
    <w:name w:val="2966AED123604BBAB57ECF98926620C0"/>
    <w:rsid w:val="006351EB"/>
  </w:style>
  <w:style w:type="paragraph" w:customStyle="1" w:styleId="A613802DA59B4452A978A8269D778D15">
    <w:name w:val="A613802DA59B4452A978A8269D778D15"/>
    <w:rsid w:val="006351EB"/>
  </w:style>
  <w:style w:type="paragraph" w:customStyle="1" w:styleId="ACC78577EB074C119F4C96F1A64E4DD1">
    <w:name w:val="ACC78577EB074C119F4C96F1A64E4DD1"/>
    <w:rsid w:val="006351EB"/>
  </w:style>
  <w:style w:type="paragraph" w:customStyle="1" w:styleId="E1114A225E9542158447D28A971E6300">
    <w:name w:val="E1114A225E9542158447D28A971E6300"/>
    <w:rsid w:val="006351EB"/>
  </w:style>
  <w:style w:type="paragraph" w:customStyle="1" w:styleId="702B043D39874C558C7864FF5BD4F61E">
    <w:name w:val="702B043D39874C558C7864FF5BD4F61E"/>
    <w:rsid w:val="006351EB"/>
  </w:style>
  <w:style w:type="paragraph" w:customStyle="1" w:styleId="6DF7F9E6788C47EFA53197001A9577E4">
    <w:name w:val="6DF7F9E6788C47EFA53197001A9577E4"/>
    <w:rsid w:val="006351EB"/>
  </w:style>
  <w:style w:type="paragraph" w:customStyle="1" w:styleId="D3F2E7567B334A218E84FF3C657DEBA1">
    <w:name w:val="D3F2E7567B334A218E84FF3C657DEBA1"/>
    <w:rsid w:val="006351EB"/>
  </w:style>
  <w:style w:type="paragraph" w:customStyle="1" w:styleId="E828838D8F2E4318AF5E470337E90E61">
    <w:name w:val="E828838D8F2E4318AF5E470337E90E61"/>
    <w:rsid w:val="006351EB"/>
  </w:style>
  <w:style w:type="paragraph" w:customStyle="1" w:styleId="AED8527E62B0477499A8085D54CF7F10">
    <w:name w:val="AED8527E62B0477499A8085D54CF7F10"/>
    <w:rsid w:val="006351EB"/>
  </w:style>
  <w:style w:type="paragraph" w:customStyle="1" w:styleId="F0BD2861D5A04094BC02520036878C23">
    <w:name w:val="F0BD2861D5A04094BC02520036878C23"/>
    <w:rsid w:val="006351EB"/>
  </w:style>
  <w:style w:type="paragraph" w:customStyle="1" w:styleId="C777EEC5F90C4B6DBFA1D8B734833460">
    <w:name w:val="C777EEC5F90C4B6DBFA1D8B734833460"/>
    <w:rsid w:val="006351EB"/>
  </w:style>
  <w:style w:type="paragraph" w:customStyle="1" w:styleId="B85861C93A10406BB8C93803FB2599CA">
    <w:name w:val="B85861C93A10406BB8C93803FB2599CA"/>
    <w:rsid w:val="006351EB"/>
  </w:style>
  <w:style w:type="paragraph" w:customStyle="1" w:styleId="2CBD994B58294513960CCBC44D04EAB0">
    <w:name w:val="2CBD994B58294513960CCBC44D04EAB0"/>
    <w:rsid w:val="006351EB"/>
  </w:style>
  <w:style w:type="paragraph" w:customStyle="1" w:styleId="986E7FFBF6B142F8A20C32619B1933FE">
    <w:name w:val="986E7FFBF6B142F8A20C32619B1933FE"/>
    <w:rsid w:val="006351EB"/>
  </w:style>
  <w:style w:type="paragraph" w:customStyle="1" w:styleId="E7AE3B15AB604FA7947F420CBC1151B4">
    <w:name w:val="E7AE3B15AB604FA7947F420CBC1151B4"/>
    <w:rsid w:val="006351EB"/>
  </w:style>
  <w:style w:type="paragraph" w:customStyle="1" w:styleId="F885A935A093427CBED290145C4F2916">
    <w:name w:val="F885A935A093427CBED290145C4F2916"/>
    <w:rsid w:val="006351EB"/>
  </w:style>
  <w:style w:type="paragraph" w:customStyle="1" w:styleId="D03CEE174A524EC38CE21521F920E3A9">
    <w:name w:val="D03CEE174A524EC38CE21521F920E3A9"/>
    <w:rsid w:val="006351EB"/>
  </w:style>
  <w:style w:type="paragraph" w:customStyle="1" w:styleId="5506876D304644F0A51BCDEA1F6859F6">
    <w:name w:val="5506876D304644F0A51BCDEA1F6859F6"/>
    <w:rsid w:val="006351EB"/>
  </w:style>
  <w:style w:type="paragraph" w:customStyle="1" w:styleId="B22AC87DA70F4C20B54DA3C30626A811">
    <w:name w:val="B22AC87DA70F4C20B54DA3C30626A811"/>
    <w:rsid w:val="006351EB"/>
  </w:style>
  <w:style w:type="paragraph" w:customStyle="1" w:styleId="278F13A437E647D69B14E728A3BD0051">
    <w:name w:val="278F13A437E647D69B14E728A3BD0051"/>
    <w:rsid w:val="006351EB"/>
  </w:style>
  <w:style w:type="paragraph" w:customStyle="1" w:styleId="00A150F21C8D48A88CBB350C418892FC">
    <w:name w:val="00A150F21C8D48A88CBB350C418892FC"/>
    <w:rsid w:val="006351EB"/>
  </w:style>
  <w:style w:type="paragraph" w:customStyle="1" w:styleId="8546678C370C49DABF5C1F7B5BAE9055">
    <w:name w:val="8546678C370C49DABF5C1F7B5BAE9055"/>
    <w:rsid w:val="006351EB"/>
  </w:style>
  <w:style w:type="paragraph" w:customStyle="1" w:styleId="798875A7AD53443293A344833396E444">
    <w:name w:val="798875A7AD53443293A344833396E444"/>
    <w:rsid w:val="006351EB"/>
  </w:style>
  <w:style w:type="paragraph" w:customStyle="1" w:styleId="9E3611D235CF4772B33F80AF80290ED6">
    <w:name w:val="9E3611D235CF4772B33F80AF80290ED6"/>
    <w:rsid w:val="006351EB"/>
  </w:style>
  <w:style w:type="paragraph" w:customStyle="1" w:styleId="ECD338E7BE5244E49AFB107B7C8E03EC">
    <w:name w:val="ECD338E7BE5244E49AFB107B7C8E03EC"/>
    <w:rsid w:val="006351EB"/>
  </w:style>
  <w:style w:type="paragraph" w:customStyle="1" w:styleId="FBB981FEFDFD40A783E27BBAACF46625">
    <w:name w:val="FBB981FEFDFD40A783E27BBAACF46625"/>
    <w:rsid w:val="006351EB"/>
  </w:style>
  <w:style w:type="paragraph" w:customStyle="1" w:styleId="8700DAC6C2744053BE3D1ADAB064A30E">
    <w:name w:val="8700DAC6C2744053BE3D1ADAB064A30E"/>
    <w:rsid w:val="006351EB"/>
  </w:style>
  <w:style w:type="paragraph" w:customStyle="1" w:styleId="0B87DD2D34C94AABA762F75BBEDF1CCB">
    <w:name w:val="0B87DD2D34C94AABA762F75BBEDF1CCB"/>
    <w:rsid w:val="006351EB"/>
  </w:style>
  <w:style w:type="paragraph" w:customStyle="1" w:styleId="B826059A698A4415A48CC079B67CD4FB">
    <w:name w:val="B826059A698A4415A48CC079B67CD4FB"/>
    <w:rsid w:val="006351EB"/>
  </w:style>
  <w:style w:type="paragraph" w:customStyle="1" w:styleId="6982185B4F13460CB74492066C663A44">
    <w:name w:val="6982185B4F13460CB74492066C663A44"/>
    <w:rsid w:val="006351EB"/>
  </w:style>
  <w:style w:type="paragraph" w:customStyle="1" w:styleId="CB92C1F960494B318F3463002D2D0FA9">
    <w:name w:val="CB92C1F960494B318F3463002D2D0FA9"/>
    <w:rsid w:val="006351EB"/>
  </w:style>
  <w:style w:type="paragraph" w:customStyle="1" w:styleId="84849304CA9E406F84C54F7D45320D6C">
    <w:name w:val="84849304CA9E406F84C54F7D45320D6C"/>
    <w:rsid w:val="006351EB"/>
  </w:style>
  <w:style w:type="paragraph" w:customStyle="1" w:styleId="79B8D394A08D45E9921F9FB9A4BF985D">
    <w:name w:val="79B8D394A08D45E9921F9FB9A4BF985D"/>
    <w:rsid w:val="006351EB"/>
  </w:style>
  <w:style w:type="paragraph" w:customStyle="1" w:styleId="9658644F0BAF461FAA60B55CDFE42B5D">
    <w:name w:val="9658644F0BAF461FAA60B55CDFE42B5D"/>
    <w:rsid w:val="006351EB"/>
  </w:style>
  <w:style w:type="paragraph" w:customStyle="1" w:styleId="D6B1F123107C4DA88BA366A1E0B949F4">
    <w:name w:val="D6B1F123107C4DA88BA366A1E0B949F4"/>
    <w:rsid w:val="006351EB"/>
  </w:style>
  <w:style w:type="paragraph" w:customStyle="1" w:styleId="1F510EC8E1E4438196DC6491CB3B1A89">
    <w:name w:val="1F510EC8E1E4438196DC6491CB3B1A89"/>
    <w:rsid w:val="006351EB"/>
  </w:style>
  <w:style w:type="paragraph" w:customStyle="1" w:styleId="04018ED52254482BA7A33A17BD82550C">
    <w:name w:val="04018ED52254482BA7A33A17BD82550C"/>
    <w:rsid w:val="006351EB"/>
  </w:style>
  <w:style w:type="paragraph" w:customStyle="1" w:styleId="AD58E4DAE1B64B90998CF65F6416F629">
    <w:name w:val="AD58E4DAE1B64B90998CF65F6416F629"/>
    <w:rsid w:val="006351EB"/>
  </w:style>
  <w:style w:type="paragraph" w:customStyle="1" w:styleId="E4FCA873132C41E5A583B5352426EA2E">
    <w:name w:val="E4FCA873132C41E5A583B5352426EA2E"/>
    <w:rsid w:val="006351EB"/>
  </w:style>
  <w:style w:type="paragraph" w:customStyle="1" w:styleId="A44CC0A2F85C44C78EAA4AE07991C975">
    <w:name w:val="A44CC0A2F85C44C78EAA4AE07991C975"/>
    <w:rsid w:val="006351EB"/>
  </w:style>
  <w:style w:type="paragraph" w:customStyle="1" w:styleId="6F7273F3A5AC4264941FC8791EC6F57F">
    <w:name w:val="6F7273F3A5AC4264941FC8791EC6F57F"/>
    <w:rsid w:val="006351EB"/>
  </w:style>
  <w:style w:type="paragraph" w:customStyle="1" w:styleId="3BAE687860E34DFC835D71DD8A4C0B1E">
    <w:name w:val="3BAE687860E34DFC835D71DD8A4C0B1E"/>
    <w:rsid w:val="006351EB"/>
  </w:style>
  <w:style w:type="paragraph" w:customStyle="1" w:styleId="3D040EACBD3741D6B9F7141CB2616CE3">
    <w:name w:val="3D040EACBD3741D6B9F7141CB2616CE3"/>
    <w:rsid w:val="006351EB"/>
  </w:style>
  <w:style w:type="paragraph" w:customStyle="1" w:styleId="C3C894096F534FF3A8C3FAFD2F971A9D">
    <w:name w:val="C3C894096F534FF3A8C3FAFD2F971A9D"/>
    <w:rsid w:val="006351EB"/>
  </w:style>
  <w:style w:type="paragraph" w:customStyle="1" w:styleId="F0BCCFDEB0FB49208B80334BE278671C">
    <w:name w:val="F0BCCFDEB0FB49208B80334BE278671C"/>
    <w:rsid w:val="006351EB"/>
  </w:style>
  <w:style w:type="paragraph" w:customStyle="1" w:styleId="889CA8424B6A4606958C41E786E337DB">
    <w:name w:val="889CA8424B6A4606958C41E786E337DB"/>
    <w:rsid w:val="006351EB"/>
  </w:style>
  <w:style w:type="paragraph" w:customStyle="1" w:styleId="2F3D638FA7174F8CB60792CFF30D793F">
    <w:name w:val="2F3D638FA7174F8CB60792CFF30D793F"/>
    <w:rsid w:val="006351EB"/>
  </w:style>
  <w:style w:type="paragraph" w:customStyle="1" w:styleId="F7027AAD5ACF497D9EED3EEBE4EAF38D">
    <w:name w:val="F7027AAD5ACF497D9EED3EEBE4EAF38D"/>
    <w:rsid w:val="006351EB"/>
  </w:style>
  <w:style w:type="paragraph" w:customStyle="1" w:styleId="DEA32FFA944542BDB4FD4EB0964F1AF3">
    <w:name w:val="DEA32FFA944542BDB4FD4EB0964F1AF3"/>
    <w:rsid w:val="006351EB"/>
  </w:style>
  <w:style w:type="paragraph" w:customStyle="1" w:styleId="1416640346554FBC94FEE11C23696BDA">
    <w:name w:val="1416640346554FBC94FEE11C23696BDA"/>
    <w:rsid w:val="006351EB"/>
  </w:style>
  <w:style w:type="paragraph" w:customStyle="1" w:styleId="85B7F323EF66479F93871C6809DD0640">
    <w:name w:val="85B7F323EF66479F93871C6809DD0640"/>
    <w:rsid w:val="006351EB"/>
  </w:style>
  <w:style w:type="paragraph" w:customStyle="1" w:styleId="A43FFCD40B83428CA86A095CB7178DEE">
    <w:name w:val="A43FFCD40B83428CA86A095CB7178DEE"/>
    <w:rsid w:val="006351EB"/>
  </w:style>
  <w:style w:type="paragraph" w:customStyle="1" w:styleId="FA1FA03512184DEA89EEC044CD12FB90">
    <w:name w:val="FA1FA03512184DEA89EEC044CD12FB90"/>
    <w:rsid w:val="006351EB"/>
  </w:style>
  <w:style w:type="paragraph" w:customStyle="1" w:styleId="DD3164DA9C5141D49DCB56B07AEF77BA">
    <w:name w:val="DD3164DA9C5141D49DCB56B07AEF77BA"/>
    <w:rsid w:val="006351EB"/>
  </w:style>
  <w:style w:type="paragraph" w:customStyle="1" w:styleId="53D03B2F80424BFBB6B1783934BC96EC">
    <w:name w:val="53D03B2F80424BFBB6B1783934BC96EC"/>
    <w:rsid w:val="006351EB"/>
  </w:style>
  <w:style w:type="paragraph" w:customStyle="1" w:styleId="BDA3117E8C2D4DA09C66B5B6F177A69A">
    <w:name w:val="BDA3117E8C2D4DA09C66B5B6F177A69A"/>
    <w:rsid w:val="006351EB"/>
  </w:style>
  <w:style w:type="paragraph" w:customStyle="1" w:styleId="A55192353C374DE2902A597A1A775F97">
    <w:name w:val="A55192353C374DE2902A597A1A775F97"/>
    <w:rsid w:val="006351EB"/>
  </w:style>
  <w:style w:type="paragraph" w:customStyle="1" w:styleId="A5E6AE25474D4B7CA2B62FAF4F69AE57">
    <w:name w:val="A5E6AE25474D4B7CA2B62FAF4F69AE57"/>
    <w:rsid w:val="006351EB"/>
  </w:style>
  <w:style w:type="paragraph" w:customStyle="1" w:styleId="BB9D775DADCD478F96545910B21F7CFC">
    <w:name w:val="BB9D775DADCD478F96545910B21F7CFC"/>
    <w:rsid w:val="006351EB"/>
  </w:style>
  <w:style w:type="paragraph" w:customStyle="1" w:styleId="CE5E734324884C408C388759ED769687">
    <w:name w:val="CE5E734324884C408C388759ED769687"/>
    <w:rsid w:val="006351EB"/>
  </w:style>
  <w:style w:type="paragraph" w:customStyle="1" w:styleId="E1449A2A4C28457DBC3E2B0786F20477">
    <w:name w:val="E1449A2A4C28457DBC3E2B0786F20477"/>
    <w:rsid w:val="00E0449E"/>
  </w:style>
  <w:style w:type="paragraph" w:customStyle="1" w:styleId="94CE4FAC96444C13B882A6519A3420B6">
    <w:name w:val="94CE4FAC96444C13B882A6519A3420B6"/>
    <w:rsid w:val="00DE6D91"/>
  </w:style>
  <w:style w:type="paragraph" w:customStyle="1" w:styleId="E2DF4C9643EF4CDFAC4813338D839A86">
    <w:name w:val="E2DF4C9643EF4CDFAC4813338D839A86"/>
    <w:rsid w:val="00DE6D91"/>
  </w:style>
  <w:style w:type="paragraph" w:customStyle="1" w:styleId="E1B767078F494075A9082FA5689D65CD">
    <w:name w:val="E1B767078F494075A9082FA5689D65CD"/>
    <w:rsid w:val="00DE6D91"/>
  </w:style>
  <w:style w:type="paragraph" w:customStyle="1" w:styleId="076FBE53F01A4870A91E371613AD62B9">
    <w:name w:val="076FBE53F01A4870A91E371613AD62B9"/>
    <w:rsid w:val="00DE6D91"/>
  </w:style>
  <w:style w:type="paragraph" w:customStyle="1" w:styleId="622F6CF001F7499B9A7F5C571EB4078C">
    <w:name w:val="622F6CF001F7499B9A7F5C571EB4078C"/>
    <w:rsid w:val="00DE6D91"/>
  </w:style>
  <w:style w:type="paragraph" w:customStyle="1" w:styleId="4EB2B1BA9B1F4906B9F168CE39596704">
    <w:name w:val="4EB2B1BA9B1F4906B9F168CE39596704"/>
    <w:rsid w:val="00DE6D91"/>
  </w:style>
  <w:style w:type="paragraph" w:customStyle="1" w:styleId="32EE48725B30436091B7A45A4A1C4AD2">
    <w:name w:val="32EE48725B30436091B7A45A4A1C4AD2"/>
    <w:rsid w:val="00DE6D91"/>
  </w:style>
  <w:style w:type="paragraph" w:customStyle="1" w:styleId="307A6816B2F146E18483301936F83664">
    <w:name w:val="307A6816B2F146E18483301936F83664"/>
    <w:rsid w:val="00DE6D91"/>
  </w:style>
  <w:style w:type="paragraph" w:customStyle="1" w:styleId="B51F18B10827434293EF4A9A7FE08578">
    <w:name w:val="B51F18B10827434293EF4A9A7FE08578"/>
    <w:rsid w:val="00DE6D91"/>
  </w:style>
  <w:style w:type="paragraph" w:customStyle="1" w:styleId="FF6B6CF9560A4721889AC74E54B07012">
    <w:name w:val="FF6B6CF9560A4721889AC74E54B07012"/>
    <w:rsid w:val="00DE6D91"/>
  </w:style>
  <w:style w:type="paragraph" w:customStyle="1" w:styleId="86A75D45786B48259A97CBD7819661D1">
    <w:name w:val="86A75D45786B48259A97CBD7819661D1"/>
    <w:rsid w:val="00DE6D91"/>
  </w:style>
  <w:style w:type="paragraph" w:customStyle="1" w:styleId="9186D80199244D249DD25DB6148D5628">
    <w:name w:val="9186D80199244D249DD25DB6148D5628"/>
    <w:rsid w:val="00DE6D91"/>
  </w:style>
  <w:style w:type="paragraph" w:customStyle="1" w:styleId="F3D172D4954B4DC2B31D635812085D86">
    <w:name w:val="F3D172D4954B4DC2B31D635812085D86"/>
    <w:rsid w:val="00DE6D91"/>
  </w:style>
  <w:style w:type="paragraph" w:customStyle="1" w:styleId="BE203136F3F5484CBAE6C6B7039D03E1">
    <w:name w:val="BE203136F3F5484CBAE6C6B7039D03E1"/>
    <w:rsid w:val="00DE6D91"/>
  </w:style>
  <w:style w:type="paragraph" w:customStyle="1" w:styleId="820E8FAE07BE4EAF8098626157F03F17">
    <w:name w:val="820E8FAE07BE4EAF8098626157F03F17"/>
    <w:rsid w:val="00DE6D91"/>
  </w:style>
  <w:style w:type="paragraph" w:customStyle="1" w:styleId="CB81EC4A474D4D478B5B233AC587E329">
    <w:name w:val="CB81EC4A474D4D478B5B233AC587E329"/>
    <w:rsid w:val="00DE6D91"/>
  </w:style>
  <w:style w:type="paragraph" w:customStyle="1" w:styleId="5AD3D190712B4CCD9A58130088A42055">
    <w:name w:val="5AD3D190712B4CCD9A58130088A42055"/>
    <w:rsid w:val="00DE6D91"/>
  </w:style>
  <w:style w:type="paragraph" w:customStyle="1" w:styleId="1F732464E9CB49F99CAD31FCB4344F83">
    <w:name w:val="1F732464E9CB49F99CAD31FCB4344F83"/>
    <w:rsid w:val="00DE6D91"/>
  </w:style>
  <w:style w:type="paragraph" w:customStyle="1" w:styleId="A39E02105F684AA7A14612C78A918B03">
    <w:name w:val="A39E02105F684AA7A14612C78A918B03"/>
    <w:rsid w:val="00DE6D91"/>
  </w:style>
  <w:style w:type="paragraph" w:customStyle="1" w:styleId="1AD8750C579D44A1806FA5EF5EB7173B">
    <w:name w:val="1AD8750C579D44A1806FA5EF5EB7173B"/>
    <w:rsid w:val="00DE6D91"/>
  </w:style>
  <w:style w:type="paragraph" w:customStyle="1" w:styleId="2EADA194BA7246A6BE107CE7C2E75320">
    <w:name w:val="2EADA194BA7246A6BE107CE7C2E75320"/>
    <w:rsid w:val="00DE6D91"/>
  </w:style>
  <w:style w:type="paragraph" w:customStyle="1" w:styleId="B22D9628CF2E44248AC2C9D55DA367C9">
    <w:name w:val="B22D9628CF2E44248AC2C9D55DA367C9"/>
    <w:rsid w:val="00DE6D91"/>
  </w:style>
  <w:style w:type="paragraph" w:customStyle="1" w:styleId="EDC04E16735A410FA5BBEA1C8EAE4A33">
    <w:name w:val="EDC04E16735A410FA5BBEA1C8EAE4A33"/>
    <w:rsid w:val="00DE6D91"/>
  </w:style>
  <w:style w:type="paragraph" w:customStyle="1" w:styleId="BE561B75A3A74A29AAEDA764B27FF10D">
    <w:name w:val="BE561B75A3A74A29AAEDA764B27FF10D"/>
    <w:rsid w:val="00DE6D91"/>
  </w:style>
  <w:style w:type="paragraph" w:customStyle="1" w:styleId="F4B8254C45E14544A33D3045E3834558">
    <w:name w:val="F4B8254C45E14544A33D3045E3834558"/>
    <w:rsid w:val="00DE6D91"/>
  </w:style>
  <w:style w:type="paragraph" w:customStyle="1" w:styleId="2CB06C0F9C4E447EA1D7E4F842D97DE9">
    <w:name w:val="2CB06C0F9C4E447EA1D7E4F842D97DE9"/>
    <w:rsid w:val="00DE6D91"/>
  </w:style>
  <w:style w:type="paragraph" w:customStyle="1" w:styleId="69B681C5AB2A48AE99995AA1B868C694">
    <w:name w:val="69B681C5AB2A48AE99995AA1B868C694"/>
    <w:rsid w:val="00DE6D91"/>
  </w:style>
  <w:style w:type="paragraph" w:customStyle="1" w:styleId="02D15EE8EDCB408697E13F4BC34549BC">
    <w:name w:val="02D15EE8EDCB408697E13F4BC34549BC"/>
    <w:rsid w:val="00DE6D91"/>
  </w:style>
  <w:style w:type="paragraph" w:customStyle="1" w:styleId="461110B0E952447AAD55820B2E80FFD2">
    <w:name w:val="461110B0E952447AAD55820B2E80FFD2"/>
    <w:rsid w:val="00DE6D91"/>
  </w:style>
  <w:style w:type="paragraph" w:customStyle="1" w:styleId="BCBAB285495D4ACBA903B128459FCA70">
    <w:name w:val="BCBAB285495D4ACBA903B128459FCA70"/>
    <w:rsid w:val="00DE6D91"/>
  </w:style>
  <w:style w:type="paragraph" w:customStyle="1" w:styleId="851B2F8A2D8B4A0FBF43E6C66AB00A78">
    <w:name w:val="851B2F8A2D8B4A0FBF43E6C66AB00A78"/>
    <w:rsid w:val="00DE6D91"/>
  </w:style>
  <w:style w:type="paragraph" w:customStyle="1" w:styleId="7FE329BF4512435BA105895BAAD08CDC">
    <w:name w:val="7FE329BF4512435BA105895BAAD08CDC"/>
    <w:rsid w:val="00DE6D91"/>
  </w:style>
  <w:style w:type="paragraph" w:customStyle="1" w:styleId="2E78F56E41E84BA3AFAB633328ACA4F3">
    <w:name w:val="2E78F56E41E84BA3AFAB633328ACA4F3"/>
    <w:rsid w:val="00DE6D91"/>
  </w:style>
  <w:style w:type="paragraph" w:customStyle="1" w:styleId="29077636D98E453288530FC0E250E0B4">
    <w:name w:val="29077636D98E453288530FC0E250E0B4"/>
    <w:rsid w:val="00DE6D91"/>
  </w:style>
  <w:style w:type="paragraph" w:customStyle="1" w:styleId="EA337047608F46D497E02BABBFC25482">
    <w:name w:val="EA337047608F46D497E02BABBFC25482"/>
    <w:rsid w:val="00DE6D91"/>
  </w:style>
  <w:style w:type="paragraph" w:customStyle="1" w:styleId="618A62E570ED4B769D351AFA474D0D42">
    <w:name w:val="618A62E570ED4B769D351AFA474D0D42"/>
    <w:rsid w:val="00DE6D91"/>
  </w:style>
  <w:style w:type="paragraph" w:customStyle="1" w:styleId="3F3997D253CE4F3F904306B871241614">
    <w:name w:val="3F3997D253CE4F3F904306B871241614"/>
    <w:rsid w:val="00DE6D91"/>
  </w:style>
  <w:style w:type="paragraph" w:customStyle="1" w:styleId="1251069FF2DE453A99BD19C230BD72ED">
    <w:name w:val="1251069FF2DE453A99BD19C230BD72ED"/>
    <w:rsid w:val="00DE6D91"/>
  </w:style>
  <w:style w:type="paragraph" w:customStyle="1" w:styleId="C4661CBA962646B5BC3A588B508EFFAF">
    <w:name w:val="C4661CBA962646B5BC3A588B508EFFAF"/>
    <w:rsid w:val="00DE6D91"/>
  </w:style>
  <w:style w:type="paragraph" w:customStyle="1" w:styleId="36EB5AAAD38844EAB234872F0FC2410F">
    <w:name w:val="36EB5AAAD38844EAB234872F0FC2410F"/>
    <w:rsid w:val="00DE6D91"/>
  </w:style>
  <w:style w:type="paragraph" w:customStyle="1" w:styleId="F7D5EA72B7F34674A95074921BD7CE8C">
    <w:name w:val="F7D5EA72B7F34674A95074921BD7CE8C"/>
    <w:rsid w:val="00DE6D91"/>
  </w:style>
  <w:style w:type="paragraph" w:customStyle="1" w:styleId="10EB027163B841A58F0BA3CA23364751">
    <w:name w:val="10EB027163B841A58F0BA3CA23364751"/>
    <w:rsid w:val="006346BA"/>
  </w:style>
  <w:style w:type="paragraph" w:customStyle="1" w:styleId="9E99BC2214114BC49BB2AAA36BEACDD0">
    <w:name w:val="9E99BC2214114BC49BB2AAA36BEACDD0"/>
    <w:rsid w:val="006346BA"/>
  </w:style>
  <w:style w:type="paragraph" w:customStyle="1" w:styleId="7171B470B0374FBF85A4CBEE657F5199">
    <w:name w:val="7171B470B0374FBF85A4CBEE657F5199"/>
    <w:rsid w:val="006346BA"/>
  </w:style>
  <w:style w:type="paragraph" w:customStyle="1" w:styleId="FEF64A34744E4201A1245D701BAE58F7">
    <w:name w:val="FEF64A34744E4201A1245D701BAE58F7"/>
    <w:rsid w:val="006346BA"/>
  </w:style>
  <w:style w:type="paragraph" w:customStyle="1" w:styleId="F396386D81EA49628BBB9D136A4191EE">
    <w:name w:val="F396386D81EA49628BBB9D136A4191EE"/>
    <w:rsid w:val="006346BA"/>
  </w:style>
  <w:style w:type="paragraph" w:customStyle="1" w:styleId="45979CCAAFC34A789945F202207F5FEB">
    <w:name w:val="45979CCAAFC34A789945F202207F5FEB"/>
    <w:rsid w:val="006346BA"/>
  </w:style>
  <w:style w:type="paragraph" w:customStyle="1" w:styleId="3098B6C19D584A179AFD7E3B899568F0">
    <w:name w:val="3098B6C19D584A179AFD7E3B899568F0"/>
    <w:rsid w:val="006346BA"/>
  </w:style>
  <w:style w:type="paragraph" w:customStyle="1" w:styleId="4DE122CA898344889B37C5CC9F9AA508">
    <w:name w:val="4DE122CA898344889B37C5CC9F9AA508"/>
    <w:rsid w:val="006346BA"/>
  </w:style>
  <w:style w:type="paragraph" w:customStyle="1" w:styleId="C73885221C644E9EB85F4D3FBB246F5D">
    <w:name w:val="C73885221C644E9EB85F4D3FBB246F5D"/>
    <w:rsid w:val="006346BA"/>
  </w:style>
  <w:style w:type="paragraph" w:customStyle="1" w:styleId="CA4E96687A2741D2BD8A1A349B4909DC">
    <w:name w:val="CA4E96687A2741D2BD8A1A349B4909DC"/>
    <w:rsid w:val="006346BA"/>
  </w:style>
  <w:style w:type="paragraph" w:customStyle="1" w:styleId="DB4EC1B1B8D8403A9FD3B651B1611AE0">
    <w:name w:val="DB4EC1B1B8D8403A9FD3B651B1611AE0"/>
    <w:rsid w:val="006346BA"/>
  </w:style>
  <w:style w:type="paragraph" w:customStyle="1" w:styleId="A9B71AAF0CD24BDBA7FAB4278A7B4442">
    <w:name w:val="A9B71AAF0CD24BDBA7FAB4278A7B4442"/>
    <w:rsid w:val="006346BA"/>
  </w:style>
  <w:style w:type="paragraph" w:customStyle="1" w:styleId="868F690109FD4590BBDC97ED1BC88239">
    <w:name w:val="868F690109FD4590BBDC97ED1BC88239"/>
    <w:rsid w:val="006346BA"/>
  </w:style>
  <w:style w:type="paragraph" w:customStyle="1" w:styleId="2B50FFACF74D4D0ABA2442CBE0E95114">
    <w:name w:val="2B50FFACF74D4D0ABA2442CBE0E95114"/>
    <w:rsid w:val="006346BA"/>
  </w:style>
  <w:style w:type="paragraph" w:customStyle="1" w:styleId="0C6C012E76A449248956DF33DE1C6E2A">
    <w:name w:val="0C6C012E76A449248956DF33DE1C6E2A"/>
    <w:rsid w:val="006346BA"/>
  </w:style>
  <w:style w:type="paragraph" w:customStyle="1" w:styleId="636D55836F9C4C5D8D6B21BAB7E0B6FD">
    <w:name w:val="636D55836F9C4C5D8D6B21BAB7E0B6FD"/>
    <w:rsid w:val="006346BA"/>
  </w:style>
  <w:style w:type="paragraph" w:customStyle="1" w:styleId="220C41BED4A84EAEBA7F5112BA678233">
    <w:name w:val="220C41BED4A84EAEBA7F5112BA678233"/>
    <w:rsid w:val="006346BA"/>
  </w:style>
  <w:style w:type="paragraph" w:customStyle="1" w:styleId="0CC68C968B15441C999EE7C346BE5597">
    <w:name w:val="0CC68C968B15441C999EE7C346BE5597"/>
    <w:rsid w:val="006346BA"/>
  </w:style>
  <w:style w:type="paragraph" w:customStyle="1" w:styleId="410CFF40F5B9477EB310A2DE89E3156D">
    <w:name w:val="410CFF40F5B9477EB310A2DE89E3156D"/>
    <w:rsid w:val="006346BA"/>
  </w:style>
  <w:style w:type="paragraph" w:customStyle="1" w:styleId="9426CF32EC7F45CF8695D580AA9C5E28">
    <w:name w:val="9426CF32EC7F45CF8695D580AA9C5E28"/>
    <w:rsid w:val="006346BA"/>
  </w:style>
  <w:style w:type="paragraph" w:customStyle="1" w:styleId="F445EF877D574983B51885CA57C2D867">
    <w:name w:val="F445EF877D574983B51885CA57C2D867"/>
    <w:rsid w:val="006346BA"/>
  </w:style>
  <w:style w:type="paragraph" w:customStyle="1" w:styleId="D255AB189C564250802735D72B243978">
    <w:name w:val="D255AB189C564250802735D72B243978"/>
    <w:rsid w:val="006346BA"/>
  </w:style>
  <w:style w:type="paragraph" w:customStyle="1" w:styleId="43C5A8DAAE39457387069B667331D2EF">
    <w:name w:val="43C5A8DAAE39457387069B667331D2EF"/>
    <w:rsid w:val="006346BA"/>
  </w:style>
  <w:style w:type="paragraph" w:customStyle="1" w:styleId="70DB826CC48F4D53BCD46F9E0D6B4C11">
    <w:name w:val="70DB826CC48F4D53BCD46F9E0D6B4C11"/>
    <w:rsid w:val="006346BA"/>
  </w:style>
  <w:style w:type="paragraph" w:customStyle="1" w:styleId="758EE72AC99D41BDBBF360B5B406A5DE">
    <w:name w:val="758EE72AC99D41BDBBF360B5B406A5DE"/>
    <w:rsid w:val="006346BA"/>
  </w:style>
  <w:style w:type="paragraph" w:customStyle="1" w:styleId="A38A27619DF04EAF8EF21A47AA39B5D4">
    <w:name w:val="A38A27619DF04EAF8EF21A47AA39B5D4"/>
    <w:rsid w:val="006346BA"/>
  </w:style>
  <w:style w:type="paragraph" w:customStyle="1" w:styleId="8FD99F9BF5AF46C89F356A3531082B6F">
    <w:name w:val="8FD99F9BF5AF46C89F356A3531082B6F"/>
    <w:rsid w:val="006346BA"/>
  </w:style>
  <w:style w:type="paragraph" w:customStyle="1" w:styleId="616346B213814D36856FCD27232EDCE7">
    <w:name w:val="616346B213814D36856FCD27232EDCE7"/>
    <w:rsid w:val="006346BA"/>
  </w:style>
  <w:style w:type="paragraph" w:customStyle="1" w:styleId="1D4B0480F17E43EFB2D1392CB4A0FEF3">
    <w:name w:val="1D4B0480F17E43EFB2D1392CB4A0FEF3"/>
    <w:rsid w:val="006346BA"/>
  </w:style>
  <w:style w:type="paragraph" w:customStyle="1" w:styleId="5DDC438EC8104817B4B3F3DE132661B1">
    <w:name w:val="5DDC438EC8104817B4B3F3DE132661B1"/>
    <w:rsid w:val="006346BA"/>
  </w:style>
  <w:style w:type="paragraph" w:customStyle="1" w:styleId="6EC668F9BF24479380B6173E7776EE54">
    <w:name w:val="6EC668F9BF24479380B6173E7776EE54"/>
    <w:rsid w:val="006346BA"/>
  </w:style>
  <w:style w:type="paragraph" w:customStyle="1" w:styleId="C28DFE86296F46ED90332F9A8FB76F27">
    <w:name w:val="C28DFE86296F46ED90332F9A8FB76F27"/>
    <w:rsid w:val="006346BA"/>
  </w:style>
  <w:style w:type="paragraph" w:customStyle="1" w:styleId="6D264A4110A349D6897048EAEDF11D7C">
    <w:name w:val="6D264A4110A349D6897048EAEDF11D7C"/>
    <w:rsid w:val="006346BA"/>
  </w:style>
  <w:style w:type="paragraph" w:customStyle="1" w:styleId="BE9E042F3E7B45BD81EC207B29942792">
    <w:name w:val="BE9E042F3E7B45BD81EC207B29942792"/>
    <w:rsid w:val="006346BA"/>
  </w:style>
  <w:style w:type="paragraph" w:customStyle="1" w:styleId="71E5E544F3F44A2988487B1A92565283">
    <w:name w:val="71E5E544F3F44A2988487B1A92565283"/>
    <w:rsid w:val="006346BA"/>
  </w:style>
  <w:style w:type="paragraph" w:customStyle="1" w:styleId="41F0A7E2B59441F6B591B285D5BABEE8">
    <w:name w:val="41F0A7E2B59441F6B591B285D5BABEE8"/>
    <w:rsid w:val="006346BA"/>
  </w:style>
  <w:style w:type="paragraph" w:customStyle="1" w:styleId="500B025D80114A308AAF1D821B2724A9">
    <w:name w:val="500B025D80114A308AAF1D821B2724A9"/>
    <w:rsid w:val="006346BA"/>
  </w:style>
  <w:style w:type="paragraph" w:customStyle="1" w:styleId="217254513930465E84A94975CCF705EF">
    <w:name w:val="217254513930465E84A94975CCF705EF"/>
    <w:rsid w:val="006346BA"/>
  </w:style>
  <w:style w:type="paragraph" w:customStyle="1" w:styleId="27D9D79689BD4448AD6C3497F9BE6EE9">
    <w:name w:val="27D9D79689BD4448AD6C3497F9BE6EE9"/>
    <w:rsid w:val="006346BA"/>
  </w:style>
  <w:style w:type="paragraph" w:customStyle="1" w:styleId="5D4F954F633F4DE38BBB1AB0840C08E7">
    <w:name w:val="5D4F954F633F4DE38BBB1AB0840C08E7"/>
    <w:rsid w:val="006346BA"/>
  </w:style>
  <w:style w:type="paragraph" w:customStyle="1" w:styleId="3594C1E0E3DD4E21BE4A746EA398FFAE">
    <w:name w:val="3594C1E0E3DD4E21BE4A746EA398FFAE"/>
    <w:rsid w:val="006346BA"/>
  </w:style>
  <w:style w:type="paragraph" w:customStyle="1" w:styleId="43024927681D4EA19714BC6C4E4E9327">
    <w:name w:val="43024927681D4EA19714BC6C4E4E9327"/>
    <w:rsid w:val="006346BA"/>
  </w:style>
  <w:style w:type="paragraph" w:customStyle="1" w:styleId="76539FB26EC14C95890C6868AC235021">
    <w:name w:val="76539FB26EC14C95890C6868AC235021"/>
    <w:rsid w:val="006346BA"/>
  </w:style>
  <w:style w:type="paragraph" w:customStyle="1" w:styleId="81BF553496A54CEC83F32978B8AC874B">
    <w:name w:val="81BF553496A54CEC83F32978B8AC874B"/>
    <w:rsid w:val="006346BA"/>
  </w:style>
  <w:style w:type="paragraph" w:customStyle="1" w:styleId="CB92704F040244D09CBAD3AA752F5482">
    <w:name w:val="CB92704F040244D09CBAD3AA752F5482"/>
    <w:rsid w:val="006346BA"/>
  </w:style>
  <w:style w:type="paragraph" w:customStyle="1" w:styleId="56A67E38667B4454A81B6F2AD7646D2A">
    <w:name w:val="56A67E38667B4454A81B6F2AD7646D2A"/>
    <w:rsid w:val="006346BA"/>
  </w:style>
  <w:style w:type="paragraph" w:customStyle="1" w:styleId="01FC0D9C83D54DAE89076D5541251063">
    <w:name w:val="01FC0D9C83D54DAE89076D5541251063"/>
    <w:rsid w:val="006346BA"/>
  </w:style>
  <w:style w:type="paragraph" w:customStyle="1" w:styleId="F084AF96742B4FF0A7AB2B5D5633054A">
    <w:name w:val="F084AF96742B4FF0A7AB2B5D5633054A"/>
    <w:rsid w:val="006346BA"/>
  </w:style>
  <w:style w:type="paragraph" w:customStyle="1" w:styleId="0F4044950AC34C959F8052EE66E3A651">
    <w:name w:val="0F4044950AC34C959F8052EE66E3A651"/>
    <w:rsid w:val="006346BA"/>
  </w:style>
  <w:style w:type="paragraph" w:customStyle="1" w:styleId="F8C2806B067945CA9896836D8DE8BD36">
    <w:name w:val="F8C2806B067945CA9896836D8DE8BD36"/>
    <w:rsid w:val="006346BA"/>
  </w:style>
  <w:style w:type="paragraph" w:customStyle="1" w:styleId="E1B79D2B399E4946A89E48766CBDF0C1">
    <w:name w:val="E1B79D2B399E4946A89E48766CBDF0C1"/>
    <w:rsid w:val="006346BA"/>
  </w:style>
  <w:style w:type="paragraph" w:customStyle="1" w:styleId="8494ED28298E4345A79FF9219C38B42F">
    <w:name w:val="8494ED28298E4345A79FF9219C38B42F"/>
    <w:rsid w:val="006346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6BA"/>
    <w:rPr>
      <w:color w:val="808080"/>
    </w:rPr>
  </w:style>
  <w:style w:type="paragraph" w:customStyle="1" w:styleId="B7098B574A934B7593B830581771AC50">
    <w:name w:val="B7098B574A934B7593B830581771AC50"/>
    <w:rsid w:val="00907B32"/>
  </w:style>
  <w:style w:type="paragraph" w:customStyle="1" w:styleId="B2E1E369829C4693A5B481C1818A59D4">
    <w:name w:val="B2E1E369829C4693A5B481C1818A59D4"/>
    <w:rsid w:val="00A9437E"/>
  </w:style>
  <w:style w:type="paragraph" w:customStyle="1" w:styleId="EBB2F0EFB5BE4A6094AAE2B6FA9EC685">
    <w:name w:val="EBB2F0EFB5BE4A6094AAE2B6FA9EC685"/>
    <w:rsid w:val="00A9437E"/>
  </w:style>
  <w:style w:type="paragraph" w:customStyle="1" w:styleId="EDAA795E19414FC38DDD08DF02BFEB0C">
    <w:name w:val="EDAA795E19414FC38DDD08DF02BFEB0C"/>
    <w:rsid w:val="00A9437E"/>
  </w:style>
  <w:style w:type="paragraph" w:customStyle="1" w:styleId="221A36C723AB46BE9FDC4B0FB7C49EB7">
    <w:name w:val="221A36C723AB46BE9FDC4B0FB7C49EB7"/>
    <w:rsid w:val="00A9437E"/>
  </w:style>
  <w:style w:type="paragraph" w:customStyle="1" w:styleId="48A74C6C685E4C089C057747BCC46529">
    <w:name w:val="48A74C6C685E4C089C057747BCC46529"/>
    <w:rsid w:val="00A230EE"/>
  </w:style>
  <w:style w:type="paragraph" w:customStyle="1" w:styleId="64737070F2334FB4AB06DD3CD984456C">
    <w:name w:val="64737070F2334FB4AB06DD3CD984456C"/>
    <w:rsid w:val="00A230EE"/>
  </w:style>
  <w:style w:type="paragraph" w:customStyle="1" w:styleId="45F22D49445049FBBC82E24C7F7F1764">
    <w:name w:val="45F22D49445049FBBC82E24C7F7F1764"/>
    <w:rsid w:val="00A230EE"/>
  </w:style>
  <w:style w:type="paragraph" w:customStyle="1" w:styleId="D4D952EF70F1451BB952A2675AE2EE65">
    <w:name w:val="D4D952EF70F1451BB952A2675AE2EE65"/>
    <w:rsid w:val="006351EB"/>
  </w:style>
  <w:style w:type="paragraph" w:customStyle="1" w:styleId="27C82B5BF8AD4D47BA16498E6ABC2611">
    <w:name w:val="27C82B5BF8AD4D47BA16498E6ABC2611"/>
    <w:rsid w:val="006351EB"/>
  </w:style>
  <w:style w:type="paragraph" w:customStyle="1" w:styleId="2A9E6373957A47B58B3BD2BB2183E27E">
    <w:name w:val="2A9E6373957A47B58B3BD2BB2183E27E"/>
    <w:rsid w:val="006351EB"/>
  </w:style>
  <w:style w:type="paragraph" w:customStyle="1" w:styleId="82204D5C30D14EF6B787DEC8CA51EB5E">
    <w:name w:val="82204D5C30D14EF6B787DEC8CA51EB5E"/>
    <w:rsid w:val="006351EB"/>
  </w:style>
  <w:style w:type="paragraph" w:customStyle="1" w:styleId="975ACC58DDF145719C4F81A7623EBF54">
    <w:name w:val="975ACC58DDF145719C4F81A7623EBF54"/>
    <w:rsid w:val="006351EB"/>
  </w:style>
  <w:style w:type="paragraph" w:customStyle="1" w:styleId="06AFA236F2294CAC82E3CA52DBD41A0F">
    <w:name w:val="06AFA236F2294CAC82E3CA52DBD41A0F"/>
    <w:rsid w:val="006351EB"/>
  </w:style>
  <w:style w:type="paragraph" w:customStyle="1" w:styleId="A2F21B4D5DD34029BA3B3DDF86A6E2A7">
    <w:name w:val="A2F21B4D5DD34029BA3B3DDF86A6E2A7"/>
    <w:rsid w:val="006351EB"/>
  </w:style>
  <w:style w:type="paragraph" w:customStyle="1" w:styleId="E15A3B7C5BF141C49091B235B9E5F406">
    <w:name w:val="E15A3B7C5BF141C49091B235B9E5F406"/>
    <w:rsid w:val="006351EB"/>
  </w:style>
  <w:style w:type="paragraph" w:customStyle="1" w:styleId="A3EC4F45EC844FB2A5E8A3C2CBFE5233">
    <w:name w:val="A3EC4F45EC844FB2A5E8A3C2CBFE5233"/>
    <w:rsid w:val="006351EB"/>
  </w:style>
  <w:style w:type="paragraph" w:customStyle="1" w:styleId="0EC6348C2E5C43B9BCD5649C5E6B4F91">
    <w:name w:val="0EC6348C2E5C43B9BCD5649C5E6B4F91"/>
    <w:rsid w:val="006351EB"/>
  </w:style>
  <w:style w:type="paragraph" w:customStyle="1" w:styleId="636B508BE5194587AD9741321B4ACF67">
    <w:name w:val="636B508BE5194587AD9741321B4ACF67"/>
    <w:rsid w:val="006351EB"/>
  </w:style>
  <w:style w:type="paragraph" w:customStyle="1" w:styleId="A0EF5C47D9594E238F40168DE9AA33F6">
    <w:name w:val="A0EF5C47D9594E238F40168DE9AA33F6"/>
    <w:rsid w:val="006351EB"/>
  </w:style>
  <w:style w:type="paragraph" w:customStyle="1" w:styleId="251F6DBFC0194F3BA3CAEABBB36672FD">
    <w:name w:val="251F6DBFC0194F3BA3CAEABBB36672FD"/>
    <w:rsid w:val="006351EB"/>
  </w:style>
  <w:style w:type="paragraph" w:customStyle="1" w:styleId="7875F102FB914A41A2987B593ACF643F">
    <w:name w:val="7875F102FB914A41A2987B593ACF643F"/>
    <w:rsid w:val="006351EB"/>
  </w:style>
  <w:style w:type="paragraph" w:customStyle="1" w:styleId="72D828AC91D046EC9ADBF929717BDF5E">
    <w:name w:val="72D828AC91D046EC9ADBF929717BDF5E"/>
    <w:rsid w:val="006351EB"/>
  </w:style>
  <w:style w:type="paragraph" w:customStyle="1" w:styleId="9FD93FCDD85B4F929EBF624BAAEB798F">
    <w:name w:val="9FD93FCDD85B4F929EBF624BAAEB798F"/>
    <w:rsid w:val="006351EB"/>
  </w:style>
  <w:style w:type="paragraph" w:customStyle="1" w:styleId="D4E1236EFE6F4C88898331C83CA2C7BF">
    <w:name w:val="D4E1236EFE6F4C88898331C83CA2C7BF"/>
    <w:rsid w:val="006351EB"/>
  </w:style>
  <w:style w:type="paragraph" w:customStyle="1" w:styleId="42309E2B360444AB8445552BCA1F746E">
    <w:name w:val="42309E2B360444AB8445552BCA1F746E"/>
    <w:rsid w:val="006351EB"/>
  </w:style>
  <w:style w:type="paragraph" w:customStyle="1" w:styleId="E8E4208D644A408C84BBB971365016DB">
    <w:name w:val="E8E4208D644A408C84BBB971365016DB"/>
    <w:rsid w:val="006351EB"/>
  </w:style>
  <w:style w:type="paragraph" w:customStyle="1" w:styleId="A445ECAF799447CDB2701274016CA810">
    <w:name w:val="A445ECAF799447CDB2701274016CA810"/>
    <w:rsid w:val="006351EB"/>
  </w:style>
  <w:style w:type="paragraph" w:customStyle="1" w:styleId="38FA23A99A5A4354B7BF73B0926BDF06">
    <w:name w:val="38FA23A99A5A4354B7BF73B0926BDF06"/>
    <w:rsid w:val="006351EB"/>
  </w:style>
  <w:style w:type="paragraph" w:customStyle="1" w:styleId="8D0500A9D87A4DA78C827E989D5FD51E">
    <w:name w:val="8D0500A9D87A4DA78C827E989D5FD51E"/>
    <w:rsid w:val="006351EB"/>
  </w:style>
  <w:style w:type="paragraph" w:customStyle="1" w:styleId="25D63AE65978454CBEF7E5BCD372E5AD">
    <w:name w:val="25D63AE65978454CBEF7E5BCD372E5AD"/>
    <w:rsid w:val="006351EB"/>
  </w:style>
  <w:style w:type="paragraph" w:customStyle="1" w:styleId="A2D93014696B4CB39B1CA7ACCC96ED6F">
    <w:name w:val="A2D93014696B4CB39B1CA7ACCC96ED6F"/>
    <w:rsid w:val="006351EB"/>
  </w:style>
  <w:style w:type="paragraph" w:customStyle="1" w:styleId="F4DF45F3ED3A4115B796EA5CF94D8DC0">
    <w:name w:val="F4DF45F3ED3A4115B796EA5CF94D8DC0"/>
    <w:rsid w:val="006351EB"/>
  </w:style>
  <w:style w:type="paragraph" w:customStyle="1" w:styleId="7F33F90789034691A82D1EECE6A3875F">
    <w:name w:val="7F33F90789034691A82D1EECE6A3875F"/>
    <w:rsid w:val="006351EB"/>
  </w:style>
  <w:style w:type="paragraph" w:customStyle="1" w:styleId="20ECD7BFDBDA443688D4BFA4B70F6B0E">
    <w:name w:val="20ECD7BFDBDA443688D4BFA4B70F6B0E"/>
    <w:rsid w:val="006351EB"/>
  </w:style>
  <w:style w:type="paragraph" w:customStyle="1" w:styleId="3267911FD53C4A7EABB9B80E1ED6AD89">
    <w:name w:val="3267911FD53C4A7EABB9B80E1ED6AD89"/>
    <w:rsid w:val="006351EB"/>
  </w:style>
  <w:style w:type="paragraph" w:customStyle="1" w:styleId="32A34AC01B31458396CF3EF3B6748F47">
    <w:name w:val="32A34AC01B31458396CF3EF3B6748F47"/>
    <w:rsid w:val="006351EB"/>
  </w:style>
  <w:style w:type="paragraph" w:customStyle="1" w:styleId="442B10804DBE43AD84BF6FE6C9CED041">
    <w:name w:val="442B10804DBE43AD84BF6FE6C9CED041"/>
    <w:rsid w:val="006351EB"/>
  </w:style>
  <w:style w:type="paragraph" w:customStyle="1" w:styleId="A2AAE8B12CC1452298A71C4489F42A7E">
    <w:name w:val="A2AAE8B12CC1452298A71C4489F42A7E"/>
    <w:rsid w:val="006351EB"/>
  </w:style>
  <w:style w:type="paragraph" w:customStyle="1" w:styleId="DEF19FF629774154AB29F7523218238B">
    <w:name w:val="DEF19FF629774154AB29F7523218238B"/>
    <w:rsid w:val="006351EB"/>
  </w:style>
  <w:style w:type="paragraph" w:customStyle="1" w:styleId="D6C6CE7EA3734B4E98C15B123268AF75">
    <w:name w:val="D6C6CE7EA3734B4E98C15B123268AF75"/>
    <w:rsid w:val="006351EB"/>
  </w:style>
  <w:style w:type="paragraph" w:customStyle="1" w:styleId="B0387B59B56A4AB991486EAA3A6D39EF">
    <w:name w:val="B0387B59B56A4AB991486EAA3A6D39EF"/>
    <w:rsid w:val="006351EB"/>
  </w:style>
  <w:style w:type="paragraph" w:customStyle="1" w:styleId="496F34D7E1AB413BB98B672F2809D0BF">
    <w:name w:val="496F34D7E1AB413BB98B672F2809D0BF"/>
    <w:rsid w:val="006351EB"/>
  </w:style>
  <w:style w:type="paragraph" w:customStyle="1" w:styleId="2966AED123604BBAB57ECF98926620C0">
    <w:name w:val="2966AED123604BBAB57ECF98926620C0"/>
    <w:rsid w:val="006351EB"/>
  </w:style>
  <w:style w:type="paragraph" w:customStyle="1" w:styleId="A613802DA59B4452A978A8269D778D15">
    <w:name w:val="A613802DA59B4452A978A8269D778D15"/>
    <w:rsid w:val="006351EB"/>
  </w:style>
  <w:style w:type="paragraph" w:customStyle="1" w:styleId="ACC78577EB074C119F4C96F1A64E4DD1">
    <w:name w:val="ACC78577EB074C119F4C96F1A64E4DD1"/>
    <w:rsid w:val="006351EB"/>
  </w:style>
  <w:style w:type="paragraph" w:customStyle="1" w:styleId="E1114A225E9542158447D28A971E6300">
    <w:name w:val="E1114A225E9542158447D28A971E6300"/>
    <w:rsid w:val="006351EB"/>
  </w:style>
  <w:style w:type="paragraph" w:customStyle="1" w:styleId="702B043D39874C558C7864FF5BD4F61E">
    <w:name w:val="702B043D39874C558C7864FF5BD4F61E"/>
    <w:rsid w:val="006351EB"/>
  </w:style>
  <w:style w:type="paragraph" w:customStyle="1" w:styleId="6DF7F9E6788C47EFA53197001A9577E4">
    <w:name w:val="6DF7F9E6788C47EFA53197001A9577E4"/>
    <w:rsid w:val="006351EB"/>
  </w:style>
  <w:style w:type="paragraph" w:customStyle="1" w:styleId="D3F2E7567B334A218E84FF3C657DEBA1">
    <w:name w:val="D3F2E7567B334A218E84FF3C657DEBA1"/>
    <w:rsid w:val="006351EB"/>
  </w:style>
  <w:style w:type="paragraph" w:customStyle="1" w:styleId="E828838D8F2E4318AF5E470337E90E61">
    <w:name w:val="E828838D8F2E4318AF5E470337E90E61"/>
    <w:rsid w:val="006351EB"/>
  </w:style>
  <w:style w:type="paragraph" w:customStyle="1" w:styleId="AED8527E62B0477499A8085D54CF7F10">
    <w:name w:val="AED8527E62B0477499A8085D54CF7F10"/>
    <w:rsid w:val="006351EB"/>
  </w:style>
  <w:style w:type="paragraph" w:customStyle="1" w:styleId="F0BD2861D5A04094BC02520036878C23">
    <w:name w:val="F0BD2861D5A04094BC02520036878C23"/>
    <w:rsid w:val="006351EB"/>
  </w:style>
  <w:style w:type="paragraph" w:customStyle="1" w:styleId="C777EEC5F90C4B6DBFA1D8B734833460">
    <w:name w:val="C777EEC5F90C4B6DBFA1D8B734833460"/>
    <w:rsid w:val="006351EB"/>
  </w:style>
  <w:style w:type="paragraph" w:customStyle="1" w:styleId="B85861C93A10406BB8C93803FB2599CA">
    <w:name w:val="B85861C93A10406BB8C93803FB2599CA"/>
    <w:rsid w:val="006351EB"/>
  </w:style>
  <w:style w:type="paragraph" w:customStyle="1" w:styleId="2CBD994B58294513960CCBC44D04EAB0">
    <w:name w:val="2CBD994B58294513960CCBC44D04EAB0"/>
    <w:rsid w:val="006351EB"/>
  </w:style>
  <w:style w:type="paragraph" w:customStyle="1" w:styleId="986E7FFBF6B142F8A20C32619B1933FE">
    <w:name w:val="986E7FFBF6B142F8A20C32619B1933FE"/>
    <w:rsid w:val="006351EB"/>
  </w:style>
  <w:style w:type="paragraph" w:customStyle="1" w:styleId="E7AE3B15AB604FA7947F420CBC1151B4">
    <w:name w:val="E7AE3B15AB604FA7947F420CBC1151B4"/>
    <w:rsid w:val="006351EB"/>
  </w:style>
  <w:style w:type="paragraph" w:customStyle="1" w:styleId="F885A935A093427CBED290145C4F2916">
    <w:name w:val="F885A935A093427CBED290145C4F2916"/>
    <w:rsid w:val="006351EB"/>
  </w:style>
  <w:style w:type="paragraph" w:customStyle="1" w:styleId="D03CEE174A524EC38CE21521F920E3A9">
    <w:name w:val="D03CEE174A524EC38CE21521F920E3A9"/>
    <w:rsid w:val="006351EB"/>
  </w:style>
  <w:style w:type="paragraph" w:customStyle="1" w:styleId="5506876D304644F0A51BCDEA1F6859F6">
    <w:name w:val="5506876D304644F0A51BCDEA1F6859F6"/>
    <w:rsid w:val="006351EB"/>
  </w:style>
  <w:style w:type="paragraph" w:customStyle="1" w:styleId="B22AC87DA70F4C20B54DA3C30626A811">
    <w:name w:val="B22AC87DA70F4C20B54DA3C30626A811"/>
    <w:rsid w:val="006351EB"/>
  </w:style>
  <w:style w:type="paragraph" w:customStyle="1" w:styleId="278F13A437E647D69B14E728A3BD0051">
    <w:name w:val="278F13A437E647D69B14E728A3BD0051"/>
    <w:rsid w:val="006351EB"/>
  </w:style>
  <w:style w:type="paragraph" w:customStyle="1" w:styleId="00A150F21C8D48A88CBB350C418892FC">
    <w:name w:val="00A150F21C8D48A88CBB350C418892FC"/>
    <w:rsid w:val="006351EB"/>
  </w:style>
  <w:style w:type="paragraph" w:customStyle="1" w:styleId="8546678C370C49DABF5C1F7B5BAE9055">
    <w:name w:val="8546678C370C49DABF5C1F7B5BAE9055"/>
    <w:rsid w:val="006351EB"/>
  </w:style>
  <w:style w:type="paragraph" w:customStyle="1" w:styleId="798875A7AD53443293A344833396E444">
    <w:name w:val="798875A7AD53443293A344833396E444"/>
    <w:rsid w:val="006351EB"/>
  </w:style>
  <w:style w:type="paragraph" w:customStyle="1" w:styleId="9E3611D235CF4772B33F80AF80290ED6">
    <w:name w:val="9E3611D235CF4772B33F80AF80290ED6"/>
    <w:rsid w:val="006351EB"/>
  </w:style>
  <w:style w:type="paragraph" w:customStyle="1" w:styleId="ECD338E7BE5244E49AFB107B7C8E03EC">
    <w:name w:val="ECD338E7BE5244E49AFB107B7C8E03EC"/>
    <w:rsid w:val="006351EB"/>
  </w:style>
  <w:style w:type="paragraph" w:customStyle="1" w:styleId="FBB981FEFDFD40A783E27BBAACF46625">
    <w:name w:val="FBB981FEFDFD40A783E27BBAACF46625"/>
    <w:rsid w:val="006351EB"/>
  </w:style>
  <w:style w:type="paragraph" w:customStyle="1" w:styleId="8700DAC6C2744053BE3D1ADAB064A30E">
    <w:name w:val="8700DAC6C2744053BE3D1ADAB064A30E"/>
    <w:rsid w:val="006351EB"/>
  </w:style>
  <w:style w:type="paragraph" w:customStyle="1" w:styleId="0B87DD2D34C94AABA762F75BBEDF1CCB">
    <w:name w:val="0B87DD2D34C94AABA762F75BBEDF1CCB"/>
    <w:rsid w:val="006351EB"/>
  </w:style>
  <w:style w:type="paragraph" w:customStyle="1" w:styleId="B826059A698A4415A48CC079B67CD4FB">
    <w:name w:val="B826059A698A4415A48CC079B67CD4FB"/>
    <w:rsid w:val="006351EB"/>
  </w:style>
  <w:style w:type="paragraph" w:customStyle="1" w:styleId="6982185B4F13460CB74492066C663A44">
    <w:name w:val="6982185B4F13460CB74492066C663A44"/>
    <w:rsid w:val="006351EB"/>
  </w:style>
  <w:style w:type="paragraph" w:customStyle="1" w:styleId="CB92C1F960494B318F3463002D2D0FA9">
    <w:name w:val="CB92C1F960494B318F3463002D2D0FA9"/>
    <w:rsid w:val="006351EB"/>
  </w:style>
  <w:style w:type="paragraph" w:customStyle="1" w:styleId="84849304CA9E406F84C54F7D45320D6C">
    <w:name w:val="84849304CA9E406F84C54F7D45320D6C"/>
    <w:rsid w:val="006351EB"/>
  </w:style>
  <w:style w:type="paragraph" w:customStyle="1" w:styleId="79B8D394A08D45E9921F9FB9A4BF985D">
    <w:name w:val="79B8D394A08D45E9921F9FB9A4BF985D"/>
    <w:rsid w:val="006351EB"/>
  </w:style>
  <w:style w:type="paragraph" w:customStyle="1" w:styleId="9658644F0BAF461FAA60B55CDFE42B5D">
    <w:name w:val="9658644F0BAF461FAA60B55CDFE42B5D"/>
    <w:rsid w:val="006351EB"/>
  </w:style>
  <w:style w:type="paragraph" w:customStyle="1" w:styleId="D6B1F123107C4DA88BA366A1E0B949F4">
    <w:name w:val="D6B1F123107C4DA88BA366A1E0B949F4"/>
    <w:rsid w:val="006351EB"/>
  </w:style>
  <w:style w:type="paragraph" w:customStyle="1" w:styleId="1F510EC8E1E4438196DC6491CB3B1A89">
    <w:name w:val="1F510EC8E1E4438196DC6491CB3B1A89"/>
    <w:rsid w:val="006351EB"/>
  </w:style>
  <w:style w:type="paragraph" w:customStyle="1" w:styleId="04018ED52254482BA7A33A17BD82550C">
    <w:name w:val="04018ED52254482BA7A33A17BD82550C"/>
    <w:rsid w:val="006351EB"/>
  </w:style>
  <w:style w:type="paragraph" w:customStyle="1" w:styleId="AD58E4DAE1B64B90998CF65F6416F629">
    <w:name w:val="AD58E4DAE1B64B90998CF65F6416F629"/>
    <w:rsid w:val="006351EB"/>
  </w:style>
  <w:style w:type="paragraph" w:customStyle="1" w:styleId="E4FCA873132C41E5A583B5352426EA2E">
    <w:name w:val="E4FCA873132C41E5A583B5352426EA2E"/>
    <w:rsid w:val="006351EB"/>
  </w:style>
  <w:style w:type="paragraph" w:customStyle="1" w:styleId="A44CC0A2F85C44C78EAA4AE07991C975">
    <w:name w:val="A44CC0A2F85C44C78EAA4AE07991C975"/>
    <w:rsid w:val="006351EB"/>
  </w:style>
  <w:style w:type="paragraph" w:customStyle="1" w:styleId="6F7273F3A5AC4264941FC8791EC6F57F">
    <w:name w:val="6F7273F3A5AC4264941FC8791EC6F57F"/>
    <w:rsid w:val="006351EB"/>
  </w:style>
  <w:style w:type="paragraph" w:customStyle="1" w:styleId="3BAE687860E34DFC835D71DD8A4C0B1E">
    <w:name w:val="3BAE687860E34DFC835D71DD8A4C0B1E"/>
    <w:rsid w:val="006351EB"/>
  </w:style>
  <w:style w:type="paragraph" w:customStyle="1" w:styleId="3D040EACBD3741D6B9F7141CB2616CE3">
    <w:name w:val="3D040EACBD3741D6B9F7141CB2616CE3"/>
    <w:rsid w:val="006351EB"/>
  </w:style>
  <w:style w:type="paragraph" w:customStyle="1" w:styleId="C3C894096F534FF3A8C3FAFD2F971A9D">
    <w:name w:val="C3C894096F534FF3A8C3FAFD2F971A9D"/>
    <w:rsid w:val="006351EB"/>
  </w:style>
  <w:style w:type="paragraph" w:customStyle="1" w:styleId="F0BCCFDEB0FB49208B80334BE278671C">
    <w:name w:val="F0BCCFDEB0FB49208B80334BE278671C"/>
    <w:rsid w:val="006351EB"/>
  </w:style>
  <w:style w:type="paragraph" w:customStyle="1" w:styleId="889CA8424B6A4606958C41E786E337DB">
    <w:name w:val="889CA8424B6A4606958C41E786E337DB"/>
    <w:rsid w:val="006351EB"/>
  </w:style>
  <w:style w:type="paragraph" w:customStyle="1" w:styleId="2F3D638FA7174F8CB60792CFF30D793F">
    <w:name w:val="2F3D638FA7174F8CB60792CFF30D793F"/>
    <w:rsid w:val="006351EB"/>
  </w:style>
  <w:style w:type="paragraph" w:customStyle="1" w:styleId="F7027AAD5ACF497D9EED3EEBE4EAF38D">
    <w:name w:val="F7027AAD5ACF497D9EED3EEBE4EAF38D"/>
    <w:rsid w:val="006351EB"/>
  </w:style>
  <w:style w:type="paragraph" w:customStyle="1" w:styleId="DEA32FFA944542BDB4FD4EB0964F1AF3">
    <w:name w:val="DEA32FFA944542BDB4FD4EB0964F1AF3"/>
    <w:rsid w:val="006351EB"/>
  </w:style>
  <w:style w:type="paragraph" w:customStyle="1" w:styleId="1416640346554FBC94FEE11C23696BDA">
    <w:name w:val="1416640346554FBC94FEE11C23696BDA"/>
    <w:rsid w:val="006351EB"/>
  </w:style>
  <w:style w:type="paragraph" w:customStyle="1" w:styleId="85B7F323EF66479F93871C6809DD0640">
    <w:name w:val="85B7F323EF66479F93871C6809DD0640"/>
    <w:rsid w:val="006351EB"/>
  </w:style>
  <w:style w:type="paragraph" w:customStyle="1" w:styleId="A43FFCD40B83428CA86A095CB7178DEE">
    <w:name w:val="A43FFCD40B83428CA86A095CB7178DEE"/>
    <w:rsid w:val="006351EB"/>
  </w:style>
  <w:style w:type="paragraph" w:customStyle="1" w:styleId="FA1FA03512184DEA89EEC044CD12FB90">
    <w:name w:val="FA1FA03512184DEA89EEC044CD12FB90"/>
    <w:rsid w:val="006351EB"/>
  </w:style>
  <w:style w:type="paragraph" w:customStyle="1" w:styleId="DD3164DA9C5141D49DCB56B07AEF77BA">
    <w:name w:val="DD3164DA9C5141D49DCB56B07AEF77BA"/>
    <w:rsid w:val="006351EB"/>
  </w:style>
  <w:style w:type="paragraph" w:customStyle="1" w:styleId="53D03B2F80424BFBB6B1783934BC96EC">
    <w:name w:val="53D03B2F80424BFBB6B1783934BC96EC"/>
    <w:rsid w:val="006351EB"/>
  </w:style>
  <w:style w:type="paragraph" w:customStyle="1" w:styleId="BDA3117E8C2D4DA09C66B5B6F177A69A">
    <w:name w:val="BDA3117E8C2D4DA09C66B5B6F177A69A"/>
    <w:rsid w:val="006351EB"/>
  </w:style>
  <w:style w:type="paragraph" w:customStyle="1" w:styleId="A55192353C374DE2902A597A1A775F97">
    <w:name w:val="A55192353C374DE2902A597A1A775F97"/>
    <w:rsid w:val="006351EB"/>
  </w:style>
  <w:style w:type="paragraph" w:customStyle="1" w:styleId="A5E6AE25474D4B7CA2B62FAF4F69AE57">
    <w:name w:val="A5E6AE25474D4B7CA2B62FAF4F69AE57"/>
    <w:rsid w:val="006351EB"/>
  </w:style>
  <w:style w:type="paragraph" w:customStyle="1" w:styleId="BB9D775DADCD478F96545910B21F7CFC">
    <w:name w:val="BB9D775DADCD478F96545910B21F7CFC"/>
    <w:rsid w:val="006351EB"/>
  </w:style>
  <w:style w:type="paragraph" w:customStyle="1" w:styleId="CE5E734324884C408C388759ED769687">
    <w:name w:val="CE5E734324884C408C388759ED769687"/>
    <w:rsid w:val="006351EB"/>
  </w:style>
  <w:style w:type="paragraph" w:customStyle="1" w:styleId="E1449A2A4C28457DBC3E2B0786F20477">
    <w:name w:val="E1449A2A4C28457DBC3E2B0786F20477"/>
    <w:rsid w:val="00E0449E"/>
  </w:style>
  <w:style w:type="paragraph" w:customStyle="1" w:styleId="94CE4FAC96444C13B882A6519A3420B6">
    <w:name w:val="94CE4FAC96444C13B882A6519A3420B6"/>
    <w:rsid w:val="00DE6D91"/>
  </w:style>
  <w:style w:type="paragraph" w:customStyle="1" w:styleId="E2DF4C9643EF4CDFAC4813338D839A86">
    <w:name w:val="E2DF4C9643EF4CDFAC4813338D839A86"/>
    <w:rsid w:val="00DE6D91"/>
  </w:style>
  <w:style w:type="paragraph" w:customStyle="1" w:styleId="E1B767078F494075A9082FA5689D65CD">
    <w:name w:val="E1B767078F494075A9082FA5689D65CD"/>
    <w:rsid w:val="00DE6D91"/>
  </w:style>
  <w:style w:type="paragraph" w:customStyle="1" w:styleId="076FBE53F01A4870A91E371613AD62B9">
    <w:name w:val="076FBE53F01A4870A91E371613AD62B9"/>
    <w:rsid w:val="00DE6D91"/>
  </w:style>
  <w:style w:type="paragraph" w:customStyle="1" w:styleId="622F6CF001F7499B9A7F5C571EB4078C">
    <w:name w:val="622F6CF001F7499B9A7F5C571EB4078C"/>
    <w:rsid w:val="00DE6D91"/>
  </w:style>
  <w:style w:type="paragraph" w:customStyle="1" w:styleId="4EB2B1BA9B1F4906B9F168CE39596704">
    <w:name w:val="4EB2B1BA9B1F4906B9F168CE39596704"/>
    <w:rsid w:val="00DE6D91"/>
  </w:style>
  <w:style w:type="paragraph" w:customStyle="1" w:styleId="32EE48725B30436091B7A45A4A1C4AD2">
    <w:name w:val="32EE48725B30436091B7A45A4A1C4AD2"/>
    <w:rsid w:val="00DE6D91"/>
  </w:style>
  <w:style w:type="paragraph" w:customStyle="1" w:styleId="307A6816B2F146E18483301936F83664">
    <w:name w:val="307A6816B2F146E18483301936F83664"/>
    <w:rsid w:val="00DE6D91"/>
  </w:style>
  <w:style w:type="paragraph" w:customStyle="1" w:styleId="B51F18B10827434293EF4A9A7FE08578">
    <w:name w:val="B51F18B10827434293EF4A9A7FE08578"/>
    <w:rsid w:val="00DE6D91"/>
  </w:style>
  <w:style w:type="paragraph" w:customStyle="1" w:styleId="FF6B6CF9560A4721889AC74E54B07012">
    <w:name w:val="FF6B6CF9560A4721889AC74E54B07012"/>
    <w:rsid w:val="00DE6D91"/>
  </w:style>
  <w:style w:type="paragraph" w:customStyle="1" w:styleId="86A75D45786B48259A97CBD7819661D1">
    <w:name w:val="86A75D45786B48259A97CBD7819661D1"/>
    <w:rsid w:val="00DE6D91"/>
  </w:style>
  <w:style w:type="paragraph" w:customStyle="1" w:styleId="9186D80199244D249DD25DB6148D5628">
    <w:name w:val="9186D80199244D249DD25DB6148D5628"/>
    <w:rsid w:val="00DE6D91"/>
  </w:style>
  <w:style w:type="paragraph" w:customStyle="1" w:styleId="F3D172D4954B4DC2B31D635812085D86">
    <w:name w:val="F3D172D4954B4DC2B31D635812085D86"/>
    <w:rsid w:val="00DE6D91"/>
  </w:style>
  <w:style w:type="paragraph" w:customStyle="1" w:styleId="BE203136F3F5484CBAE6C6B7039D03E1">
    <w:name w:val="BE203136F3F5484CBAE6C6B7039D03E1"/>
    <w:rsid w:val="00DE6D91"/>
  </w:style>
  <w:style w:type="paragraph" w:customStyle="1" w:styleId="820E8FAE07BE4EAF8098626157F03F17">
    <w:name w:val="820E8FAE07BE4EAF8098626157F03F17"/>
    <w:rsid w:val="00DE6D91"/>
  </w:style>
  <w:style w:type="paragraph" w:customStyle="1" w:styleId="CB81EC4A474D4D478B5B233AC587E329">
    <w:name w:val="CB81EC4A474D4D478B5B233AC587E329"/>
    <w:rsid w:val="00DE6D91"/>
  </w:style>
  <w:style w:type="paragraph" w:customStyle="1" w:styleId="5AD3D190712B4CCD9A58130088A42055">
    <w:name w:val="5AD3D190712B4CCD9A58130088A42055"/>
    <w:rsid w:val="00DE6D91"/>
  </w:style>
  <w:style w:type="paragraph" w:customStyle="1" w:styleId="1F732464E9CB49F99CAD31FCB4344F83">
    <w:name w:val="1F732464E9CB49F99CAD31FCB4344F83"/>
    <w:rsid w:val="00DE6D91"/>
  </w:style>
  <w:style w:type="paragraph" w:customStyle="1" w:styleId="A39E02105F684AA7A14612C78A918B03">
    <w:name w:val="A39E02105F684AA7A14612C78A918B03"/>
    <w:rsid w:val="00DE6D91"/>
  </w:style>
  <w:style w:type="paragraph" w:customStyle="1" w:styleId="1AD8750C579D44A1806FA5EF5EB7173B">
    <w:name w:val="1AD8750C579D44A1806FA5EF5EB7173B"/>
    <w:rsid w:val="00DE6D91"/>
  </w:style>
  <w:style w:type="paragraph" w:customStyle="1" w:styleId="2EADA194BA7246A6BE107CE7C2E75320">
    <w:name w:val="2EADA194BA7246A6BE107CE7C2E75320"/>
    <w:rsid w:val="00DE6D91"/>
  </w:style>
  <w:style w:type="paragraph" w:customStyle="1" w:styleId="B22D9628CF2E44248AC2C9D55DA367C9">
    <w:name w:val="B22D9628CF2E44248AC2C9D55DA367C9"/>
    <w:rsid w:val="00DE6D91"/>
  </w:style>
  <w:style w:type="paragraph" w:customStyle="1" w:styleId="EDC04E16735A410FA5BBEA1C8EAE4A33">
    <w:name w:val="EDC04E16735A410FA5BBEA1C8EAE4A33"/>
    <w:rsid w:val="00DE6D91"/>
  </w:style>
  <w:style w:type="paragraph" w:customStyle="1" w:styleId="BE561B75A3A74A29AAEDA764B27FF10D">
    <w:name w:val="BE561B75A3A74A29AAEDA764B27FF10D"/>
    <w:rsid w:val="00DE6D91"/>
  </w:style>
  <w:style w:type="paragraph" w:customStyle="1" w:styleId="F4B8254C45E14544A33D3045E3834558">
    <w:name w:val="F4B8254C45E14544A33D3045E3834558"/>
    <w:rsid w:val="00DE6D91"/>
  </w:style>
  <w:style w:type="paragraph" w:customStyle="1" w:styleId="2CB06C0F9C4E447EA1D7E4F842D97DE9">
    <w:name w:val="2CB06C0F9C4E447EA1D7E4F842D97DE9"/>
    <w:rsid w:val="00DE6D91"/>
  </w:style>
  <w:style w:type="paragraph" w:customStyle="1" w:styleId="69B681C5AB2A48AE99995AA1B868C694">
    <w:name w:val="69B681C5AB2A48AE99995AA1B868C694"/>
    <w:rsid w:val="00DE6D91"/>
  </w:style>
  <w:style w:type="paragraph" w:customStyle="1" w:styleId="02D15EE8EDCB408697E13F4BC34549BC">
    <w:name w:val="02D15EE8EDCB408697E13F4BC34549BC"/>
    <w:rsid w:val="00DE6D91"/>
  </w:style>
  <w:style w:type="paragraph" w:customStyle="1" w:styleId="461110B0E952447AAD55820B2E80FFD2">
    <w:name w:val="461110B0E952447AAD55820B2E80FFD2"/>
    <w:rsid w:val="00DE6D91"/>
  </w:style>
  <w:style w:type="paragraph" w:customStyle="1" w:styleId="BCBAB285495D4ACBA903B128459FCA70">
    <w:name w:val="BCBAB285495D4ACBA903B128459FCA70"/>
    <w:rsid w:val="00DE6D91"/>
  </w:style>
  <w:style w:type="paragraph" w:customStyle="1" w:styleId="851B2F8A2D8B4A0FBF43E6C66AB00A78">
    <w:name w:val="851B2F8A2D8B4A0FBF43E6C66AB00A78"/>
    <w:rsid w:val="00DE6D91"/>
  </w:style>
  <w:style w:type="paragraph" w:customStyle="1" w:styleId="7FE329BF4512435BA105895BAAD08CDC">
    <w:name w:val="7FE329BF4512435BA105895BAAD08CDC"/>
    <w:rsid w:val="00DE6D91"/>
  </w:style>
  <w:style w:type="paragraph" w:customStyle="1" w:styleId="2E78F56E41E84BA3AFAB633328ACA4F3">
    <w:name w:val="2E78F56E41E84BA3AFAB633328ACA4F3"/>
    <w:rsid w:val="00DE6D91"/>
  </w:style>
  <w:style w:type="paragraph" w:customStyle="1" w:styleId="29077636D98E453288530FC0E250E0B4">
    <w:name w:val="29077636D98E453288530FC0E250E0B4"/>
    <w:rsid w:val="00DE6D91"/>
  </w:style>
  <w:style w:type="paragraph" w:customStyle="1" w:styleId="EA337047608F46D497E02BABBFC25482">
    <w:name w:val="EA337047608F46D497E02BABBFC25482"/>
    <w:rsid w:val="00DE6D91"/>
  </w:style>
  <w:style w:type="paragraph" w:customStyle="1" w:styleId="618A62E570ED4B769D351AFA474D0D42">
    <w:name w:val="618A62E570ED4B769D351AFA474D0D42"/>
    <w:rsid w:val="00DE6D91"/>
  </w:style>
  <w:style w:type="paragraph" w:customStyle="1" w:styleId="3F3997D253CE4F3F904306B871241614">
    <w:name w:val="3F3997D253CE4F3F904306B871241614"/>
    <w:rsid w:val="00DE6D91"/>
  </w:style>
  <w:style w:type="paragraph" w:customStyle="1" w:styleId="1251069FF2DE453A99BD19C230BD72ED">
    <w:name w:val="1251069FF2DE453A99BD19C230BD72ED"/>
    <w:rsid w:val="00DE6D91"/>
  </w:style>
  <w:style w:type="paragraph" w:customStyle="1" w:styleId="C4661CBA962646B5BC3A588B508EFFAF">
    <w:name w:val="C4661CBA962646B5BC3A588B508EFFAF"/>
    <w:rsid w:val="00DE6D91"/>
  </w:style>
  <w:style w:type="paragraph" w:customStyle="1" w:styleId="36EB5AAAD38844EAB234872F0FC2410F">
    <w:name w:val="36EB5AAAD38844EAB234872F0FC2410F"/>
    <w:rsid w:val="00DE6D91"/>
  </w:style>
  <w:style w:type="paragraph" w:customStyle="1" w:styleId="F7D5EA72B7F34674A95074921BD7CE8C">
    <w:name w:val="F7D5EA72B7F34674A95074921BD7CE8C"/>
    <w:rsid w:val="00DE6D91"/>
  </w:style>
  <w:style w:type="paragraph" w:customStyle="1" w:styleId="10EB027163B841A58F0BA3CA23364751">
    <w:name w:val="10EB027163B841A58F0BA3CA23364751"/>
    <w:rsid w:val="006346BA"/>
  </w:style>
  <w:style w:type="paragraph" w:customStyle="1" w:styleId="9E99BC2214114BC49BB2AAA36BEACDD0">
    <w:name w:val="9E99BC2214114BC49BB2AAA36BEACDD0"/>
    <w:rsid w:val="006346BA"/>
  </w:style>
  <w:style w:type="paragraph" w:customStyle="1" w:styleId="7171B470B0374FBF85A4CBEE657F5199">
    <w:name w:val="7171B470B0374FBF85A4CBEE657F5199"/>
    <w:rsid w:val="006346BA"/>
  </w:style>
  <w:style w:type="paragraph" w:customStyle="1" w:styleId="FEF64A34744E4201A1245D701BAE58F7">
    <w:name w:val="FEF64A34744E4201A1245D701BAE58F7"/>
    <w:rsid w:val="006346BA"/>
  </w:style>
  <w:style w:type="paragraph" w:customStyle="1" w:styleId="F396386D81EA49628BBB9D136A4191EE">
    <w:name w:val="F396386D81EA49628BBB9D136A4191EE"/>
    <w:rsid w:val="006346BA"/>
  </w:style>
  <w:style w:type="paragraph" w:customStyle="1" w:styleId="45979CCAAFC34A789945F202207F5FEB">
    <w:name w:val="45979CCAAFC34A789945F202207F5FEB"/>
    <w:rsid w:val="006346BA"/>
  </w:style>
  <w:style w:type="paragraph" w:customStyle="1" w:styleId="3098B6C19D584A179AFD7E3B899568F0">
    <w:name w:val="3098B6C19D584A179AFD7E3B899568F0"/>
    <w:rsid w:val="006346BA"/>
  </w:style>
  <w:style w:type="paragraph" w:customStyle="1" w:styleId="4DE122CA898344889B37C5CC9F9AA508">
    <w:name w:val="4DE122CA898344889B37C5CC9F9AA508"/>
    <w:rsid w:val="006346BA"/>
  </w:style>
  <w:style w:type="paragraph" w:customStyle="1" w:styleId="C73885221C644E9EB85F4D3FBB246F5D">
    <w:name w:val="C73885221C644E9EB85F4D3FBB246F5D"/>
    <w:rsid w:val="006346BA"/>
  </w:style>
  <w:style w:type="paragraph" w:customStyle="1" w:styleId="CA4E96687A2741D2BD8A1A349B4909DC">
    <w:name w:val="CA4E96687A2741D2BD8A1A349B4909DC"/>
    <w:rsid w:val="006346BA"/>
  </w:style>
  <w:style w:type="paragraph" w:customStyle="1" w:styleId="DB4EC1B1B8D8403A9FD3B651B1611AE0">
    <w:name w:val="DB4EC1B1B8D8403A9FD3B651B1611AE0"/>
    <w:rsid w:val="006346BA"/>
  </w:style>
  <w:style w:type="paragraph" w:customStyle="1" w:styleId="A9B71AAF0CD24BDBA7FAB4278A7B4442">
    <w:name w:val="A9B71AAF0CD24BDBA7FAB4278A7B4442"/>
    <w:rsid w:val="006346BA"/>
  </w:style>
  <w:style w:type="paragraph" w:customStyle="1" w:styleId="868F690109FD4590BBDC97ED1BC88239">
    <w:name w:val="868F690109FD4590BBDC97ED1BC88239"/>
    <w:rsid w:val="006346BA"/>
  </w:style>
  <w:style w:type="paragraph" w:customStyle="1" w:styleId="2B50FFACF74D4D0ABA2442CBE0E95114">
    <w:name w:val="2B50FFACF74D4D0ABA2442CBE0E95114"/>
    <w:rsid w:val="006346BA"/>
  </w:style>
  <w:style w:type="paragraph" w:customStyle="1" w:styleId="0C6C012E76A449248956DF33DE1C6E2A">
    <w:name w:val="0C6C012E76A449248956DF33DE1C6E2A"/>
    <w:rsid w:val="006346BA"/>
  </w:style>
  <w:style w:type="paragraph" w:customStyle="1" w:styleId="636D55836F9C4C5D8D6B21BAB7E0B6FD">
    <w:name w:val="636D55836F9C4C5D8D6B21BAB7E0B6FD"/>
    <w:rsid w:val="006346BA"/>
  </w:style>
  <w:style w:type="paragraph" w:customStyle="1" w:styleId="220C41BED4A84EAEBA7F5112BA678233">
    <w:name w:val="220C41BED4A84EAEBA7F5112BA678233"/>
    <w:rsid w:val="006346BA"/>
  </w:style>
  <w:style w:type="paragraph" w:customStyle="1" w:styleId="0CC68C968B15441C999EE7C346BE5597">
    <w:name w:val="0CC68C968B15441C999EE7C346BE5597"/>
    <w:rsid w:val="006346BA"/>
  </w:style>
  <w:style w:type="paragraph" w:customStyle="1" w:styleId="410CFF40F5B9477EB310A2DE89E3156D">
    <w:name w:val="410CFF40F5B9477EB310A2DE89E3156D"/>
    <w:rsid w:val="006346BA"/>
  </w:style>
  <w:style w:type="paragraph" w:customStyle="1" w:styleId="9426CF32EC7F45CF8695D580AA9C5E28">
    <w:name w:val="9426CF32EC7F45CF8695D580AA9C5E28"/>
    <w:rsid w:val="006346BA"/>
  </w:style>
  <w:style w:type="paragraph" w:customStyle="1" w:styleId="F445EF877D574983B51885CA57C2D867">
    <w:name w:val="F445EF877D574983B51885CA57C2D867"/>
    <w:rsid w:val="006346BA"/>
  </w:style>
  <w:style w:type="paragraph" w:customStyle="1" w:styleId="D255AB189C564250802735D72B243978">
    <w:name w:val="D255AB189C564250802735D72B243978"/>
    <w:rsid w:val="006346BA"/>
  </w:style>
  <w:style w:type="paragraph" w:customStyle="1" w:styleId="43C5A8DAAE39457387069B667331D2EF">
    <w:name w:val="43C5A8DAAE39457387069B667331D2EF"/>
    <w:rsid w:val="006346BA"/>
  </w:style>
  <w:style w:type="paragraph" w:customStyle="1" w:styleId="70DB826CC48F4D53BCD46F9E0D6B4C11">
    <w:name w:val="70DB826CC48F4D53BCD46F9E0D6B4C11"/>
    <w:rsid w:val="006346BA"/>
  </w:style>
  <w:style w:type="paragraph" w:customStyle="1" w:styleId="758EE72AC99D41BDBBF360B5B406A5DE">
    <w:name w:val="758EE72AC99D41BDBBF360B5B406A5DE"/>
    <w:rsid w:val="006346BA"/>
  </w:style>
  <w:style w:type="paragraph" w:customStyle="1" w:styleId="A38A27619DF04EAF8EF21A47AA39B5D4">
    <w:name w:val="A38A27619DF04EAF8EF21A47AA39B5D4"/>
    <w:rsid w:val="006346BA"/>
  </w:style>
  <w:style w:type="paragraph" w:customStyle="1" w:styleId="8FD99F9BF5AF46C89F356A3531082B6F">
    <w:name w:val="8FD99F9BF5AF46C89F356A3531082B6F"/>
    <w:rsid w:val="006346BA"/>
  </w:style>
  <w:style w:type="paragraph" w:customStyle="1" w:styleId="616346B213814D36856FCD27232EDCE7">
    <w:name w:val="616346B213814D36856FCD27232EDCE7"/>
    <w:rsid w:val="006346BA"/>
  </w:style>
  <w:style w:type="paragraph" w:customStyle="1" w:styleId="1D4B0480F17E43EFB2D1392CB4A0FEF3">
    <w:name w:val="1D4B0480F17E43EFB2D1392CB4A0FEF3"/>
    <w:rsid w:val="006346BA"/>
  </w:style>
  <w:style w:type="paragraph" w:customStyle="1" w:styleId="5DDC438EC8104817B4B3F3DE132661B1">
    <w:name w:val="5DDC438EC8104817B4B3F3DE132661B1"/>
    <w:rsid w:val="006346BA"/>
  </w:style>
  <w:style w:type="paragraph" w:customStyle="1" w:styleId="6EC668F9BF24479380B6173E7776EE54">
    <w:name w:val="6EC668F9BF24479380B6173E7776EE54"/>
    <w:rsid w:val="006346BA"/>
  </w:style>
  <w:style w:type="paragraph" w:customStyle="1" w:styleId="C28DFE86296F46ED90332F9A8FB76F27">
    <w:name w:val="C28DFE86296F46ED90332F9A8FB76F27"/>
    <w:rsid w:val="006346BA"/>
  </w:style>
  <w:style w:type="paragraph" w:customStyle="1" w:styleId="6D264A4110A349D6897048EAEDF11D7C">
    <w:name w:val="6D264A4110A349D6897048EAEDF11D7C"/>
    <w:rsid w:val="006346BA"/>
  </w:style>
  <w:style w:type="paragraph" w:customStyle="1" w:styleId="BE9E042F3E7B45BD81EC207B29942792">
    <w:name w:val="BE9E042F3E7B45BD81EC207B29942792"/>
    <w:rsid w:val="006346BA"/>
  </w:style>
  <w:style w:type="paragraph" w:customStyle="1" w:styleId="71E5E544F3F44A2988487B1A92565283">
    <w:name w:val="71E5E544F3F44A2988487B1A92565283"/>
    <w:rsid w:val="006346BA"/>
  </w:style>
  <w:style w:type="paragraph" w:customStyle="1" w:styleId="41F0A7E2B59441F6B591B285D5BABEE8">
    <w:name w:val="41F0A7E2B59441F6B591B285D5BABEE8"/>
    <w:rsid w:val="006346BA"/>
  </w:style>
  <w:style w:type="paragraph" w:customStyle="1" w:styleId="500B025D80114A308AAF1D821B2724A9">
    <w:name w:val="500B025D80114A308AAF1D821B2724A9"/>
    <w:rsid w:val="006346BA"/>
  </w:style>
  <w:style w:type="paragraph" w:customStyle="1" w:styleId="217254513930465E84A94975CCF705EF">
    <w:name w:val="217254513930465E84A94975CCF705EF"/>
    <w:rsid w:val="006346BA"/>
  </w:style>
  <w:style w:type="paragraph" w:customStyle="1" w:styleId="27D9D79689BD4448AD6C3497F9BE6EE9">
    <w:name w:val="27D9D79689BD4448AD6C3497F9BE6EE9"/>
    <w:rsid w:val="006346BA"/>
  </w:style>
  <w:style w:type="paragraph" w:customStyle="1" w:styleId="5D4F954F633F4DE38BBB1AB0840C08E7">
    <w:name w:val="5D4F954F633F4DE38BBB1AB0840C08E7"/>
    <w:rsid w:val="006346BA"/>
  </w:style>
  <w:style w:type="paragraph" w:customStyle="1" w:styleId="3594C1E0E3DD4E21BE4A746EA398FFAE">
    <w:name w:val="3594C1E0E3DD4E21BE4A746EA398FFAE"/>
    <w:rsid w:val="006346BA"/>
  </w:style>
  <w:style w:type="paragraph" w:customStyle="1" w:styleId="43024927681D4EA19714BC6C4E4E9327">
    <w:name w:val="43024927681D4EA19714BC6C4E4E9327"/>
    <w:rsid w:val="006346BA"/>
  </w:style>
  <w:style w:type="paragraph" w:customStyle="1" w:styleId="76539FB26EC14C95890C6868AC235021">
    <w:name w:val="76539FB26EC14C95890C6868AC235021"/>
    <w:rsid w:val="006346BA"/>
  </w:style>
  <w:style w:type="paragraph" w:customStyle="1" w:styleId="81BF553496A54CEC83F32978B8AC874B">
    <w:name w:val="81BF553496A54CEC83F32978B8AC874B"/>
    <w:rsid w:val="006346BA"/>
  </w:style>
  <w:style w:type="paragraph" w:customStyle="1" w:styleId="CB92704F040244D09CBAD3AA752F5482">
    <w:name w:val="CB92704F040244D09CBAD3AA752F5482"/>
    <w:rsid w:val="006346BA"/>
  </w:style>
  <w:style w:type="paragraph" w:customStyle="1" w:styleId="56A67E38667B4454A81B6F2AD7646D2A">
    <w:name w:val="56A67E38667B4454A81B6F2AD7646D2A"/>
    <w:rsid w:val="006346BA"/>
  </w:style>
  <w:style w:type="paragraph" w:customStyle="1" w:styleId="01FC0D9C83D54DAE89076D5541251063">
    <w:name w:val="01FC0D9C83D54DAE89076D5541251063"/>
    <w:rsid w:val="006346BA"/>
  </w:style>
  <w:style w:type="paragraph" w:customStyle="1" w:styleId="F084AF96742B4FF0A7AB2B5D5633054A">
    <w:name w:val="F084AF96742B4FF0A7AB2B5D5633054A"/>
    <w:rsid w:val="006346BA"/>
  </w:style>
  <w:style w:type="paragraph" w:customStyle="1" w:styleId="0F4044950AC34C959F8052EE66E3A651">
    <w:name w:val="0F4044950AC34C959F8052EE66E3A651"/>
    <w:rsid w:val="006346BA"/>
  </w:style>
  <w:style w:type="paragraph" w:customStyle="1" w:styleId="F8C2806B067945CA9896836D8DE8BD36">
    <w:name w:val="F8C2806B067945CA9896836D8DE8BD36"/>
    <w:rsid w:val="006346BA"/>
  </w:style>
  <w:style w:type="paragraph" w:customStyle="1" w:styleId="E1B79D2B399E4946A89E48766CBDF0C1">
    <w:name w:val="E1B79D2B399E4946A89E48766CBDF0C1"/>
    <w:rsid w:val="006346BA"/>
  </w:style>
  <w:style w:type="paragraph" w:customStyle="1" w:styleId="8494ED28298E4345A79FF9219C38B42F">
    <w:name w:val="8494ED28298E4345A79FF9219C38B42F"/>
    <w:rsid w:val="00634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EFF9-EC19-4690-863D-501A0118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4067FCBF.dotm</Template>
  <TotalTime>0</TotalTime>
  <Pages>4</Pages>
  <Words>387</Words>
  <Characters>1736</Characters>
  <Application>Microsoft Office Word</Application>
  <DocSecurity>0</DocSecurity>
  <Lines>534</Lines>
  <Paragraphs>296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Mirabelli</dc:creator>
  <cp:lastModifiedBy>Marc Mirabelli</cp:lastModifiedBy>
  <cp:revision>4</cp:revision>
  <cp:lastPrinted>2015-09-29T12:52:00Z</cp:lastPrinted>
  <dcterms:created xsi:type="dcterms:W3CDTF">2015-11-06T15:32:00Z</dcterms:created>
  <dcterms:modified xsi:type="dcterms:W3CDTF">2015-11-06T15:41:00Z</dcterms:modified>
  <cp:category>Öffentlich</cp:category>
</cp:coreProperties>
</file>